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004676E6" w:rsidP="004676E6">
      <w:pPr>
        <w:pStyle w:val="MastheadName"/>
      </w:pPr>
      <w:proofErr w:type="gramStart"/>
      <w:r w:rsidRPr="006E7255">
        <w:t>Kent  Archery</w:t>
      </w:r>
      <w:proofErr w:type="gramEnd"/>
      <w:r w:rsidRPr="006E7255">
        <w:t xml:space="preserve">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0968BC1A" w14:textId="77777777" w:rsidR="00530778" w:rsidRPr="006E7255" w:rsidRDefault="00CA7DE7" w:rsidP="00530778">
      <w:pPr>
        <w:pStyle w:val="Subtitle"/>
      </w:pPr>
      <w:r w:rsidRPr="006E7255">
        <w:t>Volume 1</w:t>
      </w:r>
      <w:r w:rsidR="009B0C64" w:rsidRPr="006E7255">
        <w:t>S</w:t>
      </w:r>
      <w:r w:rsidRPr="006E7255">
        <w:t xml:space="preserve"> – Target Archery Outdoors, </w:t>
      </w:r>
      <w:proofErr w:type="gramStart"/>
      <w:r w:rsidR="00676045" w:rsidRPr="006E7255">
        <w:t>Se</w:t>
      </w:r>
      <w:r w:rsidRPr="006E7255">
        <w:t>niors</w:t>
      </w:r>
      <w:proofErr w:type="gramEnd"/>
    </w:p>
    <w:p w14:paraId="0968BC1B" w14:textId="77777777" w:rsidR="00530778" w:rsidRPr="006E7255" w:rsidRDefault="00530778" w:rsidP="00530778">
      <w:pPr>
        <w:pStyle w:val="Subtitle"/>
      </w:pPr>
    </w:p>
    <w:p w14:paraId="0968BC1C" w14:textId="77777777" w:rsidR="00530778" w:rsidRPr="006E7255" w:rsidRDefault="00530778" w:rsidP="00530778">
      <w:pPr>
        <w:pStyle w:val="Subtitle"/>
      </w:pPr>
    </w:p>
    <w:p w14:paraId="0968BC1D" w14:textId="77777777" w:rsidR="00530778" w:rsidRPr="006E7255" w:rsidRDefault="00530778" w:rsidP="00530778">
      <w:pPr>
        <w:pStyle w:val="Subtitle"/>
        <w:pBdr>
          <w:bottom w:val="single" w:sz="4" w:space="1" w:color="auto"/>
        </w:pBdr>
      </w:pPr>
    </w:p>
    <w:p w14:paraId="0968BC1E" w14:textId="77777777" w:rsidR="00DE7FD1" w:rsidRPr="006E7255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6E7255" w14:paraId="0968BC22" w14:textId="77777777" w:rsidTr="00F9539D">
        <w:trPr>
          <w:cantSplit/>
          <w:jc w:val="center"/>
        </w:trPr>
        <w:tc>
          <w:tcPr>
            <w:tcW w:w="1019" w:type="dxa"/>
          </w:tcPr>
          <w:p w14:paraId="0968BC1F" w14:textId="77777777" w:rsidR="005F2C75" w:rsidRPr="006E7255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0968BC20" w14:textId="77777777" w:rsidR="005F2C75" w:rsidRPr="006E7255" w:rsidRDefault="00E92912" w:rsidP="00774C02">
            <w:pPr>
              <w:pStyle w:val="DocumentMetadata"/>
            </w:pPr>
            <w:r w:rsidRPr="006E7255">
              <w:t>Version:</w:t>
            </w:r>
          </w:p>
        </w:tc>
        <w:tc>
          <w:tcPr>
            <w:tcW w:w="3741" w:type="dxa"/>
          </w:tcPr>
          <w:p w14:paraId="0968BC21" w14:textId="06F35339" w:rsidR="005F2C75" w:rsidRPr="006E7255" w:rsidRDefault="00A645A8" w:rsidP="00500397">
            <w:pPr>
              <w:pStyle w:val="DocumentMetadata"/>
            </w:pPr>
            <w:r w:rsidRPr="006E7255">
              <w:t>201</w:t>
            </w:r>
            <w:r w:rsidR="00354137" w:rsidRPr="006E7255">
              <w:t>3</w:t>
            </w:r>
            <w:r w:rsidRPr="006E7255">
              <w:t>.</w:t>
            </w:r>
            <w:r w:rsidR="000E0DAE" w:rsidRPr="006E7255">
              <w:t>05</w:t>
            </w:r>
            <w:r w:rsidR="00544FA6" w:rsidRPr="006E7255">
              <w:t>.</w:t>
            </w:r>
            <w:r w:rsidR="00116A29" w:rsidRPr="006E7255">
              <w:t>1</w:t>
            </w:r>
            <w:r w:rsidR="000E0DAE" w:rsidRPr="006E7255">
              <w:t>3</w:t>
            </w:r>
          </w:p>
        </w:tc>
      </w:tr>
      <w:tr w:rsidR="00F9539D" w:rsidRPr="006E7255" w14:paraId="0968BC26" w14:textId="77777777" w:rsidTr="00F9539D">
        <w:trPr>
          <w:cantSplit/>
          <w:jc w:val="center"/>
        </w:trPr>
        <w:tc>
          <w:tcPr>
            <w:tcW w:w="1019" w:type="dxa"/>
          </w:tcPr>
          <w:p w14:paraId="0968BC23" w14:textId="77777777" w:rsidR="005F2C75" w:rsidRPr="006E7255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0968BC24" w14:textId="77777777" w:rsidR="005F2C75" w:rsidRPr="006E7255" w:rsidRDefault="005F2C75" w:rsidP="00F9539D">
            <w:pPr>
              <w:pStyle w:val="DocumentMetadata"/>
            </w:pPr>
            <w:r w:rsidRPr="006E7255">
              <w:t>Issue Date:</w:t>
            </w:r>
          </w:p>
        </w:tc>
        <w:tc>
          <w:tcPr>
            <w:tcW w:w="3741" w:type="dxa"/>
          </w:tcPr>
          <w:p w14:paraId="0968BC25" w14:textId="6E73ABF9" w:rsidR="005F2C75" w:rsidRPr="006E7255" w:rsidRDefault="00116A29" w:rsidP="00500397">
            <w:pPr>
              <w:pStyle w:val="DocumentMetadata"/>
            </w:pPr>
            <w:r w:rsidRPr="006E7255">
              <w:t>1</w:t>
            </w:r>
            <w:r w:rsidR="000E0DAE" w:rsidRPr="006E7255">
              <w:t>3</w:t>
            </w:r>
            <w:r w:rsidRPr="006E7255">
              <w:t xml:space="preserve"> </w:t>
            </w:r>
            <w:r w:rsidR="000E0DAE" w:rsidRPr="006E7255">
              <w:t>May</w:t>
            </w:r>
            <w:r w:rsidRPr="006E7255">
              <w:t xml:space="preserve"> </w:t>
            </w:r>
            <w:r w:rsidR="00A645A8" w:rsidRPr="006E7255">
              <w:t>201</w:t>
            </w:r>
            <w:r w:rsidR="00354137" w:rsidRPr="006E7255">
              <w:t>3</w:t>
            </w:r>
          </w:p>
        </w:tc>
      </w:tr>
    </w:tbl>
    <w:p w14:paraId="0968BC27" w14:textId="77777777" w:rsidR="00D112E9" w:rsidRPr="006E7255" w:rsidRDefault="00D112E9" w:rsidP="00D112E9"/>
    <w:p w14:paraId="0968BC28" w14:textId="77777777" w:rsidR="003E5AAB" w:rsidRPr="006E7255" w:rsidRDefault="003E5AAB" w:rsidP="003E5AAB">
      <w:bookmarkStart w:id="0" w:name="_Toc146460771"/>
      <w:bookmarkStart w:id="1" w:name="_Toc147917259"/>
    </w:p>
    <w:p w14:paraId="0968BC29" w14:textId="77777777" w:rsidR="003E5AAB" w:rsidRPr="006E7255" w:rsidRDefault="003E5AAB" w:rsidP="003E5AAB">
      <w:pPr>
        <w:jc w:val="center"/>
      </w:pPr>
      <w:r w:rsidRPr="006E7255">
        <w:br w:type="page"/>
      </w:r>
      <w:r w:rsidRPr="006E7255">
        <w:lastRenderedPageBreak/>
        <w:t>Page intentionally left blank</w:t>
      </w:r>
    </w:p>
    <w:p w14:paraId="0968BC2A" w14:textId="77777777" w:rsidR="00FD75CA" w:rsidRPr="006E7255" w:rsidRDefault="00FD75CA" w:rsidP="00FD75CA">
      <w:pPr>
        <w:pStyle w:val="Heading2"/>
      </w:pPr>
      <w:r w:rsidRPr="006E7255">
        <w:lastRenderedPageBreak/>
        <w:t>Compound Unlimited</w:t>
      </w:r>
      <w:bookmarkEnd w:id="0"/>
      <w:bookmarkEnd w:id="1"/>
    </w:p>
    <w:p w14:paraId="0968BC2B" w14:textId="77777777" w:rsidR="00FD75CA" w:rsidRPr="006E7255" w:rsidRDefault="00FD75CA" w:rsidP="00FD75CA">
      <w:pPr>
        <w:pStyle w:val="Heading3"/>
      </w:pPr>
      <w:bookmarkStart w:id="2" w:name="_Toc146460772"/>
      <w:r w:rsidRPr="006E7255">
        <w:t xml:space="preserve">Ladies - </w:t>
      </w:r>
      <w:proofErr w:type="gramStart"/>
      <w:r w:rsidRPr="006E7255">
        <w:t>Senior</w:t>
      </w:r>
      <w:bookmarkEnd w:id="2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C31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2C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C2D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2E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2F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30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68273E" w:rsidRPr="006E7255" w14:paraId="0968BC3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32" w14:textId="77777777" w:rsidR="0068273E" w:rsidRPr="006E7255" w:rsidRDefault="0068273E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C33" w14:textId="77777777" w:rsidR="0068273E" w:rsidRPr="006E7255" w:rsidRDefault="0068273E" w:rsidP="00831163">
            <w:r w:rsidRPr="006E7255">
              <w:t>Miss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C34" w14:textId="77777777" w:rsidR="0068273E" w:rsidRPr="006E7255" w:rsidRDefault="0068273E" w:rsidP="00831163">
            <w:r w:rsidRPr="006E7255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C35" w14:textId="77777777" w:rsidR="0068273E" w:rsidRPr="006E7255" w:rsidRDefault="0068273E" w:rsidP="00EF3081">
            <w:pPr>
              <w:jc w:val="right"/>
            </w:pPr>
            <w:r w:rsidRPr="006E7255">
              <w:t>1184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36" w14:textId="77777777" w:rsidR="0068273E" w:rsidRPr="006E7255" w:rsidRDefault="0068273E" w:rsidP="00EF3081">
            <w:pPr>
              <w:jc w:val="right"/>
            </w:pPr>
            <w:r w:rsidRPr="006E7255">
              <w:t>23 Oct 2008</w:t>
            </w:r>
          </w:p>
        </w:tc>
      </w:tr>
      <w:tr w:rsidR="00FD75CA" w:rsidRPr="006E7255" w14:paraId="0968BC3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38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39" w14:textId="77777777" w:rsidR="00FD75CA" w:rsidRPr="006E7255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C3A" w14:textId="77777777" w:rsidR="00FD75CA" w:rsidRPr="006E7255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C3B" w14:textId="77777777" w:rsidR="00FD75CA" w:rsidRPr="006E7255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3C" w14:textId="77777777" w:rsidR="00FD75CA" w:rsidRPr="006E7255" w:rsidRDefault="00FD75CA" w:rsidP="00EF3081">
            <w:pPr>
              <w:jc w:val="right"/>
            </w:pPr>
          </w:p>
        </w:tc>
      </w:tr>
      <w:tr w:rsidR="00FD75CA" w:rsidRPr="006E7255" w14:paraId="0968BC4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3E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3F" w14:textId="77777777" w:rsidR="00FD75CA" w:rsidRPr="006E7255" w:rsidRDefault="00FD75CA" w:rsidP="000A03C4"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0" w14:textId="77777777" w:rsidR="00FD75CA" w:rsidRPr="006E7255" w:rsidRDefault="00FD75CA" w:rsidP="000A03C4"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1" w14:textId="77777777" w:rsidR="00FD75CA" w:rsidRPr="006E7255" w:rsidRDefault="00FD75CA" w:rsidP="00EF3081">
            <w:pPr>
              <w:jc w:val="right"/>
            </w:pPr>
            <w:r w:rsidRPr="006E7255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2" w14:textId="77777777" w:rsidR="00FD75CA" w:rsidRPr="006E7255" w:rsidRDefault="00FD75CA" w:rsidP="00EF3081">
            <w:pPr>
              <w:jc w:val="right"/>
            </w:pPr>
            <w:r w:rsidRPr="006E7255">
              <w:t>Sep 1989</w:t>
            </w:r>
          </w:p>
        </w:tc>
      </w:tr>
      <w:tr w:rsidR="00FD75CA" w:rsidRPr="006E7255" w14:paraId="0968BC4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44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45" w14:textId="77777777" w:rsidR="00FD75CA" w:rsidRPr="006E7255" w:rsidRDefault="00FD75CA" w:rsidP="000A03C4"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6" w14:textId="77777777" w:rsidR="00FD75CA" w:rsidRPr="006E7255" w:rsidRDefault="00FD75CA" w:rsidP="000A03C4"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7" w14:textId="77777777" w:rsidR="00FD75CA" w:rsidRPr="006E7255" w:rsidRDefault="00FD75CA" w:rsidP="00EF3081">
            <w:pPr>
              <w:jc w:val="right"/>
            </w:pPr>
            <w:r w:rsidRPr="006E7255">
              <w:t>2454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8" w14:textId="77777777" w:rsidR="00FD75CA" w:rsidRPr="006E7255" w:rsidRDefault="00FD75CA" w:rsidP="00EF3081">
            <w:pPr>
              <w:jc w:val="right"/>
            </w:pPr>
            <w:r w:rsidRPr="006E7255">
              <w:t>May 1990</w:t>
            </w:r>
          </w:p>
        </w:tc>
      </w:tr>
      <w:tr w:rsidR="00881769" w:rsidRPr="006E7255" w14:paraId="0968BC4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4A" w14:textId="77777777" w:rsidR="00881769" w:rsidRPr="006E7255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4B" w14:textId="77777777" w:rsidR="00881769" w:rsidRPr="006E7255" w:rsidRDefault="00E82E75" w:rsidP="00DD375F"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C" w14:textId="77777777" w:rsidR="00881769" w:rsidRPr="006E7255" w:rsidRDefault="00881769" w:rsidP="00DD375F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D" w14:textId="77777777" w:rsidR="00881769" w:rsidRPr="006E7255" w:rsidRDefault="00881769" w:rsidP="00EF3081">
            <w:pPr>
              <w:jc w:val="right"/>
            </w:pPr>
            <w:r w:rsidRPr="006E7255">
              <w:t>906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E" w14:textId="77777777" w:rsidR="00881769" w:rsidRPr="006E7255" w:rsidRDefault="00881769" w:rsidP="00EF3081">
            <w:pPr>
              <w:jc w:val="right"/>
            </w:pPr>
            <w:r w:rsidRPr="006E7255">
              <w:t>03 Aug 2008</w:t>
            </w:r>
          </w:p>
        </w:tc>
      </w:tr>
      <w:tr w:rsidR="00881769" w:rsidRPr="006E7255" w14:paraId="0968BC5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0" w14:textId="77777777" w:rsidR="00881769" w:rsidRPr="006E7255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1" w14:textId="77777777" w:rsidR="00881769" w:rsidRPr="006E7255" w:rsidRDefault="00E82E75" w:rsidP="00DD375F"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2" w14:textId="77777777" w:rsidR="00881769" w:rsidRPr="006E7255" w:rsidRDefault="00881769" w:rsidP="00DD375F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3" w14:textId="77777777" w:rsidR="00881769" w:rsidRPr="006E7255" w:rsidRDefault="00881769" w:rsidP="00EF3081">
            <w:pPr>
              <w:jc w:val="right"/>
            </w:pPr>
            <w:r w:rsidRPr="006E7255">
              <w:t>966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54" w14:textId="77777777" w:rsidR="00881769" w:rsidRPr="006E7255" w:rsidRDefault="00881769" w:rsidP="00EF3081">
            <w:pPr>
              <w:jc w:val="right"/>
            </w:pPr>
            <w:r w:rsidRPr="006E7255">
              <w:t>23 Jun 2008</w:t>
            </w:r>
          </w:p>
        </w:tc>
      </w:tr>
      <w:tr w:rsidR="00881769" w:rsidRPr="006E7255" w14:paraId="0968BC5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6" w14:textId="77777777" w:rsidR="00881769" w:rsidRPr="006E7255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7" w14:textId="77777777" w:rsidR="00881769" w:rsidRPr="006E7255" w:rsidRDefault="00E82E75" w:rsidP="00DD375F"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8" w14:textId="77777777" w:rsidR="00881769" w:rsidRPr="006E7255" w:rsidRDefault="00881769" w:rsidP="00DD375F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9" w14:textId="77777777" w:rsidR="00881769" w:rsidRPr="006E7255" w:rsidRDefault="00881769" w:rsidP="00EF3081">
            <w:pPr>
              <w:jc w:val="right"/>
            </w:pPr>
            <w:r w:rsidRPr="006E7255">
              <w:t>962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5A" w14:textId="77777777" w:rsidR="00881769" w:rsidRPr="006E7255" w:rsidRDefault="00881769" w:rsidP="00EF3081">
            <w:pPr>
              <w:jc w:val="right"/>
            </w:pPr>
            <w:r w:rsidRPr="006E7255">
              <w:t xml:space="preserve">28 Jul 2008 </w:t>
            </w:r>
          </w:p>
        </w:tc>
      </w:tr>
      <w:tr w:rsidR="00BF24F0" w:rsidRPr="006E7255" w14:paraId="0968BC6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C" w14:textId="77777777" w:rsidR="00BF24F0" w:rsidRPr="006E7255" w:rsidRDefault="00BF24F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D" w14:textId="77777777" w:rsidR="00BF24F0" w:rsidRPr="006E7255" w:rsidRDefault="00E82E75" w:rsidP="00AF7217"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E" w14:textId="77777777" w:rsidR="00BF24F0" w:rsidRPr="006E7255" w:rsidRDefault="00BF24F0" w:rsidP="00AF7217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F" w14:textId="77777777" w:rsidR="00BF24F0" w:rsidRPr="006E7255" w:rsidRDefault="00BF24F0" w:rsidP="00EF3081">
            <w:pPr>
              <w:jc w:val="right"/>
            </w:pPr>
            <w:r w:rsidRPr="006E7255">
              <w:t>806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0" w14:textId="77777777" w:rsidR="00BF24F0" w:rsidRPr="006E7255" w:rsidRDefault="00BF24F0" w:rsidP="00EF3081">
            <w:pPr>
              <w:jc w:val="right"/>
            </w:pPr>
            <w:r w:rsidRPr="006E7255">
              <w:t>24 Aug 2008</w:t>
            </w:r>
          </w:p>
        </w:tc>
      </w:tr>
      <w:tr w:rsidR="00881769" w:rsidRPr="006E7255" w14:paraId="0968BC6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2" w14:textId="77777777" w:rsidR="00881769" w:rsidRPr="006E7255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3" w14:textId="77777777" w:rsidR="00881769" w:rsidRPr="006E7255" w:rsidRDefault="00E82E75" w:rsidP="00DD375F"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64" w14:textId="77777777" w:rsidR="00881769" w:rsidRPr="006E7255" w:rsidRDefault="00881769" w:rsidP="00DD375F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65" w14:textId="77777777" w:rsidR="00881769" w:rsidRPr="006E7255" w:rsidRDefault="00881769" w:rsidP="00EF3081">
            <w:pPr>
              <w:jc w:val="right"/>
            </w:pPr>
            <w:r w:rsidRPr="006E7255">
              <w:t>840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6" w14:textId="77777777" w:rsidR="00881769" w:rsidRPr="006E7255" w:rsidRDefault="00881769" w:rsidP="00EF3081">
            <w:pPr>
              <w:jc w:val="right"/>
            </w:pPr>
            <w:r w:rsidRPr="006E7255">
              <w:t>12 Jul 2008</w:t>
            </w:r>
          </w:p>
        </w:tc>
      </w:tr>
      <w:tr w:rsidR="00E82E75" w:rsidRPr="006E7255" w14:paraId="0968BC6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8" w14:textId="77777777" w:rsidR="00E82E75" w:rsidRPr="006E7255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9" w14:textId="77777777" w:rsidR="00E82E75" w:rsidRPr="006E7255" w:rsidRDefault="00E82E75" w:rsidP="00321A1A"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6A" w14:textId="77777777" w:rsidR="00E82E75" w:rsidRPr="006E7255" w:rsidRDefault="00E82E75" w:rsidP="00321A1A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6B" w14:textId="77777777" w:rsidR="00E82E75" w:rsidRPr="006E7255" w:rsidRDefault="00E82E75" w:rsidP="00EF3081">
            <w:pPr>
              <w:jc w:val="right"/>
            </w:pPr>
            <w:r w:rsidRPr="006E7255">
              <w:t>860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C" w14:textId="77777777" w:rsidR="00E82E75" w:rsidRPr="006E7255" w:rsidRDefault="00E82E75" w:rsidP="00EF3081">
            <w:pPr>
              <w:jc w:val="right"/>
            </w:pPr>
            <w:r w:rsidRPr="006E7255">
              <w:t>28 Aug 2008</w:t>
            </w:r>
          </w:p>
        </w:tc>
      </w:tr>
      <w:tr w:rsidR="00FD75CA" w:rsidRPr="006E7255" w14:paraId="0968BC7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E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F" w14:textId="77777777" w:rsidR="00FD75CA" w:rsidRPr="006E7255" w:rsidRDefault="00FD75CA" w:rsidP="000A03C4">
            <w:r w:rsidRPr="006E7255">
              <w:t>Mrs. R. Herridge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0" w14:textId="77777777" w:rsidR="00FD75CA" w:rsidRPr="006E7255" w:rsidRDefault="00FD75CA" w:rsidP="000A03C4">
            <w:r w:rsidRPr="006E7255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1" w14:textId="77777777" w:rsidR="00FD75CA" w:rsidRPr="006E7255" w:rsidRDefault="00FD75CA" w:rsidP="00EF3081">
            <w:pPr>
              <w:jc w:val="right"/>
            </w:pPr>
            <w:r w:rsidRPr="006E7255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2" w14:textId="77777777" w:rsidR="00FD75CA" w:rsidRPr="006E7255" w:rsidRDefault="00FD75CA" w:rsidP="00EF3081">
            <w:pPr>
              <w:jc w:val="right"/>
            </w:pPr>
            <w:r w:rsidRPr="006E7255">
              <w:t>Jul 1994</w:t>
            </w:r>
          </w:p>
        </w:tc>
      </w:tr>
      <w:tr w:rsidR="00FD75CA" w:rsidRPr="006E7255" w14:paraId="0968BC7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74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75" w14:textId="77777777" w:rsidR="00FD75CA" w:rsidRPr="006E7255" w:rsidRDefault="00E82E75" w:rsidP="000A03C4"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6" w14:textId="77777777" w:rsidR="00FD75CA" w:rsidRPr="006E7255" w:rsidRDefault="00FD75CA" w:rsidP="000A03C4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7" w14:textId="77777777" w:rsidR="00FD75CA" w:rsidRPr="006E7255" w:rsidRDefault="00FD75CA" w:rsidP="00EF3081">
            <w:pPr>
              <w:jc w:val="right"/>
            </w:pPr>
            <w:r w:rsidRPr="006E7255"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8" w14:textId="77777777" w:rsidR="00FD75CA" w:rsidRPr="006E7255" w:rsidRDefault="00FD75CA" w:rsidP="00EF3081">
            <w:pPr>
              <w:jc w:val="right"/>
            </w:pPr>
            <w:r w:rsidRPr="006E7255">
              <w:t>14 Apr 2008</w:t>
            </w:r>
          </w:p>
        </w:tc>
      </w:tr>
      <w:tr w:rsidR="00774C02" w:rsidRPr="006E7255" w14:paraId="0968BC7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7A" w14:textId="77777777" w:rsidR="00774C02" w:rsidRPr="006E7255" w:rsidRDefault="00774C02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7B" w14:textId="77777777" w:rsidR="00774C02" w:rsidRPr="006E7255" w:rsidRDefault="00E82E75" w:rsidP="00DD375F"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C" w14:textId="77777777" w:rsidR="00774C02" w:rsidRPr="006E7255" w:rsidRDefault="00774C02" w:rsidP="00DD375F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D" w14:textId="77777777" w:rsidR="00774C02" w:rsidRPr="006E7255" w:rsidRDefault="00774C02" w:rsidP="00EF3081">
            <w:pPr>
              <w:jc w:val="right"/>
            </w:pPr>
            <w:r w:rsidRPr="006E7255"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E" w14:textId="77777777" w:rsidR="00774C02" w:rsidRPr="006E7255" w:rsidRDefault="00774C02" w:rsidP="00EF3081">
            <w:pPr>
              <w:jc w:val="right"/>
            </w:pPr>
            <w:r w:rsidRPr="006E7255">
              <w:t>09 Jun 2008</w:t>
            </w:r>
          </w:p>
        </w:tc>
      </w:tr>
      <w:tr w:rsidR="00FD75CA" w:rsidRPr="006E7255" w14:paraId="0968BC8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0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1" w14:textId="77777777" w:rsidR="00FD75CA" w:rsidRPr="006E7255" w:rsidRDefault="00E82E75" w:rsidP="000A03C4"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2" w14:textId="77777777" w:rsidR="00FD75CA" w:rsidRPr="006E7255" w:rsidRDefault="007E27E5" w:rsidP="000A03C4">
            <w:r w:rsidRPr="006E7255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3" w14:textId="77777777" w:rsidR="00FD75CA" w:rsidRPr="006E7255" w:rsidRDefault="00F72C84" w:rsidP="00EF3081">
            <w:pPr>
              <w:jc w:val="right"/>
            </w:pPr>
            <w:r w:rsidRPr="006E7255"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84" w14:textId="77777777" w:rsidR="00FD75CA" w:rsidRPr="006E7255" w:rsidRDefault="00F72C84" w:rsidP="00EF3081">
            <w:pPr>
              <w:jc w:val="right"/>
            </w:pPr>
            <w:r w:rsidRPr="006E7255">
              <w:t>26</w:t>
            </w:r>
            <w:r w:rsidR="0059343A" w:rsidRPr="006E7255">
              <w:t xml:space="preserve"> </w:t>
            </w:r>
            <w:r w:rsidRPr="006E7255">
              <w:t>Jul</w:t>
            </w:r>
            <w:r w:rsidR="0059343A" w:rsidRPr="006E7255">
              <w:t xml:space="preserve"> </w:t>
            </w:r>
            <w:r w:rsidRPr="006E7255">
              <w:t>2009</w:t>
            </w:r>
          </w:p>
        </w:tc>
      </w:tr>
      <w:tr w:rsidR="00BF24F0" w:rsidRPr="006E7255" w14:paraId="0968BC8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6" w14:textId="77777777" w:rsidR="00BF24F0" w:rsidRPr="006E7255" w:rsidRDefault="00BF24F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7" w14:textId="77777777" w:rsidR="00BF24F0" w:rsidRPr="006E7255" w:rsidRDefault="00E82E75" w:rsidP="00AF7217"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8" w14:textId="77777777" w:rsidR="00BF24F0" w:rsidRPr="006E7255" w:rsidRDefault="00BF24F0" w:rsidP="00AF7217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9" w14:textId="77777777" w:rsidR="00BF24F0" w:rsidRPr="006E7255" w:rsidRDefault="00BF24F0" w:rsidP="00EF3081">
            <w:pPr>
              <w:jc w:val="right"/>
            </w:pPr>
            <w:r w:rsidRPr="006E7255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8A" w14:textId="77777777" w:rsidR="00BF24F0" w:rsidRPr="006E7255" w:rsidRDefault="00BF24F0" w:rsidP="00EF3081">
            <w:pPr>
              <w:jc w:val="right"/>
            </w:pPr>
            <w:r w:rsidRPr="006E7255">
              <w:t>16 Aug 2008</w:t>
            </w:r>
          </w:p>
        </w:tc>
      </w:tr>
      <w:tr w:rsidR="00FD75CA" w:rsidRPr="006E7255" w14:paraId="0968BC9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C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D" w14:textId="77777777" w:rsidR="00FD75CA" w:rsidRPr="006E7255" w:rsidRDefault="00E82E75" w:rsidP="000A03C4">
            <w:r w:rsidRPr="006E7255">
              <w:t>Miss</w:t>
            </w:r>
            <w:r w:rsidR="00FD75CA" w:rsidRPr="006E7255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E" w14:textId="77777777" w:rsidR="00FD75CA" w:rsidRPr="006E7255" w:rsidRDefault="00FD75CA" w:rsidP="000A03C4"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F" w14:textId="77777777" w:rsidR="00FD75CA" w:rsidRPr="006E7255" w:rsidRDefault="00FD75CA" w:rsidP="00EF3081">
            <w:pPr>
              <w:jc w:val="right"/>
            </w:pPr>
            <w:r w:rsidRPr="006E7255">
              <w:t>1592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0" w14:textId="77777777" w:rsidR="00FD75CA" w:rsidRPr="006E7255" w:rsidRDefault="00FD75CA" w:rsidP="00EF3081">
            <w:pPr>
              <w:jc w:val="right"/>
            </w:pPr>
            <w:r w:rsidRPr="006E7255">
              <w:t>Sep 2007</w:t>
            </w:r>
          </w:p>
        </w:tc>
      </w:tr>
      <w:tr w:rsidR="00881769" w:rsidRPr="006E7255" w14:paraId="0968BC9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2" w14:textId="77777777" w:rsidR="00881769" w:rsidRPr="006E7255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3" w14:textId="77777777" w:rsidR="00881769" w:rsidRPr="006E7255" w:rsidRDefault="00E82E75" w:rsidP="00DD375F"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94" w14:textId="77777777" w:rsidR="00881769" w:rsidRPr="006E7255" w:rsidRDefault="00881769" w:rsidP="00DD375F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95" w14:textId="77777777" w:rsidR="00881769" w:rsidRPr="006E7255" w:rsidRDefault="00881769" w:rsidP="00EF3081">
            <w:pPr>
              <w:jc w:val="right"/>
            </w:pPr>
            <w:r w:rsidRPr="006E7255">
              <w:t>1314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6" w14:textId="77777777" w:rsidR="00881769" w:rsidRPr="006E7255" w:rsidRDefault="00881769" w:rsidP="00EF3081">
            <w:pPr>
              <w:jc w:val="right"/>
            </w:pPr>
            <w:r w:rsidRPr="006E7255">
              <w:t>02 Aug 2008</w:t>
            </w:r>
          </w:p>
        </w:tc>
      </w:tr>
      <w:tr w:rsidR="00E82E75" w:rsidRPr="006E7255" w14:paraId="0968BC9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8" w14:textId="77777777" w:rsidR="00E82E75" w:rsidRPr="006E7255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9" w14:textId="77777777" w:rsidR="00E82E75" w:rsidRPr="006E7255" w:rsidRDefault="00E82E75" w:rsidP="00321A1A"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9A" w14:textId="77777777" w:rsidR="00E82E75" w:rsidRPr="006E7255" w:rsidRDefault="00E82E75" w:rsidP="00321A1A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9B" w14:textId="77777777" w:rsidR="00E82E75" w:rsidRPr="006E7255" w:rsidRDefault="00E82E75" w:rsidP="00EF3081">
            <w:pPr>
              <w:jc w:val="right"/>
            </w:pPr>
            <w:r w:rsidRPr="006E7255">
              <w:t>2578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C" w14:textId="77777777" w:rsidR="00E82E75" w:rsidRPr="006E7255" w:rsidRDefault="00E82E75" w:rsidP="00EF3081">
            <w:pPr>
              <w:jc w:val="right"/>
            </w:pPr>
            <w:r w:rsidRPr="006E7255">
              <w:t>25 Sep 2008</w:t>
            </w:r>
          </w:p>
        </w:tc>
      </w:tr>
      <w:tr w:rsidR="00E82E75" w:rsidRPr="006E7255" w14:paraId="0968BCA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E" w14:textId="77777777" w:rsidR="00E82E75" w:rsidRPr="006E7255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 xml:space="preserve">FITA (L)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F" w14:textId="77777777" w:rsidR="00E82E75" w:rsidRPr="006E7255" w:rsidRDefault="00E82E75" w:rsidP="00DD375F"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A0" w14:textId="77777777" w:rsidR="00E82E75" w:rsidRPr="006E7255" w:rsidRDefault="00E82E75" w:rsidP="00DD375F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A1" w14:textId="77777777" w:rsidR="00E82E75" w:rsidRPr="006E7255" w:rsidRDefault="00E82E75" w:rsidP="00EF3081">
            <w:pPr>
              <w:jc w:val="right"/>
            </w:pPr>
            <w:r w:rsidRPr="006E7255">
              <w:t>1353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A2" w14:textId="77777777" w:rsidR="00E82E75" w:rsidRPr="006E7255" w:rsidRDefault="00E82E75" w:rsidP="00EF3081">
            <w:pPr>
              <w:jc w:val="right"/>
            </w:pPr>
            <w:r w:rsidRPr="006E7255">
              <w:t>13 Jul 2008</w:t>
            </w:r>
          </w:p>
        </w:tc>
      </w:tr>
      <w:tr w:rsidR="00E82E75" w:rsidRPr="006E7255" w14:paraId="0968BCA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A4" w14:textId="77777777" w:rsidR="00E82E75" w:rsidRPr="006E7255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A5" w14:textId="77777777" w:rsidR="00E82E75" w:rsidRPr="006E7255" w:rsidRDefault="00E82E75" w:rsidP="000A03C4"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A6" w14:textId="77777777" w:rsidR="00E82E75" w:rsidRPr="006E7255" w:rsidRDefault="00E82E75" w:rsidP="000A03C4"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A7" w14:textId="77777777" w:rsidR="00E82E75" w:rsidRPr="006E7255" w:rsidRDefault="00E82E75" w:rsidP="00EF3081">
            <w:pPr>
              <w:jc w:val="right"/>
            </w:pPr>
            <w:r w:rsidRPr="006E7255">
              <w:t>2658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A8" w14:textId="77777777" w:rsidR="00E82E75" w:rsidRPr="006E7255" w:rsidRDefault="00E82E75" w:rsidP="00EF3081">
            <w:pPr>
              <w:jc w:val="right"/>
            </w:pPr>
            <w:r w:rsidRPr="006E7255">
              <w:t>May 1991</w:t>
            </w:r>
          </w:p>
        </w:tc>
      </w:tr>
      <w:tr w:rsidR="00E82E75" w:rsidRPr="006E7255" w14:paraId="0968BCA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AA" w14:textId="77777777" w:rsidR="00E82E75" w:rsidRPr="006E7255" w:rsidRDefault="002E741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90m distance</w:t>
            </w:r>
            <w:r w:rsidRPr="006E725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AB" w14:textId="77777777" w:rsidR="00E82E75" w:rsidRPr="006E7255" w:rsidRDefault="00E82E75" w:rsidP="00DD375F"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AC" w14:textId="77777777" w:rsidR="00E82E75" w:rsidRPr="006E7255" w:rsidRDefault="00E82E75" w:rsidP="00DD375F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AD" w14:textId="77777777" w:rsidR="00E82E75" w:rsidRPr="006E7255" w:rsidRDefault="00E82E75" w:rsidP="00EF3081">
            <w:pPr>
              <w:jc w:val="right"/>
            </w:pPr>
            <w:r w:rsidRPr="006E7255">
              <w:t>309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AE" w14:textId="77777777" w:rsidR="00E82E75" w:rsidRPr="006E7255" w:rsidRDefault="00E82E75" w:rsidP="00EF3081">
            <w:pPr>
              <w:jc w:val="right"/>
            </w:pPr>
            <w:r w:rsidRPr="006E7255">
              <w:t>02 Aug 2008</w:t>
            </w:r>
          </w:p>
        </w:tc>
      </w:tr>
      <w:tr w:rsidR="00E82E75" w:rsidRPr="006E7255" w14:paraId="0968BCB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B0" w14:textId="77777777" w:rsidR="00E82E75" w:rsidRPr="006E7255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70m distance</w:t>
            </w:r>
            <w:r w:rsidR="002E7419" w:rsidRPr="006E725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B1" w14:textId="77777777" w:rsidR="00E82E75" w:rsidRPr="006E7255" w:rsidRDefault="00E82E75" w:rsidP="00DD375F"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B2" w14:textId="77777777" w:rsidR="00E82E75" w:rsidRPr="006E7255" w:rsidRDefault="00E82E75" w:rsidP="00DD375F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B3" w14:textId="77777777" w:rsidR="00E82E75" w:rsidRPr="006E7255" w:rsidRDefault="00E82E75" w:rsidP="00EF3081">
            <w:pPr>
              <w:jc w:val="right"/>
            </w:pPr>
            <w:r w:rsidRPr="006E7255">
              <w:t>337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B4" w14:textId="77777777" w:rsidR="00E82E75" w:rsidRPr="006E7255" w:rsidRDefault="00E82E75" w:rsidP="00EF3081">
            <w:pPr>
              <w:jc w:val="right"/>
            </w:pPr>
            <w:r w:rsidRPr="006E7255">
              <w:t>02 Aug 2008</w:t>
            </w:r>
          </w:p>
        </w:tc>
      </w:tr>
      <w:tr w:rsidR="00E82E75" w:rsidRPr="006E7255" w14:paraId="0968BCB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B6" w14:textId="77777777" w:rsidR="00E82E75" w:rsidRPr="006E7255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60m distance</w:t>
            </w:r>
            <w:r w:rsidR="002E7419" w:rsidRPr="006E725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B7" w14:textId="77777777" w:rsidR="00E82E75" w:rsidRPr="006E7255" w:rsidRDefault="00E82E75" w:rsidP="000A03C4"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B8" w14:textId="77777777" w:rsidR="00E82E75" w:rsidRPr="006E7255" w:rsidRDefault="00E82E75" w:rsidP="000A03C4"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B9" w14:textId="77777777" w:rsidR="00E82E75" w:rsidRPr="006E7255" w:rsidRDefault="00E82E75" w:rsidP="00EF3081">
            <w:pPr>
              <w:jc w:val="right"/>
            </w:pPr>
            <w:r w:rsidRPr="006E7255">
              <w:t>340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BA" w14:textId="77777777" w:rsidR="00E82E75" w:rsidRPr="006E7255" w:rsidRDefault="00E82E75" w:rsidP="00EF3081">
            <w:pPr>
              <w:jc w:val="right"/>
            </w:pPr>
            <w:r w:rsidRPr="006E7255">
              <w:t>Mar 1992</w:t>
            </w:r>
          </w:p>
        </w:tc>
      </w:tr>
      <w:tr w:rsidR="00E82E75" w:rsidRPr="006E7255" w14:paraId="0968BCC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BC" w14:textId="77777777" w:rsidR="00E82E75" w:rsidRPr="006E7255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50m distance</w:t>
            </w:r>
            <w:r w:rsidR="002E7419" w:rsidRPr="006E725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BD" w14:textId="77777777" w:rsidR="00E82E75" w:rsidRPr="006E7255" w:rsidRDefault="00E82E75" w:rsidP="000A03C4"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BE" w14:textId="77777777" w:rsidR="00E82E75" w:rsidRPr="006E7255" w:rsidRDefault="00E82E75" w:rsidP="000A03C4"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BF" w14:textId="77777777" w:rsidR="00E82E75" w:rsidRPr="006E7255" w:rsidRDefault="00E82E75" w:rsidP="00EF3081">
            <w:pPr>
              <w:jc w:val="right"/>
            </w:pPr>
            <w:r w:rsidRPr="006E7255"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C0" w14:textId="77777777" w:rsidR="00E82E75" w:rsidRPr="006E7255" w:rsidRDefault="00E82E75" w:rsidP="00EF3081">
            <w:pPr>
              <w:jc w:val="right"/>
            </w:pPr>
            <w:r w:rsidRPr="006E7255">
              <w:t>Sep 1989</w:t>
            </w:r>
          </w:p>
        </w:tc>
      </w:tr>
      <w:tr w:rsidR="00E82E75" w:rsidRPr="006E7255" w14:paraId="0968BCC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C2" w14:textId="77777777" w:rsidR="00E82E75" w:rsidRPr="006E7255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30m distance</w:t>
            </w:r>
            <w:r w:rsidR="002E7419" w:rsidRPr="006E725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C3" w14:textId="77777777" w:rsidR="00E82E75" w:rsidRPr="006E7255" w:rsidRDefault="00E82E75" w:rsidP="000A03C4"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C4" w14:textId="77777777" w:rsidR="00E82E75" w:rsidRPr="006E7255" w:rsidRDefault="00E82E75" w:rsidP="000A03C4"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C5" w14:textId="77777777" w:rsidR="00E82E75" w:rsidRPr="006E7255" w:rsidRDefault="00E82E75" w:rsidP="00EF3081">
            <w:pPr>
              <w:jc w:val="right"/>
            </w:pPr>
            <w:r w:rsidRPr="006E7255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C6" w14:textId="77777777" w:rsidR="00E82E75" w:rsidRPr="006E7255" w:rsidRDefault="00E82E75" w:rsidP="00EF3081">
            <w:pPr>
              <w:jc w:val="right"/>
            </w:pPr>
            <w:r w:rsidRPr="006E7255">
              <w:t>Jun 1989</w:t>
            </w:r>
          </w:p>
        </w:tc>
      </w:tr>
      <w:tr w:rsidR="00E82E75" w:rsidRPr="006E7255" w14:paraId="0968BCC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C8" w14:textId="77777777" w:rsidR="00E82E75" w:rsidRPr="006E7255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 xml:space="preserve">Long Metric (G)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C9" w14:textId="77777777" w:rsidR="00E82E75" w:rsidRPr="006E7255" w:rsidRDefault="00E82E75" w:rsidP="00321A1A"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CA" w14:textId="77777777" w:rsidR="00E82E75" w:rsidRPr="006E7255" w:rsidRDefault="00E82E75" w:rsidP="00321A1A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CB" w14:textId="77777777" w:rsidR="00E82E75" w:rsidRPr="006E7255" w:rsidRDefault="00E82E75" w:rsidP="00EF3081">
            <w:pPr>
              <w:jc w:val="right"/>
            </w:pPr>
            <w:r w:rsidRPr="006E7255">
              <w:t>631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CC" w14:textId="77777777" w:rsidR="00E82E75" w:rsidRPr="006E7255" w:rsidRDefault="00E82E75" w:rsidP="00EF3081">
            <w:pPr>
              <w:jc w:val="right"/>
            </w:pPr>
            <w:r w:rsidRPr="006E7255">
              <w:t>19 Sep 2008</w:t>
            </w:r>
          </w:p>
        </w:tc>
      </w:tr>
      <w:tr w:rsidR="00E82E75" w:rsidRPr="006E7255" w14:paraId="0968BCD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CE" w14:textId="77777777" w:rsidR="00E82E75" w:rsidRPr="006E7255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 xml:space="preserve">Long Metric (L)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CF" w14:textId="77777777" w:rsidR="00E82E75" w:rsidRPr="006E7255" w:rsidRDefault="00E82E75" w:rsidP="000A03C4"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D0" w14:textId="77777777" w:rsidR="00E82E75" w:rsidRPr="006E7255" w:rsidRDefault="00E82E75" w:rsidP="000A03C4"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D1" w14:textId="77777777" w:rsidR="00E82E75" w:rsidRPr="006E7255" w:rsidRDefault="00E82E75" w:rsidP="00EF3081">
            <w:pPr>
              <w:jc w:val="right"/>
            </w:pPr>
            <w:r w:rsidRPr="006E7255">
              <w:t>672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D2" w14:textId="77777777" w:rsidR="00E82E75" w:rsidRPr="006E7255" w:rsidRDefault="00E82E75" w:rsidP="00EF3081">
            <w:pPr>
              <w:jc w:val="right"/>
            </w:pPr>
            <w:r w:rsidRPr="006E7255">
              <w:t>May 1990</w:t>
            </w:r>
          </w:p>
        </w:tc>
      </w:tr>
      <w:tr w:rsidR="00E82E75" w:rsidRPr="006E7255" w14:paraId="0968BCD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D4" w14:textId="77777777" w:rsidR="00E82E75" w:rsidRPr="006E7255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D5" w14:textId="77777777" w:rsidR="00E82E75" w:rsidRPr="006E7255" w:rsidRDefault="00E82E75" w:rsidP="000A03C4"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D6" w14:textId="77777777" w:rsidR="00E82E75" w:rsidRPr="006E7255" w:rsidRDefault="00E82E75" w:rsidP="000A03C4"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D7" w14:textId="77777777" w:rsidR="00E82E75" w:rsidRPr="006E7255" w:rsidRDefault="00E82E75" w:rsidP="00EF3081">
            <w:pPr>
              <w:jc w:val="right"/>
            </w:pPr>
            <w:r w:rsidRPr="006E7255">
              <w:t>688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D8" w14:textId="77777777" w:rsidR="00E82E75" w:rsidRPr="006E7255" w:rsidRDefault="00E82E75" w:rsidP="00EF3081">
            <w:pPr>
              <w:jc w:val="right"/>
            </w:pPr>
            <w:r w:rsidRPr="006E7255">
              <w:t>Jul 1992</w:t>
            </w:r>
          </w:p>
        </w:tc>
      </w:tr>
      <w:tr w:rsidR="00775D06" w:rsidRPr="006E7255" w14:paraId="0968BCD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DA" w14:textId="77777777" w:rsidR="00775D06" w:rsidRPr="006E7255" w:rsidRDefault="00775D06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DB" w14:textId="77777777" w:rsidR="00775D06" w:rsidRPr="006E7255" w:rsidRDefault="00775D06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CDC" w14:textId="77777777" w:rsidR="00775D06" w:rsidRPr="006E7255" w:rsidRDefault="00775D06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CDD" w14:textId="77777777" w:rsidR="00775D06" w:rsidRPr="006E7255" w:rsidRDefault="00775D06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DE" w14:textId="77777777" w:rsidR="00775D06" w:rsidRPr="006E7255" w:rsidRDefault="00775D06" w:rsidP="00EF3081">
            <w:pPr>
              <w:jc w:val="right"/>
            </w:pPr>
          </w:p>
        </w:tc>
      </w:tr>
      <w:tr w:rsidR="00E82E75" w:rsidRPr="006E7255" w14:paraId="0968BCE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E0" w14:textId="77777777" w:rsidR="00E82E75" w:rsidRPr="006E7255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E1" w14:textId="77777777" w:rsidR="00E82E75" w:rsidRPr="006E7255" w:rsidRDefault="00E82E75" w:rsidP="000A03C4"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E2" w14:textId="77777777" w:rsidR="00E82E75" w:rsidRPr="006E7255" w:rsidRDefault="00E82E75" w:rsidP="000A03C4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E3" w14:textId="77777777" w:rsidR="00E82E75" w:rsidRPr="006E7255" w:rsidRDefault="00E82E75" w:rsidP="00EF3081">
            <w:pPr>
              <w:jc w:val="right"/>
            </w:pPr>
            <w:r w:rsidRPr="006E7255">
              <w:t>667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E4" w14:textId="77777777" w:rsidR="00E82E75" w:rsidRPr="006E7255" w:rsidRDefault="00E82E75" w:rsidP="00EF3081">
            <w:pPr>
              <w:jc w:val="right"/>
            </w:pPr>
            <w:r w:rsidRPr="006E7255">
              <w:t>04 Jun 2008</w:t>
            </w:r>
          </w:p>
        </w:tc>
      </w:tr>
      <w:tr w:rsidR="006F6D71" w:rsidRPr="006E7255" w14:paraId="0968BCE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CE6" w14:textId="77777777" w:rsidR="006F6D71" w:rsidRPr="006E7255" w:rsidRDefault="006F6D71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BCE7" w14:textId="77777777" w:rsidR="006F6D71" w:rsidRPr="006E7255" w:rsidRDefault="006F6D71" w:rsidP="00DA6DFD"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BCE8" w14:textId="77777777" w:rsidR="006F6D71" w:rsidRPr="006E7255" w:rsidRDefault="006F6D71" w:rsidP="00DA6DFD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BCE9" w14:textId="77777777" w:rsidR="006F6D71" w:rsidRPr="006E7255" w:rsidRDefault="006F6D71" w:rsidP="00EF3081">
            <w:pPr>
              <w:jc w:val="right"/>
            </w:pPr>
            <w:r w:rsidRPr="006E7255">
              <w:t>356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CEA" w14:textId="77777777" w:rsidR="006F6D71" w:rsidRPr="006E7255" w:rsidRDefault="006F6D71" w:rsidP="00EF3081">
            <w:pPr>
              <w:jc w:val="right"/>
            </w:pPr>
            <w:r w:rsidRPr="006E7255">
              <w:t>25 Aug 2008</w:t>
            </w:r>
          </w:p>
        </w:tc>
      </w:tr>
    </w:tbl>
    <w:p w14:paraId="0968BCEC" w14:textId="77777777" w:rsidR="00FD75CA" w:rsidRPr="006E7255" w:rsidRDefault="00FD75CA" w:rsidP="00FD75CA">
      <w:pPr>
        <w:pStyle w:val="Heading3"/>
      </w:pPr>
      <w:bookmarkStart w:id="3" w:name="_Toc146460773"/>
      <w:r w:rsidRPr="006E7255">
        <w:t xml:space="preserve">Gentlemen - </w:t>
      </w:r>
      <w:proofErr w:type="gramStart"/>
      <w:r w:rsidRPr="006E7255"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CF2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ED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CEE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EF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F0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F1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D75CA" w:rsidRPr="006E7255" w14:paraId="0968BCF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F3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CF4" w14:textId="77777777" w:rsidR="00FD75CA" w:rsidRPr="006E7255" w:rsidRDefault="00FD75CA" w:rsidP="000A03C4">
            <w:r w:rsidRPr="006E7255">
              <w:t>R. Clark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CF5" w14:textId="77777777" w:rsidR="00FD75CA" w:rsidRPr="006E7255" w:rsidRDefault="00FD75CA" w:rsidP="000A03C4">
            <w:proofErr w:type="spellStart"/>
            <w:r w:rsidRPr="006E7255">
              <w:t>Ten-Ring</w:t>
            </w:r>
            <w:proofErr w:type="spellEnd"/>
            <w:r w:rsidRPr="006E7255">
              <w:t xml:space="preserve">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CF6" w14:textId="77777777" w:rsidR="00FD75CA" w:rsidRPr="006E7255" w:rsidRDefault="00FD75CA" w:rsidP="00EF3081">
            <w:pPr>
              <w:jc w:val="right"/>
            </w:pPr>
            <w:r w:rsidRPr="006E7255">
              <w:t>1260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F7" w14:textId="77777777" w:rsidR="00FD75CA" w:rsidRPr="006E7255" w:rsidRDefault="00FD75CA" w:rsidP="00EF3081">
            <w:pPr>
              <w:jc w:val="right"/>
            </w:pPr>
            <w:r w:rsidRPr="006E7255">
              <w:t>Jun 2003</w:t>
            </w:r>
          </w:p>
        </w:tc>
      </w:tr>
      <w:tr w:rsidR="00FD75CA" w:rsidRPr="006E7255" w14:paraId="0968BCF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F9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FA" w14:textId="77777777" w:rsidR="00FD75CA" w:rsidRPr="006E7255" w:rsidRDefault="00FD75CA" w:rsidP="000A03C4"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FB" w14:textId="77777777" w:rsidR="00FD75CA" w:rsidRPr="006E7255" w:rsidRDefault="00FD75CA" w:rsidP="000A03C4">
            <w:proofErr w:type="spellStart"/>
            <w:r w:rsidRPr="006E7255">
              <w:t>Ten-Ring</w:t>
            </w:r>
            <w:proofErr w:type="spellEnd"/>
            <w:r w:rsidRPr="006E7255"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FC" w14:textId="77777777" w:rsidR="00FD75CA" w:rsidRPr="006E7255" w:rsidRDefault="00FD75CA" w:rsidP="00EF3081">
            <w:pPr>
              <w:jc w:val="right"/>
            </w:pPr>
            <w:r w:rsidRPr="006E7255">
              <w:t>2504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FD" w14:textId="77777777" w:rsidR="00FD75CA" w:rsidRPr="006E7255" w:rsidRDefault="00FD75CA" w:rsidP="00EF3081">
            <w:pPr>
              <w:jc w:val="right"/>
            </w:pPr>
            <w:r w:rsidRPr="006E7255">
              <w:t>Jun 2003</w:t>
            </w:r>
          </w:p>
        </w:tc>
      </w:tr>
      <w:tr w:rsidR="00FD75CA" w:rsidRPr="006E7255" w14:paraId="0968BD0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FF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0" w14:textId="77777777" w:rsidR="00FD75CA" w:rsidRPr="006E7255" w:rsidRDefault="00FD75CA" w:rsidP="000A03C4"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1" w14:textId="77777777" w:rsidR="00FD75CA" w:rsidRPr="006E7255" w:rsidRDefault="00FD75CA" w:rsidP="000A03C4"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2" w14:textId="77777777" w:rsidR="00FD75CA" w:rsidRPr="006E7255" w:rsidRDefault="00FD75CA" w:rsidP="00EF3081">
            <w:pPr>
              <w:jc w:val="right"/>
            </w:pPr>
            <w:r w:rsidRPr="006E7255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3" w14:textId="77777777" w:rsidR="00FD75CA" w:rsidRPr="006E7255" w:rsidRDefault="00FD75CA" w:rsidP="00EF3081">
            <w:pPr>
              <w:jc w:val="right"/>
            </w:pPr>
            <w:r w:rsidRPr="006E7255">
              <w:t>Jul 2006</w:t>
            </w:r>
          </w:p>
        </w:tc>
      </w:tr>
      <w:tr w:rsidR="00FD75CA" w:rsidRPr="006E7255" w14:paraId="0968BD0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05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6" w14:textId="77777777" w:rsidR="00FD75CA" w:rsidRPr="006E7255" w:rsidRDefault="00FD75CA" w:rsidP="000A03C4"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7" w14:textId="77777777" w:rsidR="00FD75CA" w:rsidRPr="006E7255" w:rsidRDefault="00FD75CA" w:rsidP="000A03C4"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8" w14:textId="77777777" w:rsidR="00FD75CA" w:rsidRPr="006E7255" w:rsidRDefault="00FD75CA" w:rsidP="00EF3081">
            <w:pPr>
              <w:jc w:val="right"/>
            </w:pPr>
            <w:r w:rsidRPr="006E7255">
              <w:t>2394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9" w14:textId="77777777" w:rsidR="00FD75CA" w:rsidRPr="006E7255" w:rsidRDefault="00FD75CA" w:rsidP="00EF3081">
            <w:pPr>
              <w:jc w:val="right"/>
            </w:pPr>
            <w:r w:rsidRPr="006E7255">
              <w:t>Jun 2005</w:t>
            </w:r>
          </w:p>
        </w:tc>
      </w:tr>
      <w:tr w:rsidR="00FD75CA" w:rsidRPr="006E7255" w14:paraId="0968BD1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0B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C" w14:textId="77777777" w:rsidR="00FD75CA" w:rsidRPr="006E7255" w:rsidRDefault="00FD75CA" w:rsidP="000A03C4"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D" w14:textId="77777777" w:rsidR="00FD75CA" w:rsidRPr="006E7255" w:rsidRDefault="00FD75CA" w:rsidP="000A03C4">
            <w:proofErr w:type="spellStart"/>
            <w:r w:rsidRPr="006E7255">
              <w:t>Ten-Ring</w:t>
            </w:r>
            <w:proofErr w:type="spellEnd"/>
            <w:r w:rsidRPr="006E7255"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E" w14:textId="77777777" w:rsidR="00FD75CA" w:rsidRPr="006E7255" w:rsidRDefault="00FD75CA" w:rsidP="00EF3081">
            <w:pPr>
              <w:jc w:val="right"/>
            </w:pPr>
            <w:r w:rsidRPr="006E7255">
              <w:t>958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F" w14:textId="77777777" w:rsidR="00FD75CA" w:rsidRPr="006E7255" w:rsidRDefault="00FD75CA" w:rsidP="00EF3081">
            <w:pPr>
              <w:jc w:val="right"/>
            </w:pPr>
            <w:r w:rsidRPr="006E7255">
              <w:t>May 2003</w:t>
            </w:r>
          </w:p>
        </w:tc>
      </w:tr>
      <w:tr w:rsidR="00FD75CA" w:rsidRPr="006E7255" w14:paraId="0968BD1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1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2" w14:textId="77777777" w:rsidR="00FD75CA" w:rsidRPr="006E7255" w:rsidRDefault="00FD75CA" w:rsidP="000A03C4"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3" w14:textId="77777777" w:rsidR="00FD75CA" w:rsidRPr="006E7255" w:rsidRDefault="00FD75CA" w:rsidP="000A03C4">
            <w:proofErr w:type="spellStart"/>
            <w:r w:rsidRPr="006E7255">
              <w:t>Ten-Ring</w:t>
            </w:r>
            <w:proofErr w:type="spellEnd"/>
            <w:r w:rsidRPr="006E7255"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14" w14:textId="77777777" w:rsidR="00FD75CA" w:rsidRPr="006E7255" w:rsidRDefault="00FD75CA" w:rsidP="00EF3081">
            <w:pPr>
              <w:jc w:val="right"/>
            </w:pPr>
            <w:r w:rsidRPr="006E7255">
              <w:t>960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15" w14:textId="77777777" w:rsidR="00FD75CA" w:rsidRPr="006E7255" w:rsidRDefault="00FD75CA" w:rsidP="00EF3081">
            <w:pPr>
              <w:jc w:val="right"/>
            </w:pPr>
            <w:r w:rsidRPr="006E7255">
              <w:t>May 2003</w:t>
            </w:r>
          </w:p>
        </w:tc>
      </w:tr>
      <w:tr w:rsidR="00FD75CA" w:rsidRPr="006E7255" w14:paraId="0968BD1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7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8" w14:textId="77777777" w:rsidR="00FD75CA" w:rsidRPr="006E7255" w:rsidRDefault="00FD75CA" w:rsidP="000A03C4"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9" w14:textId="77777777" w:rsidR="00FD75CA" w:rsidRPr="006E7255" w:rsidRDefault="00FD75CA" w:rsidP="000A03C4">
            <w:proofErr w:type="spellStart"/>
            <w:r w:rsidRPr="006E7255">
              <w:t>Ten-Ring</w:t>
            </w:r>
            <w:proofErr w:type="spellEnd"/>
            <w:r w:rsidRPr="006E7255"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1A" w14:textId="77777777" w:rsidR="00FD75CA" w:rsidRPr="006E7255" w:rsidRDefault="00FD75CA" w:rsidP="00EF3081">
            <w:pPr>
              <w:jc w:val="right"/>
            </w:pPr>
            <w:r w:rsidRPr="006E7255">
              <w:t>964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1B" w14:textId="77777777" w:rsidR="00FD75CA" w:rsidRPr="006E7255" w:rsidRDefault="00FD75CA" w:rsidP="00EF3081">
            <w:pPr>
              <w:jc w:val="right"/>
            </w:pPr>
            <w:r w:rsidRPr="006E7255">
              <w:t>Sep 1999</w:t>
            </w:r>
          </w:p>
        </w:tc>
      </w:tr>
      <w:tr w:rsidR="00FD75CA" w:rsidRPr="006E7255" w14:paraId="0968BD2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D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E" w14:textId="77777777" w:rsidR="00FD75CA" w:rsidRPr="006E7255" w:rsidRDefault="00FD75CA" w:rsidP="000A03C4">
            <w:r w:rsidRPr="006E7255">
              <w:t>J. Cogman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F" w14:textId="77777777" w:rsidR="00FD75CA" w:rsidRPr="006E7255" w:rsidRDefault="00FD75CA" w:rsidP="00500397">
            <w:r w:rsidRPr="006E7255">
              <w:t>Highsted Valley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20" w14:textId="77777777" w:rsidR="00FD75CA" w:rsidRPr="006E7255" w:rsidRDefault="00FD75CA" w:rsidP="00EF3081">
            <w:pPr>
              <w:jc w:val="right"/>
            </w:pPr>
            <w:r w:rsidRPr="006E7255">
              <w:t>804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21" w14:textId="77777777" w:rsidR="00FD75CA" w:rsidRPr="006E7255" w:rsidRDefault="00FD75CA" w:rsidP="00EF3081">
            <w:pPr>
              <w:jc w:val="right"/>
            </w:pPr>
            <w:r w:rsidRPr="006E7255">
              <w:t>Apr 1996</w:t>
            </w:r>
          </w:p>
        </w:tc>
      </w:tr>
      <w:tr w:rsidR="00FD75CA" w:rsidRPr="006E7255" w14:paraId="0968BD2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23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24" w14:textId="77777777" w:rsidR="00FD75CA" w:rsidRPr="006E7255" w:rsidRDefault="00D857C6" w:rsidP="000A03C4"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25" w14:textId="77777777" w:rsidR="00FD75CA" w:rsidRPr="006E7255" w:rsidRDefault="00D857C6" w:rsidP="000A03C4">
            <w:r w:rsidRPr="006E7255"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26" w14:textId="77777777" w:rsidR="00FD75CA" w:rsidRPr="006E7255" w:rsidRDefault="00D857C6" w:rsidP="00EF3081">
            <w:pPr>
              <w:jc w:val="right"/>
            </w:pPr>
            <w:r w:rsidRPr="006E7255">
              <w:t>846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27" w14:textId="77777777" w:rsidR="00FD75CA" w:rsidRPr="006E7255" w:rsidRDefault="00D857C6" w:rsidP="00EF3081">
            <w:pPr>
              <w:jc w:val="right"/>
            </w:pPr>
            <w:r w:rsidRPr="006E7255">
              <w:t>25</w:t>
            </w:r>
            <w:r w:rsidR="0059343A" w:rsidRPr="006E7255">
              <w:t xml:space="preserve"> </w:t>
            </w:r>
            <w:r w:rsidRPr="006E7255">
              <w:t>Jul</w:t>
            </w:r>
            <w:r w:rsidR="0059343A" w:rsidRPr="006E7255">
              <w:t xml:space="preserve"> </w:t>
            </w:r>
            <w:r w:rsidRPr="006E7255">
              <w:t>2009</w:t>
            </w:r>
          </w:p>
        </w:tc>
      </w:tr>
      <w:tr w:rsidR="00FD75CA" w:rsidRPr="006E7255" w14:paraId="0968BD2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29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2A" w14:textId="77777777" w:rsidR="00FD75CA" w:rsidRPr="006E7255" w:rsidRDefault="00FD75CA" w:rsidP="000A03C4"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2B" w14:textId="77777777" w:rsidR="00FD75CA" w:rsidRPr="006E7255" w:rsidRDefault="00FD75CA" w:rsidP="000A03C4">
            <w:r w:rsidRPr="006E7255"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2C" w14:textId="77777777" w:rsidR="00FD75CA" w:rsidRPr="006E7255" w:rsidRDefault="00FD75CA" w:rsidP="00EF3081">
            <w:pPr>
              <w:jc w:val="right"/>
            </w:pPr>
            <w:r w:rsidRPr="006E7255">
              <w:t>862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2D" w14:textId="77777777" w:rsidR="00FD75CA" w:rsidRPr="006E7255" w:rsidRDefault="00FD75CA" w:rsidP="00EF3081">
            <w:pPr>
              <w:jc w:val="right"/>
            </w:pPr>
            <w:r w:rsidRPr="006E7255">
              <w:t>Feb 2008</w:t>
            </w:r>
          </w:p>
        </w:tc>
      </w:tr>
      <w:tr w:rsidR="00116A29" w:rsidRPr="006E7255" w14:paraId="0968BD3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2F" w14:textId="77777777" w:rsidR="00116A29" w:rsidRPr="006E7255" w:rsidRDefault="00116A2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30" w14:textId="3D594F97" w:rsidR="00116A29" w:rsidRPr="006E7255" w:rsidRDefault="00116A29" w:rsidP="000A03C4"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31" w14:textId="264F163E" w:rsidR="00116A29" w:rsidRPr="006E7255" w:rsidRDefault="00116A29" w:rsidP="000A03C4">
            <w:r w:rsidRPr="006E7255"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32" w14:textId="43151FD1" w:rsidR="00116A29" w:rsidRPr="006E7255" w:rsidRDefault="00116A29" w:rsidP="00EF3081">
            <w:pPr>
              <w:jc w:val="right"/>
            </w:pPr>
            <w:r w:rsidRPr="006E7255">
              <w:t>606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33" w14:textId="1C725FDB" w:rsidR="00116A29" w:rsidRPr="006E7255" w:rsidRDefault="00116A29" w:rsidP="00EF3081">
            <w:pPr>
              <w:jc w:val="right"/>
            </w:pPr>
            <w:r w:rsidRPr="006E7255">
              <w:t>07 Sep 2012</w:t>
            </w:r>
          </w:p>
        </w:tc>
      </w:tr>
      <w:tr w:rsidR="00FD75CA" w:rsidRPr="006E7255" w14:paraId="0968BD3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35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36" w14:textId="77777777" w:rsidR="00FD75CA" w:rsidRPr="006E7255" w:rsidRDefault="00FD75CA" w:rsidP="000A03C4"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37" w14:textId="77777777" w:rsidR="00FD75CA" w:rsidRPr="006E7255" w:rsidRDefault="00FD75CA" w:rsidP="000A03C4"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38" w14:textId="77777777" w:rsidR="00FD75CA" w:rsidRPr="006E7255" w:rsidRDefault="00FD75CA" w:rsidP="00EF3081">
            <w:pPr>
              <w:jc w:val="right"/>
            </w:pPr>
            <w:r w:rsidRPr="006E7255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39" w14:textId="77777777" w:rsidR="00FD75CA" w:rsidRPr="006E7255" w:rsidRDefault="00FD75CA" w:rsidP="00EF3081">
            <w:pPr>
              <w:jc w:val="right"/>
            </w:pPr>
            <w:r w:rsidRPr="006E7255">
              <w:t>Aug 2007</w:t>
            </w:r>
          </w:p>
        </w:tc>
      </w:tr>
      <w:tr w:rsidR="00FD75CA" w:rsidRPr="006E7255" w14:paraId="0968BD4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3B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3C" w14:textId="77777777" w:rsidR="00FD75CA" w:rsidRPr="006E7255" w:rsidRDefault="00FD75CA" w:rsidP="000A03C4"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3D" w14:textId="77777777" w:rsidR="00FD75CA" w:rsidRPr="006E7255" w:rsidRDefault="00FD75CA" w:rsidP="000A03C4"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3E" w14:textId="77777777" w:rsidR="00FD75CA" w:rsidRPr="006E7255" w:rsidRDefault="00FD75CA" w:rsidP="00EF3081">
            <w:pPr>
              <w:jc w:val="right"/>
            </w:pPr>
            <w:r w:rsidRPr="006E7255">
              <w:t>644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3F" w14:textId="77777777" w:rsidR="00FD75CA" w:rsidRPr="006E7255" w:rsidRDefault="00FD75CA" w:rsidP="00EF3081">
            <w:pPr>
              <w:jc w:val="right"/>
            </w:pPr>
            <w:r w:rsidRPr="006E7255">
              <w:t>Sep 2006</w:t>
            </w:r>
          </w:p>
        </w:tc>
      </w:tr>
      <w:tr w:rsidR="00FD75CA" w:rsidRPr="006E7255" w14:paraId="0968BD4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41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42" w14:textId="77777777" w:rsidR="00FD75CA" w:rsidRPr="006E7255" w:rsidRDefault="00FD75CA" w:rsidP="000A03C4"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43" w14:textId="77777777" w:rsidR="00FD75CA" w:rsidRPr="006E7255" w:rsidRDefault="00FD75CA" w:rsidP="000A03C4"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44" w14:textId="77777777" w:rsidR="00FD75CA" w:rsidRPr="006E7255" w:rsidRDefault="00FD75CA" w:rsidP="00EF3081">
            <w:pPr>
              <w:jc w:val="right"/>
            </w:pPr>
            <w:r w:rsidRPr="006E7255">
              <w:t>1240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45" w14:textId="77777777" w:rsidR="00FD75CA" w:rsidRPr="006E7255" w:rsidRDefault="00FD75CA" w:rsidP="00EF3081">
            <w:pPr>
              <w:jc w:val="right"/>
            </w:pPr>
            <w:r w:rsidRPr="006E7255">
              <w:t>Jun 2005</w:t>
            </w:r>
          </w:p>
        </w:tc>
      </w:tr>
      <w:tr w:rsidR="00FD75CA" w:rsidRPr="006E7255" w14:paraId="0968BD4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47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48" w14:textId="6AD4209C" w:rsidR="00FD75CA" w:rsidRPr="006E7255" w:rsidRDefault="00116A29" w:rsidP="000A03C4">
            <w:r w:rsidRPr="006E7255">
              <w:t>K.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49" w14:textId="66F3E885" w:rsidR="00FD75CA" w:rsidRPr="006E7255" w:rsidRDefault="00116A29" w:rsidP="000A03C4">
            <w:r w:rsidRPr="006E7255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4A" w14:textId="362C2D14" w:rsidR="00FD75CA" w:rsidRPr="006E7255" w:rsidRDefault="00116A29" w:rsidP="00EF3081">
            <w:pPr>
              <w:jc w:val="right"/>
            </w:pPr>
            <w:r w:rsidRPr="006E7255">
              <w:t>810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4B" w14:textId="57CA2E48" w:rsidR="00FD75CA" w:rsidRPr="006E7255" w:rsidRDefault="00116A29" w:rsidP="00EF3081">
            <w:pPr>
              <w:jc w:val="right"/>
            </w:pPr>
            <w:r w:rsidRPr="006E7255">
              <w:t>08 Jul 2012</w:t>
            </w:r>
          </w:p>
        </w:tc>
      </w:tr>
      <w:tr w:rsidR="00FD75CA" w:rsidRPr="006E7255" w14:paraId="0968BD5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4D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4E" w14:textId="77777777" w:rsidR="00FD75CA" w:rsidRPr="006E7255" w:rsidRDefault="00FD75CA" w:rsidP="000A03C4">
            <w:r w:rsidRPr="006E7255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4F" w14:textId="77777777" w:rsidR="00FD75CA" w:rsidRPr="006E7255" w:rsidRDefault="00FD75CA" w:rsidP="000A03C4"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0" w14:textId="77777777" w:rsidR="00FD75CA" w:rsidRPr="006E7255" w:rsidRDefault="00FD75CA" w:rsidP="00EF3081">
            <w:pPr>
              <w:jc w:val="right"/>
            </w:pPr>
            <w:r w:rsidRPr="006E7255">
              <w:t>1608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1" w14:textId="77777777" w:rsidR="00FD75CA" w:rsidRPr="006E7255" w:rsidRDefault="00FD75CA" w:rsidP="00EF3081">
            <w:pPr>
              <w:jc w:val="right"/>
            </w:pPr>
            <w:r w:rsidRPr="006E7255">
              <w:t>Oct 1987</w:t>
            </w:r>
          </w:p>
        </w:tc>
      </w:tr>
      <w:tr w:rsidR="00FD75CA" w:rsidRPr="006E7255" w14:paraId="0968BD5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3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 xml:space="preserve">FITA (G)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54" w14:textId="77777777" w:rsidR="00FD75CA" w:rsidRPr="006E7255" w:rsidRDefault="00FD75CA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55" w14:textId="77777777" w:rsidR="00FD75CA" w:rsidRPr="006E7255" w:rsidRDefault="00FD75CA" w:rsidP="000A03C4">
            <w:pPr>
              <w:rPr>
                <w:rFonts w:cs="Tahoma"/>
              </w:rPr>
            </w:pPr>
            <w:proofErr w:type="spellStart"/>
            <w:r w:rsidRPr="006E7255">
              <w:rPr>
                <w:rFonts w:cs="Tahoma"/>
              </w:rPr>
              <w:t>Ten-Ring</w:t>
            </w:r>
            <w:proofErr w:type="spellEnd"/>
            <w:r w:rsidRPr="006E7255">
              <w:rPr>
                <w:rFonts w:cs="Tahoma"/>
              </w:rPr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6" w14:textId="77777777" w:rsidR="00FD75CA" w:rsidRPr="006E7255" w:rsidRDefault="00FD75CA" w:rsidP="00EF3081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1370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7" w14:textId="77777777" w:rsidR="00FD75CA" w:rsidRPr="006E7255" w:rsidRDefault="00FD75CA" w:rsidP="00EF3081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Jul 2002</w:t>
            </w:r>
          </w:p>
        </w:tc>
      </w:tr>
      <w:tr w:rsidR="00FD75CA" w:rsidRPr="006E7255" w14:paraId="0968BD5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9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5A" w14:textId="77777777" w:rsidR="00FD75CA" w:rsidRPr="006E7255" w:rsidRDefault="00FD75CA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5B" w14:textId="77777777" w:rsidR="00FD75CA" w:rsidRPr="006E7255" w:rsidRDefault="00FD75CA" w:rsidP="000A03C4">
            <w:pPr>
              <w:rPr>
                <w:rFonts w:cs="Tahoma"/>
              </w:rPr>
            </w:pPr>
            <w:proofErr w:type="spellStart"/>
            <w:r w:rsidRPr="006E7255">
              <w:rPr>
                <w:rFonts w:cs="Tahoma"/>
              </w:rPr>
              <w:t>Ten-Ring</w:t>
            </w:r>
            <w:proofErr w:type="spellEnd"/>
            <w:r w:rsidRPr="006E7255">
              <w:rPr>
                <w:rFonts w:cs="Tahoma"/>
              </w:rPr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C" w14:textId="77777777" w:rsidR="00FD75CA" w:rsidRPr="006E7255" w:rsidRDefault="00FD75CA" w:rsidP="00EF3081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2719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D" w14:textId="77777777" w:rsidR="00FD75CA" w:rsidRPr="006E7255" w:rsidRDefault="00FD75CA" w:rsidP="00EF3081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Jul 2002</w:t>
            </w:r>
          </w:p>
        </w:tc>
      </w:tr>
      <w:tr w:rsidR="00FD75CA" w:rsidRPr="006E7255" w14:paraId="0968BD6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F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 xml:space="preserve">FITA (L)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60" w14:textId="77777777" w:rsidR="00FD75CA" w:rsidRPr="006E7255" w:rsidRDefault="00AC0905" w:rsidP="000A03C4">
            <w:r w:rsidRPr="006E7255">
              <w:t>M. Gowing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61" w14:textId="77777777" w:rsidR="00FD75CA" w:rsidRPr="006E7255" w:rsidRDefault="00AC0905" w:rsidP="000A03C4">
            <w:r w:rsidRPr="006E7255"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62" w14:textId="77777777" w:rsidR="00FD75CA" w:rsidRPr="006E7255" w:rsidRDefault="00AC0905" w:rsidP="00EF3081">
            <w:pPr>
              <w:jc w:val="right"/>
            </w:pPr>
            <w:r w:rsidRPr="006E7255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63" w14:textId="77777777" w:rsidR="00FD75CA" w:rsidRPr="006E7255" w:rsidRDefault="00AC0905" w:rsidP="00EF3081">
            <w:pPr>
              <w:jc w:val="right"/>
            </w:pPr>
            <w:r w:rsidRPr="006E7255">
              <w:t>17 Jul 2011</w:t>
            </w:r>
          </w:p>
        </w:tc>
      </w:tr>
      <w:tr w:rsidR="00FD75CA" w:rsidRPr="006E7255" w14:paraId="0968BD6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65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66" w14:textId="77777777" w:rsidR="00FD75CA" w:rsidRPr="006E7255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D67" w14:textId="77777777" w:rsidR="00FD75CA" w:rsidRPr="006E7255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D68" w14:textId="77777777" w:rsidR="00FD75CA" w:rsidRPr="006E7255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69" w14:textId="77777777" w:rsidR="00FD75CA" w:rsidRPr="006E7255" w:rsidRDefault="00FD75CA" w:rsidP="00EF3081">
            <w:pPr>
              <w:jc w:val="right"/>
            </w:pPr>
          </w:p>
        </w:tc>
      </w:tr>
      <w:tr w:rsidR="002E7419" w:rsidRPr="006E7255" w14:paraId="0968BD7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6B" w14:textId="77777777" w:rsidR="002E7419" w:rsidRPr="006E7255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90m distance</w:t>
            </w:r>
            <w:r w:rsidRPr="006E725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6C" w14:textId="77777777" w:rsidR="002E7419" w:rsidRPr="006E7255" w:rsidRDefault="002E7419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6D" w14:textId="77777777" w:rsidR="002E7419" w:rsidRPr="006E7255" w:rsidRDefault="002E7419" w:rsidP="000A03C4">
            <w:pPr>
              <w:rPr>
                <w:rFonts w:cs="Tahoma"/>
              </w:rPr>
            </w:pPr>
            <w:proofErr w:type="spellStart"/>
            <w:r w:rsidRPr="006E7255">
              <w:rPr>
                <w:rFonts w:cs="Tahoma"/>
              </w:rPr>
              <w:t>Ten-Ring</w:t>
            </w:r>
            <w:proofErr w:type="spellEnd"/>
            <w:r w:rsidRPr="006E7255">
              <w:rPr>
                <w:rFonts w:cs="Tahoma"/>
              </w:rPr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6E" w14:textId="77777777" w:rsidR="002E7419" w:rsidRPr="006E7255" w:rsidRDefault="002E7419" w:rsidP="00EF3081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6F" w14:textId="77777777" w:rsidR="002E7419" w:rsidRPr="006E7255" w:rsidRDefault="002E7419" w:rsidP="00EF3081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Jul 2002</w:t>
            </w:r>
          </w:p>
        </w:tc>
      </w:tr>
      <w:tr w:rsidR="002E7419" w:rsidRPr="006E7255" w14:paraId="0968BD7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71" w14:textId="77777777" w:rsidR="002E7419" w:rsidRPr="006E7255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70m distance</w:t>
            </w:r>
            <w:r w:rsidRPr="006E725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72" w14:textId="77777777" w:rsidR="002E7419" w:rsidRPr="006E7255" w:rsidRDefault="002E7419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73" w14:textId="77777777" w:rsidR="002E7419" w:rsidRPr="006E7255" w:rsidRDefault="002E7419" w:rsidP="000A03C4">
            <w:pPr>
              <w:rPr>
                <w:rFonts w:cs="Tahoma"/>
              </w:rPr>
            </w:pPr>
            <w:proofErr w:type="spellStart"/>
            <w:r w:rsidRPr="006E7255">
              <w:rPr>
                <w:rFonts w:cs="Tahoma"/>
              </w:rPr>
              <w:t>Ten-Ring</w:t>
            </w:r>
            <w:proofErr w:type="spellEnd"/>
            <w:r w:rsidRPr="006E7255">
              <w:rPr>
                <w:rFonts w:cs="Tahoma"/>
              </w:rPr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74" w14:textId="77777777" w:rsidR="002E7419" w:rsidRPr="006E7255" w:rsidRDefault="002E7419" w:rsidP="00EF3081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75" w14:textId="77777777" w:rsidR="002E7419" w:rsidRPr="006E7255" w:rsidRDefault="002E7419" w:rsidP="00EF3081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Jul 2002</w:t>
            </w:r>
          </w:p>
        </w:tc>
      </w:tr>
      <w:tr w:rsidR="00AC0905" w:rsidRPr="006E7255" w14:paraId="0968BD7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77" w14:textId="77777777" w:rsidR="00AC0905" w:rsidRPr="006E7255" w:rsidRDefault="00AC0905" w:rsidP="00F91F78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60m distance</w:t>
            </w:r>
            <w:r w:rsidRPr="006E725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78" w14:textId="77777777" w:rsidR="00AC0905" w:rsidRPr="006E7255" w:rsidRDefault="00AC0905" w:rsidP="005A195C">
            <w:r w:rsidRPr="006E7255">
              <w:t>M. Gowing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79" w14:textId="77777777" w:rsidR="00AC0905" w:rsidRPr="006E7255" w:rsidRDefault="00AC0905" w:rsidP="005A195C">
            <w:r w:rsidRPr="006E7255"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7A" w14:textId="77777777" w:rsidR="00AC0905" w:rsidRPr="006E7255" w:rsidRDefault="00AC0905" w:rsidP="005A195C">
            <w:pPr>
              <w:jc w:val="right"/>
            </w:pPr>
            <w:r w:rsidRPr="006E7255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7B" w14:textId="77777777" w:rsidR="00AC0905" w:rsidRPr="006E7255" w:rsidRDefault="00AC0905" w:rsidP="005A195C">
            <w:pPr>
              <w:jc w:val="right"/>
            </w:pPr>
            <w:r w:rsidRPr="006E7255">
              <w:t>17 Jul 2011</w:t>
            </w:r>
          </w:p>
        </w:tc>
      </w:tr>
      <w:tr w:rsidR="002E7419" w:rsidRPr="006E7255" w14:paraId="0968BD8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7D" w14:textId="77777777" w:rsidR="002E7419" w:rsidRPr="006E7255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50m distance</w:t>
            </w:r>
            <w:r w:rsidRPr="006E725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7E" w14:textId="77777777" w:rsidR="002E7419" w:rsidRPr="006E7255" w:rsidRDefault="002E7419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7F" w14:textId="77777777" w:rsidR="002E7419" w:rsidRPr="006E7255" w:rsidRDefault="002E7419" w:rsidP="000A03C4">
            <w:pPr>
              <w:rPr>
                <w:rFonts w:cs="Tahoma"/>
              </w:rPr>
            </w:pPr>
            <w:proofErr w:type="spellStart"/>
            <w:r w:rsidRPr="006E7255">
              <w:rPr>
                <w:rFonts w:cs="Tahoma"/>
              </w:rPr>
              <w:t>Ten-Ring</w:t>
            </w:r>
            <w:proofErr w:type="spellEnd"/>
            <w:r w:rsidRPr="006E7255">
              <w:rPr>
                <w:rFonts w:cs="Tahoma"/>
              </w:rPr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80" w14:textId="77777777" w:rsidR="002E7419" w:rsidRPr="006E7255" w:rsidRDefault="002E7419" w:rsidP="00EF3081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81" w14:textId="77777777" w:rsidR="002E7419" w:rsidRPr="006E7255" w:rsidRDefault="002E7419" w:rsidP="00EF3081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Jul 2002</w:t>
            </w:r>
          </w:p>
        </w:tc>
      </w:tr>
      <w:tr w:rsidR="002E7419" w:rsidRPr="006E7255" w14:paraId="0968BD8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83" w14:textId="77777777" w:rsidR="002E7419" w:rsidRPr="006E7255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30m distance</w:t>
            </w:r>
            <w:r w:rsidRPr="006E725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84" w14:textId="728E3C6F" w:rsidR="002E7419" w:rsidRPr="006E7255" w:rsidRDefault="002E7419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 xml:space="preserve">C. </w:t>
            </w:r>
            <w:r w:rsidR="00DB1DB1" w:rsidRPr="006E7255">
              <w:rPr>
                <w:rFonts w:cs="Tahoma"/>
              </w:rPr>
              <w:t>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85" w14:textId="77777777" w:rsidR="002E7419" w:rsidRPr="006E7255" w:rsidRDefault="002E7419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Dover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86" w14:textId="55B171E6" w:rsidR="002E7419" w:rsidRPr="006E7255" w:rsidRDefault="002E7419" w:rsidP="00EF3081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35</w:t>
            </w:r>
            <w:r w:rsidR="00DB1DB1" w:rsidRPr="006E7255">
              <w:rPr>
                <w:rFonts w:cs="Tahoma"/>
              </w:rPr>
              <w:t>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87" w14:textId="136B5CE6" w:rsidR="002E7419" w:rsidRPr="006E7255" w:rsidRDefault="00DB1DB1" w:rsidP="00EF3081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27 Jun 2012</w:t>
            </w:r>
          </w:p>
        </w:tc>
      </w:tr>
      <w:tr w:rsidR="00FD75CA" w:rsidRPr="006E7255" w14:paraId="0968BD8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89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 xml:space="preserve">Long Metric (G)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8A" w14:textId="77777777" w:rsidR="00FD75CA" w:rsidRPr="006E7255" w:rsidRDefault="00FD75CA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8B" w14:textId="77777777" w:rsidR="00FD75CA" w:rsidRPr="006E7255" w:rsidRDefault="00FD75CA" w:rsidP="000A03C4">
            <w:pPr>
              <w:rPr>
                <w:rFonts w:cs="Tahoma"/>
              </w:rPr>
            </w:pPr>
            <w:proofErr w:type="spellStart"/>
            <w:r w:rsidRPr="006E7255">
              <w:rPr>
                <w:rFonts w:cs="Tahoma"/>
              </w:rPr>
              <w:t>Ten-Ring</w:t>
            </w:r>
            <w:proofErr w:type="spellEnd"/>
            <w:r w:rsidRPr="006E7255">
              <w:rPr>
                <w:rFonts w:cs="Tahoma"/>
              </w:rPr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8C" w14:textId="77777777" w:rsidR="00FD75CA" w:rsidRPr="006E7255" w:rsidRDefault="00FD75CA" w:rsidP="00EF3081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676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8D" w14:textId="77777777" w:rsidR="00FD75CA" w:rsidRPr="006E7255" w:rsidRDefault="00FD75CA" w:rsidP="00EF3081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Jul 2002</w:t>
            </w:r>
          </w:p>
        </w:tc>
      </w:tr>
      <w:tr w:rsidR="00FD75CA" w:rsidRPr="006E7255" w14:paraId="0968BD9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8F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 xml:space="preserve">Long Metric (L)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90" w14:textId="77777777" w:rsidR="00FD75CA" w:rsidRPr="006E7255" w:rsidRDefault="00FD75CA" w:rsidP="000A03C4"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91" w14:textId="77777777" w:rsidR="00FD75CA" w:rsidRPr="006E7255" w:rsidRDefault="00FD75CA" w:rsidP="000A03C4"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92" w14:textId="77777777" w:rsidR="00FD75CA" w:rsidRPr="006E7255" w:rsidRDefault="00FD75CA" w:rsidP="00EF3081">
            <w:pPr>
              <w:jc w:val="right"/>
            </w:pPr>
            <w:r w:rsidRPr="006E7255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93" w14:textId="77777777" w:rsidR="00FD75CA" w:rsidRPr="006E7255" w:rsidRDefault="00FD75CA" w:rsidP="00EF3081">
            <w:pPr>
              <w:jc w:val="right"/>
            </w:pPr>
            <w:r w:rsidRPr="006E7255">
              <w:t>Aug 2007</w:t>
            </w:r>
          </w:p>
        </w:tc>
      </w:tr>
      <w:tr w:rsidR="00FD75CA" w:rsidRPr="006E7255" w14:paraId="0968BD9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95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96" w14:textId="77777777" w:rsidR="00FD75CA" w:rsidRPr="006E7255" w:rsidRDefault="00FD75CA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97" w14:textId="77777777" w:rsidR="00FD75CA" w:rsidRPr="006E7255" w:rsidRDefault="00FD75CA" w:rsidP="000A03C4">
            <w:pPr>
              <w:rPr>
                <w:rFonts w:cs="Tahoma"/>
              </w:rPr>
            </w:pPr>
            <w:proofErr w:type="spellStart"/>
            <w:r w:rsidRPr="006E7255">
              <w:rPr>
                <w:rFonts w:cs="Tahoma"/>
              </w:rPr>
              <w:t>Ten-Ring</w:t>
            </w:r>
            <w:proofErr w:type="spellEnd"/>
            <w:r w:rsidRPr="006E7255">
              <w:rPr>
                <w:rFonts w:cs="Tahoma"/>
              </w:rPr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98" w14:textId="77777777" w:rsidR="00FD75CA" w:rsidRPr="006E7255" w:rsidRDefault="00FD75CA" w:rsidP="00EF3081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695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99" w14:textId="77777777" w:rsidR="00FD75CA" w:rsidRPr="006E7255" w:rsidRDefault="00FD75CA" w:rsidP="00EF3081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Jul 2002</w:t>
            </w:r>
          </w:p>
        </w:tc>
      </w:tr>
      <w:tr w:rsidR="00DB1DB1" w:rsidRPr="006E7255" w14:paraId="0968BDA0" w14:textId="77777777" w:rsidTr="007150A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9B" w14:textId="77777777" w:rsidR="00DB1DB1" w:rsidRPr="006E7255" w:rsidRDefault="00DB1DB1" w:rsidP="007150A3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9C" w14:textId="611165FC" w:rsidR="00DB1DB1" w:rsidRPr="006E7255" w:rsidRDefault="00DB1DB1" w:rsidP="007150A3">
            <w:r w:rsidRPr="006E7255">
              <w:rPr>
                <w:rFonts w:cs="Tahoma"/>
              </w:rPr>
              <w:t xml:space="preserve">M. </w:t>
            </w:r>
            <w:proofErr w:type="spellStart"/>
            <w:r w:rsidRPr="006E7255">
              <w:rPr>
                <w:rFonts w:cs="Tahoma"/>
              </w:rPr>
              <w:t>Kells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9D" w14:textId="5C6BA8AC" w:rsidR="00DB1DB1" w:rsidRPr="006E7255" w:rsidRDefault="00DB1DB1" w:rsidP="007150A3">
            <w:r w:rsidRPr="006E7255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9E" w14:textId="615A5C73" w:rsidR="00DB1DB1" w:rsidRPr="006E7255" w:rsidRDefault="00DB1DB1" w:rsidP="007150A3">
            <w:pPr>
              <w:jc w:val="right"/>
            </w:pPr>
            <w:r w:rsidRPr="006E7255">
              <w:t>686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9F" w14:textId="26055C22" w:rsidR="00DB1DB1" w:rsidRPr="006E7255" w:rsidRDefault="00DB1DB1" w:rsidP="007150A3">
            <w:pPr>
              <w:jc w:val="right"/>
            </w:pPr>
            <w:r w:rsidRPr="006E7255">
              <w:t>30 Jun 2012</w:t>
            </w:r>
          </w:p>
        </w:tc>
      </w:tr>
      <w:tr w:rsidR="000C7C89" w:rsidRPr="006E7255" w14:paraId="0968BDA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A1" w14:textId="77777777" w:rsidR="000C7C89" w:rsidRPr="006E7255" w:rsidRDefault="000C7C8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A2" w14:textId="77777777" w:rsidR="000C7C89" w:rsidRPr="006E7255" w:rsidRDefault="000C7C89" w:rsidP="00A07D37">
            <w:pPr>
              <w:rPr>
                <w:rFonts w:cs="Tahoma"/>
              </w:rPr>
            </w:pPr>
            <w:r w:rsidRPr="006E7255">
              <w:rPr>
                <w:rFonts w:cs="Tahoma"/>
              </w:rPr>
              <w:t xml:space="preserve">M. </w:t>
            </w:r>
            <w:proofErr w:type="spellStart"/>
            <w:r w:rsidRPr="006E7255">
              <w:rPr>
                <w:rFonts w:cs="Tahoma"/>
              </w:rPr>
              <w:t>Kells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A3" w14:textId="77777777" w:rsidR="000C7C89" w:rsidRPr="006E7255" w:rsidRDefault="000C7C89" w:rsidP="00321A1A">
            <w:pPr>
              <w:rPr>
                <w:rFonts w:cs="Tahoma"/>
              </w:rPr>
            </w:pPr>
            <w:r w:rsidRPr="006E7255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A4" w14:textId="77777777" w:rsidR="000C7C89" w:rsidRPr="006E7255" w:rsidRDefault="000C7C89" w:rsidP="00EF3081">
            <w:pPr>
              <w:jc w:val="right"/>
            </w:pPr>
            <w:r w:rsidRPr="006E7255">
              <w:t>674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A5" w14:textId="77777777" w:rsidR="000C7C89" w:rsidRPr="006E7255" w:rsidRDefault="000C7C89" w:rsidP="00EF3081">
            <w:pPr>
              <w:jc w:val="right"/>
            </w:pPr>
            <w:r w:rsidRPr="006E7255">
              <w:t>24 Apr 2011</w:t>
            </w:r>
          </w:p>
        </w:tc>
      </w:tr>
      <w:tr w:rsidR="000C7C89" w:rsidRPr="006E7255" w14:paraId="0968BDA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DA7" w14:textId="77777777" w:rsidR="000C7C89" w:rsidRPr="006E7255" w:rsidRDefault="000C7C8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BDA8" w14:textId="77777777" w:rsidR="000C7C89" w:rsidRPr="006E7255" w:rsidRDefault="000C7C89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R. Bacmeister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BDA9" w14:textId="77777777" w:rsidR="000C7C89" w:rsidRPr="006E7255" w:rsidRDefault="000C7C89" w:rsidP="000A03C4">
            <w:pPr>
              <w:rPr>
                <w:rFonts w:cs="Tahoma"/>
              </w:rPr>
            </w:pPr>
            <w:proofErr w:type="spellStart"/>
            <w:r w:rsidRPr="006E7255">
              <w:rPr>
                <w:rFonts w:cs="Tahoma"/>
              </w:rPr>
              <w:t>Ten-Ring</w:t>
            </w:r>
            <w:proofErr w:type="spellEnd"/>
            <w:r w:rsidRPr="006E7255">
              <w:rPr>
                <w:rFonts w:cs="Tahoma"/>
              </w:rPr>
              <w:t xml:space="preserve">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BDAA" w14:textId="77777777" w:rsidR="000C7C89" w:rsidRPr="006E7255" w:rsidRDefault="000C7C89" w:rsidP="00EF3081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DAB" w14:textId="77777777" w:rsidR="000C7C89" w:rsidRPr="006E7255" w:rsidRDefault="000C7C89" w:rsidP="00EF3081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Jan 2001</w:t>
            </w:r>
          </w:p>
        </w:tc>
      </w:tr>
    </w:tbl>
    <w:p w14:paraId="0968BDAD" w14:textId="77777777" w:rsidR="00FD75CA" w:rsidRPr="006E7255" w:rsidRDefault="00FD75CA" w:rsidP="00FD75CA">
      <w:pPr>
        <w:pStyle w:val="Heading2"/>
      </w:pPr>
      <w:bookmarkStart w:id="4" w:name="_Toc146460774"/>
      <w:bookmarkStart w:id="5" w:name="_Toc147917260"/>
      <w:r w:rsidRPr="006E7255">
        <w:lastRenderedPageBreak/>
        <w:t>Recurve</w:t>
      </w:r>
      <w:bookmarkEnd w:id="4"/>
      <w:bookmarkEnd w:id="5"/>
      <w:r w:rsidRPr="006E7255">
        <w:t xml:space="preserve"> Freestyle</w:t>
      </w:r>
    </w:p>
    <w:p w14:paraId="0968BDAE" w14:textId="77777777" w:rsidR="00FD75CA" w:rsidRPr="006E7255" w:rsidRDefault="00FD75CA" w:rsidP="00FD75CA">
      <w:pPr>
        <w:pStyle w:val="Heading3"/>
      </w:pPr>
      <w:r w:rsidRPr="006E7255">
        <w:t xml:space="preserve">Ladies - </w:t>
      </w:r>
      <w:proofErr w:type="gramStart"/>
      <w:r w:rsidRPr="006E7255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DB4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DAF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DB0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DB1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DB2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DB3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D75CA" w:rsidRPr="006E7255" w14:paraId="0968BDB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DB5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DB6" w14:textId="77777777" w:rsidR="00FD75CA" w:rsidRPr="006E7255" w:rsidRDefault="00FD75CA" w:rsidP="000A03C4">
            <w:r w:rsidRPr="006E7255">
              <w:t>Mrs. F. Trinder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DB7" w14:textId="77777777" w:rsidR="00FD75CA" w:rsidRPr="006E7255" w:rsidRDefault="00FD75CA" w:rsidP="000A03C4">
            <w:r w:rsidRPr="006E7255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DB8" w14:textId="77777777" w:rsidR="00FD75CA" w:rsidRPr="006E7255" w:rsidRDefault="00FD75CA" w:rsidP="00EF3081">
            <w:pPr>
              <w:jc w:val="right"/>
            </w:pPr>
            <w:r w:rsidRPr="006E7255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DB9" w14:textId="77777777" w:rsidR="00FD75CA" w:rsidRPr="006E7255" w:rsidRDefault="00FD75CA" w:rsidP="00EF3081">
            <w:pPr>
              <w:jc w:val="right"/>
            </w:pPr>
            <w:r w:rsidRPr="006E7255">
              <w:t>Aug 1987</w:t>
            </w:r>
          </w:p>
        </w:tc>
      </w:tr>
      <w:tr w:rsidR="00FD75CA" w:rsidRPr="006E7255" w14:paraId="0968BDC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BB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BC" w14:textId="77777777" w:rsidR="00FD75CA" w:rsidRPr="006E7255" w:rsidRDefault="00FD75CA" w:rsidP="000A03C4">
            <w:r w:rsidRPr="006E7255">
              <w:t>Mrs. J. Newman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BD" w14:textId="77777777" w:rsidR="00FD75CA" w:rsidRPr="006E7255" w:rsidRDefault="00FD75CA" w:rsidP="000A03C4">
            <w:r w:rsidRPr="006E7255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BE" w14:textId="77777777" w:rsidR="00FD75CA" w:rsidRPr="006E7255" w:rsidRDefault="00FD75CA" w:rsidP="00EF3081">
            <w:pPr>
              <w:jc w:val="right"/>
            </w:pPr>
            <w:r w:rsidRPr="006E7255">
              <w:t>1411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BF" w14:textId="77777777" w:rsidR="00FD75CA" w:rsidRPr="006E7255" w:rsidRDefault="00FD75CA" w:rsidP="00EF3081">
            <w:pPr>
              <w:jc w:val="right"/>
            </w:pPr>
            <w:r w:rsidRPr="006E7255">
              <w:t>Aug 1978</w:t>
            </w:r>
          </w:p>
        </w:tc>
      </w:tr>
      <w:tr w:rsidR="00FD75CA" w:rsidRPr="006E7255" w14:paraId="0968BDC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1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2" w14:textId="77777777" w:rsidR="00FD75CA" w:rsidRPr="006E7255" w:rsidRDefault="00FD75CA" w:rsidP="000A03C4"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3" w14:textId="77777777" w:rsidR="00FD75CA" w:rsidRPr="006E7255" w:rsidRDefault="00FD75CA" w:rsidP="000A03C4">
            <w:r w:rsidRPr="006E7255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C4" w14:textId="77777777" w:rsidR="00FD75CA" w:rsidRPr="006E7255" w:rsidRDefault="00FD75CA" w:rsidP="00EF3081">
            <w:pPr>
              <w:jc w:val="right"/>
            </w:pPr>
            <w:r w:rsidRPr="006E7255">
              <w:t>1134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C5" w14:textId="77777777" w:rsidR="00FD75CA" w:rsidRPr="006E7255" w:rsidRDefault="00FD75CA" w:rsidP="00EF3081">
            <w:pPr>
              <w:jc w:val="right"/>
            </w:pPr>
            <w:r w:rsidRPr="006E7255">
              <w:t>Jun 1991</w:t>
            </w:r>
          </w:p>
        </w:tc>
      </w:tr>
      <w:tr w:rsidR="00FD75CA" w:rsidRPr="006E7255" w14:paraId="0968BDC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7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8" w14:textId="77777777" w:rsidR="00FD75CA" w:rsidRPr="006E7255" w:rsidRDefault="00FD75CA" w:rsidP="000A03C4"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9" w14:textId="77777777" w:rsidR="00FD75CA" w:rsidRPr="006E7255" w:rsidRDefault="00FD75CA" w:rsidP="000A03C4"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CA" w14:textId="77777777" w:rsidR="00FD75CA" w:rsidRPr="006E7255" w:rsidRDefault="00FD75CA" w:rsidP="00EF3081">
            <w:pPr>
              <w:jc w:val="right"/>
            </w:pPr>
            <w:r w:rsidRPr="006E7255">
              <w:t>2218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CB" w14:textId="77777777" w:rsidR="00FD75CA" w:rsidRPr="006E7255" w:rsidRDefault="00FD75CA" w:rsidP="00EF3081">
            <w:pPr>
              <w:jc w:val="right"/>
            </w:pPr>
            <w:r w:rsidRPr="006E7255">
              <w:t>Jun 1985</w:t>
            </w:r>
          </w:p>
        </w:tc>
      </w:tr>
      <w:tr w:rsidR="00FD75CA" w:rsidRPr="006E7255" w14:paraId="0968BDD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D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E" w14:textId="77777777" w:rsidR="00FD75CA" w:rsidRPr="006E7255" w:rsidRDefault="00FD75CA" w:rsidP="000A03C4">
            <w:r w:rsidRPr="006E7255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F" w14:textId="77777777" w:rsidR="00FD75CA" w:rsidRPr="006E7255" w:rsidRDefault="00FD75CA" w:rsidP="000A03C4">
            <w:r w:rsidRPr="006E7255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0" w14:textId="77777777" w:rsidR="00FD75CA" w:rsidRPr="006E7255" w:rsidRDefault="00FD75CA" w:rsidP="00EF3081">
            <w:pPr>
              <w:jc w:val="right"/>
            </w:pPr>
            <w:r w:rsidRPr="006E7255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1" w14:textId="77777777" w:rsidR="00FD75CA" w:rsidRPr="006E7255" w:rsidRDefault="00FD75CA" w:rsidP="00EF3081">
            <w:pPr>
              <w:jc w:val="right"/>
            </w:pPr>
            <w:r w:rsidRPr="006E7255">
              <w:t>Jun 1986</w:t>
            </w:r>
          </w:p>
        </w:tc>
      </w:tr>
      <w:tr w:rsidR="00FD75CA" w:rsidRPr="006E7255" w14:paraId="0968BDD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3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D4" w14:textId="77777777" w:rsidR="00FD75CA" w:rsidRPr="006E7255" w:rsidRDefault="00FD75CA" w:rsidP="000A03C4"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D5" w14:textId="77777777" w:rsidR="00FD75CA" w:rsidRPr="006E7255" w:rsidRDefault="00FD75CA" w:rsidP="000A03C4"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6" w14:textId="77777777" w:rsidR="00FD75CA" w:rsidRPr="006E7255" w:rsidRDefault="00FD75CA" w:rsidP="00EF3081">
            <w:pPr>
              <w:jc w:val="right"/>
            </w:pPr>
            <w:r w:rsidRPr="006E7255">
              <w:t>888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7" w14:textId="77777777" w:rsidR="00FD75CA" w:rsidRPr="006E7255" w:rsidRDefault="00FD75CA" w:rsidP="00EF3081">
            <w:pPr>
              <w:jc w:val="right"/>
            </w:pPr>
            <w:r w:rsidRPr="006E7255">
              <w:t>Jul 1982</w:t>
            </w:r>
          </w:p>
        </w:tc>
      </w:tr>
      <w:tr w:rsidR="00FD75CA" w:rsidRPr="006E7255" w14:paraId="0968BDD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9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DA" w14:textId="77777777" w:rsidR="00FD75CA" w:rsidRPr="006E7255" w:rsidRDefault="00E82E75" w:rsidP="000A03C4">
            <w:r w:rsidRPr="006E7255">
              <w:t>Miss</w:t>
            </w:r>
            <w:r w:rsidR="00FD75CA" w:rsidRPr="006E7255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DB" w14:textId="77777777" w:rsidR="00FD75CA" w:rsidRPr="006E7255" w:rsidRDefault="00FD75CA" w:rsidP="000A03C4"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C" w14:textId="77777777" w:rsidR="00FD75CA" w:rsidRPr="006E7255" w:rsidRDefault="00FD75CA" w:rsidP="00EF3081">
            <w:pPr>
              <w:jc w:val="right"/>
            </w:pPr>
            <w:r w:rsidRPr="006E7255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D" w14:textId="77777777" w:rsidR="00FD75CA" w:rsidRPr="006E7255" w:rsidRDefault="00FD75CA" w:rsidP="00EF3081">
            <w:pPr>
              <w:jc w:val="right"/>
            </w:pPr>
            <w:r w:rsidRPr="006E7255">
              <w:t>Oct 2005</w:t>
            </w:r>
          </w:p>
        </w:tc>
      </w:tr>
      <w:tr w:rsidR="00FD75CA" w:rsidRPr="006E7255" w14:paraId="0968BDE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F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0" w14:textId="77777777" w:rsidR="00FD75CA" w:rsidRPr="006E7255" w:rsidRDefault="00E82E75" w:rsidP="000A03C4">
            <w:r w:rsidRPr="006E7255">
              <w:t>Miss</w:t>
            </w:r>
            <w:r w:rsidR="00FD75CA" w:rsidRPr="006E7255">
              <w:t xml:space="preserve">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1" w14:textId="77777777" w:rsidR="00FD75CA" w:rsidRPr="006E7255" w:rsidRDefault="00FD75CA" w:rsidP="000A03C4">
            <w:r w:rsidRPr="006E7255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2" w14:textId="77777777" w:rsidR="00FD75CA" w:rsidRPr="006E7255" w:rsidRDefault="00FD75CA" w:rsidP="00EF3081">
            <w:pPr>
              <w:jc w:val="right"/>
            </w:pPr>
            <w:r w:rsidRPr="006E7255">
              <w:t>649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3" w14:textId="77777777" w:rsidR="00FD75CA" w:rsidRPr="006E7255" w:rsidRDefault="00FD75CA" w:rsidP="00EF3081">
            <w:pPr>
              <w:jc w:val="right"/>
            </w:pPr>
            <w:r w:rsidRPr="006E7255">
              <w:t>Jul 1994</w:t>
            </w:r>
          </w:p>
        </w:tc>
      </w:tr>
      <w:tr w:rsidR="00FD75CA" w:rsidRPr="006E7255" w14:paraId="0968BDE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E5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6" w14:textId="77777777" w:rsidR="00FD75CA" w:rsidRPr="006E7255" w:rsidRDefault="00E82E75" w:rsidP="000A03C4">
            <w:r w:rsidRPr="006E7255">
              <w:t>Miss</w:t>
            </w:r>
            <w:r w:rsidR="00FD75CA" w:rsidRPr="006E7255">
              <w:t xml:space="preserve">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7" w14:textId="77777777" w:rsidR="00FD75CA" w:rsidRPr="006E7255" w:rsidRDefault="00FD75CA" w:rsidP="000A03C4">
            <w:r w:rsidRPr="006E7255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8" w14:textId="77777777" w:rsidR="00FD75CA" w:rsidRPr="006E7255" w:rsidRDefault="00FD75CA" w:rsidP="00EF3081">
            <w:pPr>
              <w:jc w:val="right"/>
            </w:pPr>
            <w:r w:rsidRPr="006E7255">
              <w:t>746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9" w14:textId="77777777" w:rsidR="00FD75CA" w:rsidRPr="006E7255" w:rsidRDefault="00FD75CA" w:rsidP="00EF3081">
            <w:pPr>
              <w:jc w:val="right"/>
            </w:pPr>
            <w:r w:rsidRPr="006E7255">
              <w:t>Aug 1994</w:t>
            </w:r>
          </w:p>
        </w:tc>
      </w:tr>
      <w:tr w:rsidR="00FD75CA" w:rsidRPr="006E7255" w14:paraId="0968BDF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EB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C" w14:textId="77777777" w:rsidR="00FD75CA" w:rsidRPr="006E7255" w:rsidRDefault="00FD75CA" w:rsidP="000A03C4"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D" w14:textId="77777777" w:rsidR="00FD75CA" w:rsidRPr="006E7255" w:rsidRDefault="00FD75CA" w:rsidP="000A03C4"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E" w14:textId="77777777" w:rsidR="00FD75CA" w:rsidRPr="006E7255" w:rsidRDefault="00FD75CA" w:rsidP="00EF3081">
            <w:pPr>
              <w:jc w:val="right"/>
            </w:pPr>
            <w:r w:rsidRPr="006E7255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F" w14:textId="77777777" w:rsidR="00FD75CA" w:rsidRPr="006E7255" w:rsidRDefault="00FD75CA" w:rsidP="00EF3081">
            <w:pPr>
              <w:jc w:val="right"/>
            </w:pPr>
            <w:r w:rsidRPr="006E7255">
              <w:t>Oct 1982</w:t>
            </w:r>
          </w:p>
        </w:tc>
      </w:tr>
      <w:tr w:rsidR="00FD75CA" w:rsidRPr="006E7255" w14:paraId="0968BDF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1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2" w14:textId="77777777" w:rsidR="00FD75CA" w:rsidRPr="006E7255" w:rsidRDefault="00FD75CA" w:rsidP="000A03C4">
            <w:r w:rsidRPr="006E7255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3" w14:textId="77777777" w:rsidR="00FD75CA" w:rsidRPr="006E7255" w:rsidRDefault="00FD75CA" w:rsidP="000A03C4">
            <w:r w:rsidRPr="006E7255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F4" w14:textId="77777777" w:rsidR="00FD75CA" w:rsidRPr="006E7255" w:rsidRDefault="00FD75CA" w:rsidP="00EF3081">
            <w:pPr>
              <w:jc w:val="right"/>
            </w:pPr>
            <w:r w:rsidRPr="006E7255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F5" w14:textId="77777777" w:rsidR="00FD75CA" w:rsidRPr="006E7255" w:rsidRDefault="00FD75CA" w:rsidP="00EF3081">
            <w:pPr>
              <w:jc w:val="right"/>
            </w:pPr>
            <w:r w:rsidRPr="006E7255">
              <w:t>Aug 1988</w:t>
            </w:r>
          </w:p>
        </w:tc>
      </w:tr>
      <w:tr w:rsidR="00FD75CA" w:rsidRPr="006E7255" w14:paraId="0968BDF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7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8" w14:textId="77777777" w:rsidR="00FD75CA" w:rsidRPr="006E7255" w:rsidRDefault="00FD75CA" w:rsidP="000A03C4"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9" w14:textId="77777777" w:rsidR="00FD75CA" w:rsidRPr="006E7255" w:rsidRDefault="00FD75CA" w:rsidP="000A03C4">
            <w:r w:rsidRPr="006E7255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FA" w14:textId="77777777" w:rsidR="00FD75CA" w:rsidRPr="006E7255" w:rsidRDefault="00FD75CA" w:rsidP="00EF3081">
            <w:pPr>
              <w:jc w:val="right"/>
            </w:pPr>
            <w:r w:rsidRPr="006E7255">
              <w:t>560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FB" w14:textId="77777777" w:rsidR="00FD75CA" w:rsidRPr="006E7255" w:rsidRDefault="00FD75CA" w:rsidP="00EF3081">
            <w:pPr>
              <w:jc w:val="right"/>
            </w:pPr>
            <w:r w:rsidRPr="006E7255">
              <w:t>May 1991</w:t>
            </w:r>
          </w:p>
        </w:tc>
      </w:tr>
      <w:tr w:rsidR="00FD75CA" w:rsidRPr="006E7255" w14:paraId="0968BE0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D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E" w14:textId="77777777" w:rsidR="00FD75CA" w:rsidRPr="006E7255" w:rsidRDefault="00FD75CA" w:rsidP="000A03C4"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F" w14:textId="77777777" w:rsidR="00FD75CA" w:rsidRPr="006E7255" w:rsidRDefault="00FD75CA" w:rsidP="000A03C4"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0" w14:textId="77777777" w:rsidR="00FD75CA" w:rsidRPr="006E7255" w:rsidRDefault="00FD75CA" w:rsidP="00EF3081">
            <w:pPr>
              <w:jc w:val="right"/>
            </w:pPr>
            <w:r w:rsidRPr="006E7255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1" w14:textId="77777777" w:rsidR="00FD75CA" w:rsidRPr="006E7255" w:rsidRDefault="00FD75CA" w:rsidP="00EF3081">
            <w:pPr>
              <w:jc w:val="right"/>
            </w:pPr>
            <w:r w:rsidRPr="006E7255">
              <w:t>Oct 1980</w:t>
            </w:r>
          </w:p>
        </w:tc>
      </w:tr>
      <w:tr w:rsidR="00FD75CA" w:rsidRPr="006E7255" w14:paraId="0968BE0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3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04" w14:textId="77777777" w:rsidR="00FD75CA" w:rsidRPr="006E7255" w:rsidRDefault="00FD75CA" w:rsidP="000A03C4">
            <w:r w:rsidRPr="006E7255">
              <w:t>Mrs. A.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05" w14:textId="77777777" w:rsidR="00FD75CA" w:rsidRPr="006E7255" w:rsidRDefault="00FD75CA" w:rsidP="000A03C4">
            <w:r w:rsidRPr="006E7255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6" w14:textId="77777777" w:rsidR="00FD75CA" w:rsidRPr="006E7255" w:rsidRDefault="00FD75CA" w:rsidP="00EF3081">
            <w:pPr>
              <w:jc w:val="right"/>
            </w:pPr>
            <w:r w:rsidRPr="006E7255">
              <w:t>963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7" w14:textId="77777777" w:rsidR="00FD75CA" w:rsidRPr="006E7255" w:rsidRDefault="00FD75CA" w:rsidP="00EF3081">
            <w:pPr>
              <w:jc w:val="right"/>
            </w:pPr>
            <w:r w:rsidRPr="006E7255">
              <w:t>Aug 2003</w:t>
            </w:r>
          </w:p>
        </w:tc>
      </w:tr>
      <w:tr w:rsidR="00FD75CA" w:rsidRPr="006E7255" w14:paraId="0968BE0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9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0A" w14:textId="77777777" w:rsidR="00FD75CA" w:rsidRPr="006E7255" w:rsidRDefault="00FD75CA" w:rsidP="000A03C4">
            <w:r w:rsidRPr="006E7255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0B" w14:textId="77777777" w:rsidR="00FD75CA" w:rsidRPr="006E7255" w:rsidRDefault="00FD75CA" w:rsidP="000A03C4"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C" w14:textId="77777777" w:rsidR="00FD75CA" w:rsidRPr="006E7255" w:rsidRDefault="00FD75CA" w:rsidP="00EF3081">
            <w:pPr>
              <w:jc w:val="right"/>
            </w:pPr>
            <w:r w:rsidRPr="006E7255">
              <w:t>766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D" w14:textId="77777777" w:rsidR="00FD75CA" w:rsidRPr="006E7255" w:rsidRDefault="00FD75CA" w:rsidP="00EF3081">
            <w:pPr>
              <w:jc w:val="right"/>
            </w:pPr>
            <w:r w:rsidRPr="006E7255">
              <w:t>Oct 1986</w:t>
            </w:r>
          </w:p>
        </w:tc>
      </w:tr>
      <w:tr w:rsidR="00FD75CA" w:rsidRPr="006E7255" w14:paraId="0968BE1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F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0" w14:textId="77777777" w:rsidR="00FD75CA" w:rsidRPr="006E7255" w:rsidRDefault="00FD75CA" w:rsidP="000A03C4"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1" w14:textId="77777777" w:rsidR="00FD75CA" w:rsidRPr="006E7255" w:rsidRDefault="00FD75CA" w:rsidP="000A03C4"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2" w14:textId="77777777" w:rsidR="00FD75CA" w:rsidRPr="006E7255" w:rsidRDefault="00FD75CA" w:rsidP="00EF3081">
            <w:pPr>
              <w:jc w:val="right"/>
            </w:pPr>
            <w:r w:rsidRPr="006E7255">
              <w:t>1520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3" w14:textId="77777777" w:rsidR="00FD75CA" w:rsidRPr="006E7255" w:rsidRDefault="00FD75CA" w:rsidP="00EF3081">
            <w:pPr>
              <w:jc w:val="right"/>
            </w:pPr>
            <w:r w:rsidRPr="006E7255">
              <w:t>Oct 1982</w:t>
            </w:r>
          </w:p>
        </w:tc>
      </w:tr>
      <w:tr w:rsidR="00FD75CA" w:rsidRPr="006E7255" w14:paraId="0968BE1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15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6" w14:textId="77777777" w:rsidR="00FD75CA" w:rsidRPr="006E7255" w:rsidRDefault="00FD75CA" w:rsidP="000A03C4">
            <w:r w:rsidRPr="006E7255">
              <w:t>Mrs. P. Linacre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7" w14:textId="77777777" w:rsidR="00FD75CA" w:rsidRPr="006E7255" w:rsidRDefault="00FD75CA" w:rsidP="000A03C4">
            <w:r w:rsidRPr="006E7255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8" w14:textId="77777777" w:rsidR="00FD75CA" w:rsidRPr="006E7255" w:rsidRDefault="00FD75CA" w:rsidP="00EF3081">
            <w:pPr>
              <w:jc w:val="right"/>
            </w:pPr>
            <w:r w:rsidRPr="006E7255">
              <w:t>933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9" w14:textId="77777777" w:rsidR="00FD75CA" w:rsidRPr="006E7255" w:rsidRDefault="00FD75CA" w:rsidP="00EF3081">
            <w:pPr>
              <w:jc w:val="right"/>
            </w:pPr>
            <w:r w:rsidRPr="006E7255">
              <w:t>Apr 1991</w:t>
            </w:r>
          </w:p>
        </w:tc>
      </w:tr>
      <w:tr w:rsidR="00FD75CA" w:rsidRPr="006E7255" w14:paraId="0968BE2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1B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C" w14:textId="77777777" w:rsidR="00FD75CA" w:rsidRPr="006E7255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E1D" w14:textId="77777777" w:rsidR="00FD75CA" w:rsidRPr="006E7255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E1E" w14:textId="77777777" w:rsidR="00FD75CA" w:rsidRPr="006E7255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F" w14:textId="77777777" w:rsidR="00FD75CA" w:rsidRPr="006E7255" w:rsidRDefault="00FD75CA" w:rsidP="00EF3081">
            <w:pPr>
              <w:jc w:val="right"/>
            </w:pPr>
          </w:p>
        </w:tc>
      </w:tr>
      <w:tr w:rsidR="00FD75CA" w:rsidRPr="006E7255" w14:paraId="0968BE2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21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22" w14:textId="77777777" w:rsidR="00FD75CA" w:rsidRPr="006E7255" w:rsidRDefault="00FD75CA" w:rsidP="000A03C4">
            <w:r w:rsidRPr="006E7255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23" w14:textId="77777777" w:rsidR="00FD75CA" w:rsidRPr="006E7255" w:rsidRDefault="00FD75CA" w:rsidP="000A03C4"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24" w14:textId="77777777" w:rsidR="00FD75CA" w:rsidRPr="006E7255" w:rsidRDefault="00FD75CA" w:rsidP="00EF3081">
            <w:pPr>
              <w:jc w:val="right"/>
            </w:pPr>
            <w:r w:rsidRPr="006E7255">
              <w:t>1233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25" w14:textId="77777777" w:rsidR="00FD75CA" w:rsidRPr="006E7255" w:rsidRDefault="00FD75CA" w:rsidP="00EF3081">
            <w:pPr>
              <w:jc w:val="right"/>
            </w:pPr>
            <w:r w:rsidRPr="006E7255">
              <w:t>Sep 1986</w:t>
            </w:r>
          </w:p>
        </w:tc>
      </w:tr>
      <w:tr w:rsidR="00FD75CA" w:rsidRPr="006E7255" w14:paraId="0968BE2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27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28" w14:textId="77777777" w:rsidR="00FD75CA" w:rsidRPr="006E7255" w:rsidRDefault="00FD75CA" w:rsidP="000A03C4">
            <w:r w:rsidRPr="006E7255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29" w14:textId="77777777" w:rsidR="00FD75CA" w:rsidRPr="006E7255" w:rsidRDefault="00FD75CA" w:rsidP="000A03C4"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2A" w14:textId="77777777" w:rsidR="00FD75CA" w:rsidRPr="006E7255" w:rsidRDefault="00FD75CA" w:rsidP="00EF3081">
            <w:pPr>
              <w:jc w:val="right"/>
            </w:pPr>
            <w:r w:rsidRPr="006E7255">
              <w:t>2437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2B" w14:textId="77777777" w:rsidR="00FD75CA" w:rsidRPr="006E7255" w:rsidRDefault="00FD75CA" w:rsidP="00EF3081">
            <w:pPr>
              <w:jc w:val="right"/>
            </w:pPr>
            <w:r w:rsidRPr="006E7255">
              <w:t>Aug 1986</w:t>
            </w:r>
          </w:p>
        </w:tc>
      </w:tr>
      <w:tr w:rsidR="002E7419" w:rsidRPr="006E7255" w14:paraId="0968BE3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2D" w14:textId="77777777" w:rsidR="002E7419" w:rsidRPr="006E7255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90m distance</w:t>
            </w:r>
            <w:r w:rsidRPr="006E725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2E" w14:textId="77777777" w:rsidR="002E7419" w:rsidRPr="006E7255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E2F" w14:textId="77777777" w:rsidR="002E7419" w:rsidRPr="006E7255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E30" w14:textId="77777777" w:rsidR="002E7419" w:rsidRPr="006E7255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31" w14:textId="77777777" w:rsidR="002E7419" w:rsidRPr="006E7255" w:rsidRDefault="002E7419" w:rsidP="00EF3081">
            <w:pPr>
              <w:jc w:val="right"/>
            </w:pPr>
          </w:p>
        </w:tc>
      </w:tr>
      <w:tr w:rsidR="002E7419" w:rsidRPr="006E7255" w14:paraId="0968BE3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33" w14:textId="77777777" w:rsidR="002E7419" w:rsidRPr="006E7255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70m distance</w:t>
            </w:r>
            <w:r w:rsidRPr="006E725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34" w14:textId="77777777" w:rsidR="002E7419" w:rsidRPr="006E7255" w:rsidRDefault="002E7419" w:rsidP="000A03C4">
            <w:r w:rsidRPr="006E7255">
              <w:t>Mrs. F.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35" w14:textId="77777777" w:rsidR="002E7419" w:rsidRPr="006E7255" w:rsidRDefault="002E7419" w:rsidP="000A03C4">
            <w:r w:rsidRPr="006E7255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36" w14:textId="77777777" w:rsidR="002E7419" w:rsidRPr="006E7255" w:rsidRDefault="002E7419" w:rsidP="00EF3081">
            <w:pPr>
              <w:jc w:val="right"/>
            </w:pPr>
            <w:r w:rsidRPr="006E7255">
              <w:t>304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37" w14:textId="77777777" w:rsidR="002E7419" w:rsidRPr="006E7255" w:rsidRDefault="002E7419" w:rsidP="00EF3081">
            <w:pPr>
              <w:jc w:val="right"/>
            </w:pPr>
            <w:r w:rsidRPr="006E7255">
              <w:t>Jun 1996</w:t>
            </w:r>
          </w:p>
        </w:tc>
      </w:tr>
      <w:tr w:rsidR="002E7419" w:rsidRPr="006E7255" w14:paraId="0968BE3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39" w14:textId="77777777" w:rsidR="002E7419" w:rsidRPr="006E7255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60m distance</w:t>
            </w:r>
            <w:r w:rsidRPr="006E725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3A" w14:textId="77777777" w:rsidR="002E7419" w:rsidRPr="006E7255" w:rsidRDefault="002E7419" w:rsidP="000A03C4"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3B" w14:textId="77777777" w:rsidR="002E7419" w:rsidRPr="006E7255" w:rsidRDefault="002E7419" w:rsidP="000A03C4">
            <w:r w:rsidRPr="006E7255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3C" w14:textId="77777777" w:rsidR="002E7419" w:rsidRPr="006E7255" w:rsidRDefault="002E7419" w:rsidP="00EF3081">
            <w:pPr>
              <w:jc w:val="right"/>
            </w:pPr>
            <w:r w:rsidRPr="006E7255">
              <w:t>318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3D" w14:textId="77777777" w:rsidR="002E7419" w:rsidRPr="006E7255" w:rsidRDefault="002E7419" w:rsidP="00EF3081">
            <w:pPr>
              <w:jc w:val="right"/>
            </w:pPr>
            <w:r w:rsidRPr="006E7255">
              <w:t>Jun 1992</w:t>
            </w:r>
          </w:p>
        </w:tc>
      </w:tr>
      <w:tr w:rsidR="002E7419" w:rsidRPr="006E7255" w14:paraId="0968BE4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3F" w14:textId="77777777" w:rsidR="002E7419" w:rsidRPr="006E7255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50m distance</w:t>
            </w:r>
            <w:r w:rsidRPr="006E725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40" w14:textId="77777777" w:rsidR="002E7419" w:rsidRPr="006E7255" w:rsidRDefault="002E7419" w:rsidP="000A03C4">
            <w:r w:rsidRPr="006E7255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41" w14:textId="77777777" w:rsidR="002E7419" w:rsidRPr="006E7255" w:rsidRDefault="002E7419" w:rsidP="000A03C4">
            <w:r w:rsidRPr="006E7255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42" w14:textId="77777777" w:rsidR="002E7419" w:rsidRPr="006E7255" w:rsidRDefault="002E7419" w:rsidP="00EF3081">
            <w:pPr>
              <w:jc w:val="right"/>
            </w:pPr>
            <w:r w:rsidRPr="006E7255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43" w14:textId="77777777" w:rsidR="002E7419" w:rsidRPr="006E7255" w:rsidRDefault="002E7419" w:rsidP="00EF3081">
            <w:pPr>
              <w:jc w:val="right"/>
            </w:pPr>
            <w:r w:rsidRPr="006E7255">
              <w:t>Aug 1989</w:t>
            </w:r>
          </w:p>
        </w:tc>
      </w:tr>
      <w:tr w:rsidR="002E7419" w:rsidRPr="006E7255" w14:paraId="0968BE4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45" w14:textId="77777777" w:rsidR="002E7419" w:rsidRPr="006E7255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30m distance</w:t>
            </w:r>
            <w:r w:rsidRPr="006E725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46" w14:textId="77777777" w:rsidR="002E7419" w:rsidRPr="006E7255" w:rsidRDefault="002E7419" w:rsidP="000A03C4"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47" w14:textId="77777777" w:rsidR="002E7419" w:rsidRPr="006E7255" w:rsidRDefault="002E7419" w:rsidP="000A03C4">
            <w:r w:rsidRPr="006E7255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48" w14:textId="77777777" w:rsidR="002E7419" w:rsidRPr="006E7255" w:rsidRDefault="002E7419" w:rsidP="00EF3081">
            <w:pPr>
              <w:jc w:val="right"/>
            </w:pPr>
            <w:r w:rsidRPr="006E7255"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49" w14:textId="77777777" w:rsidR="002E7419" w:rsidRPr="006E7255" w:rsidRDefault="002E7419" w:rsidP="00EF3081">
            <w:pPr>
              <w:jc w:val="right"/>
            </w:pPr>
            <w:r w:rsidRPr="006E7255">
              <w:t>May 1991</w:t>
            </w:r>
          </w:p>
        </w:tc>
      </w:tr>
      <w:tr w:rsidR="00FD75CA" w:rsidRPr="006E7255" w14:paraId="0968BE5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4B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4C" w14:textId="77777777" w:rsidR="00FD75CA" w:rsidRPr="006E7255" w:rsidRDefault="00E82E75" w:rsidP="000A03C4">
            <w:r w:rsidRPr="006E7255">
              <w:t>Miss</w:t>
            </w:r>
            <w:r w:rsidR="00FD75CA" w:rsidRPr="006E7255">
              <w:t xml:space="preserve">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4D" w14:textId="77777777" w:rsidR="00FD75CA" w:rsidRPr="006E7255" w:rsidRDefault="00FD75CA" w:rsidP="000A03C4">
            <w:r w:rsidRPr="006E7255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4E" w14:textId="77777777" w:rsidR="00FD75CA" w:rsidRPr="006E7255" w:rsidRDefault="00FD75CA" w:rsidP="00EF3081">
            <w:pPr>
              <w:jc w:val="right"/>
            </w:pPr>
            <w:r w:rsidRPr="006E7255">
              <w:t>458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4F" w14:textId="77777777" w:rsidR="00FD75CA" w:rsidRPr="006E7255" w:rsidRDefault="00FD75CA" w:rsidP="00EF3081">
            <w:pPr>
              <w:jc w:val="right"/>
            </w:pPr>
            <w:r w:rsidRPr="006E7255">
              <w:t>Jun 1994</w:t>
            </w:r>
          </w:p>
        </w:tc>
      </w:tr>
      <w:tr w:rsidR="00FD75CA" w:rsidRPr="006E7255" w14:paraId="0968BE5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51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52" w14:textId="77777777" w:rsidR="00FD75CA" w:rsidRPr="006E7255" w:rsidRDefault="00FD75CA" w:rsidP="000A03C4"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53" w14:textId="77777777" w:rsidR="00FD75CA" w:rsidRPr="006E7255" w:rsidRDefault="00FD75CA" w:rsidP="000A03C4"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54" w14:textId="77777777" w:rsidR="00FD75CA" w:rsidRPr="006E7255" w:rsidRDefault="00FD75CA" w:rsidP="00EF3081">
            <w:pPr>
              <w:jc w:val="right"/>
            </w:pPr>
            <w:r w:rsidRPr="006E7255"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55" w14:textId="77777777" w:rsidR="00FD75CA" w:rsidRPr="006E7255" w:rsidRDefault="00FD75CA" w:rsidP="00EF3081">
            <w:pPr>
              <w:jc w:val="right"/>
            </w:pPr>
            <w:r w:rsidRPr="006E7255">
              <w:t>Jul 1984</w:t>
            </w:r>
          </w:p>
        </w:tc>
      </w:tr>
      <w:tr w:rsidR="00FD75CA" w:rsidRPr="006E7255" w14:paraId="0968BE5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57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58" w14:textId="77777777" w:rsidR="00FD75CA" w:rsidRPr="006E7255" w:rsidRDefault="00FD75CA" w:rsidP="000A03C4">
            <w:r w:rsidRPr="006E7255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59" w14:textId="77777777" w:rsidR="00FD75CA" w:rsidRPr="006E7255" w:rsidRDefault="00FD75CA" w:rsidP="000A03C4"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5A" w14:textId="77777777" w:rsidR="00FD75CA" w:rsidRPr="006E7255" w:rsidRDefault="00FD75CA" w:rsidP="00EF3081">
            <w:pPr>
              <w:jc w:val="right"/>
            </w:pPr>
            <w:r w:rsidRPr="006E7255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5B" w14:textId="77777777" w:rsidR="00FD75CA" w:rsidRPr="006E7255" w:rsidRDefault="00FD75CA" w:rsidP="00EF3081">
            <w:pPr>
              <w:jc w:val="right"/>
            </w:pPr>
            <w:r w:rsidRPr="006E7255">
              <w:t>Nov 1985</w:t>
            </w:r>
          </w:p>
        </w:tc>
      </w:tr>
      <w:tr w:rsidR="00775D06" w:rsidRPr="006E7255" w14:paraId="0968BE62" w14:textId="77777777" w:rsidTr="007150A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5D" w14:textId="77777777" w:rsidR="00775D06" w:rsidRPr="006E7255" w:rsidRDefault="00775D06" w:rsidP="007150A3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5E" w14:textId="3AF07CB3" w:rsidR="00775D06" w:rsidRPr="006E7255" w:rsidRDefault="00464906" w:rsidP="007150A3">
            <w:r w:rsidRPr="006E7255">
              <w:t>Mrs. L. Gawler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5F" w14:textId="36ECAADB" w:rsidR="00775D06" w:rsidRPr="006E7255" w:rsidRDefault="00464906" w:rsidP="007150A3"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60" w14:textId="30636681" w:rsidR="00775D06" w:rsidRPr="006E7255" w:rsidRDefault="00464906" w:rsidP="007150A3">
            <w:pPr>
              <w:jc w:val="right"/>
            </w:pPr>
            <w:r w:rsidRPr="006E7255">
              <w:t>491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61" w14:textId="16D95338" w:rsidR="00775D06" w:rsidRPr="006E7255" w:rsidRDefault="00464906" w:rsidP="007150A3">
            <w:pPr>
              <w:jc w:val="right"/>
            </w:pPr>
            <w:r w:rsidRPr="006E7255">
              <w:t>17 Jul 2012</w:t>
            </w:r>
          </w:p>
        </w:tc>
      </w:tr>
      <w:tr w:rsidR="00FD75CA" w:rsidRPr="006E7255" w14:paraId="0968BE6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63" w14:textId="3775B205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64" w14:textId="77777777" w:rsidR="00FD75CA" w:rsidRPr="006E7255" w:rsidRDefault="00E82E75" w:rsidP="000A03C4">
            <w:r w:rsidRPr="006E7255">
              <w:t>Miss</w:t>
            </w:r>
            <w:r w:rsidR="00FD75CA" w:rsidRPr="006E7255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65" w14:textId="77777777" w:rsidR="00FD75CA" w:rsidRPr="006E7255" w:rsidRDefault="00FD75CA" w:rsidP="000A03C4"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66" w14:textId="77777777" w:rsidR="00FD75CA" w:rsidRPr="006E7255" w:rsidRDefault="00FD75CA" w:rsidP="00EF3081">
            <w:pPr>
              <w:jc w:val="right"/>
            </w:pPr>
            <w:r w:rsidRPr="006E7255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67" w14:textId="77777777" w:rsidR="00FD75CA" w:rsidRPr="006E7255" w:rsidRDefault="00FD75CA" w:rsidP="00EF3081">
            <w:pPr>
              <w:jc w:val="right"/>
            </w:pPr>
            <w:r w:rsidRPr="006E7255">
              <w:t>Oct 2005</w:t>
            </w:r>
          </w:p>
        </w:tc>
      </w:tr>
      <w:tr w:rsidR="00FD75CA" w:rsidRPr="006E7255" w14:paraId="0968BE6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E69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BE6A" w14:textId="77777777" w:rsidR="00FD75CA" w:rsidRPr="006E7255" w:rsidRDefault="00E82E75" w:rsidP="000A03C4">
            <w:r w:rsidRPr="006E7255">
              <w:t>Miss</w:t>
            </w:r>
            <w:r w:rsidR="00FD75CA" w:rsidRPr="006E7255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BE6B" w14:textId="77777777" w:rsidR="00FD75CA" w:rsidRPr="006E7255" w:rsidRDefault="00FD75CA" w:rsidP="000A03C4"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BE6C" w14:textId="77777777" w:rsidR="00FD75CA" w:rsidRPr="006E7255" w:rsidRDefault="00FD75CA" w:rsidP="00EF3081">
            <w:pPr>
              <w:jc w:val="right"/>
            </w:pPr>
            <w:r w:rsidRPr="006E7255">
              <w:t>339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E6D" w14:textId="77777777" w:rsidR="00FD75CA" w:rsidRPr="006E7255" w:rsidRDefault="00FD75CA" w:rsidP="00EF3081">
            <w:pPr>
              <w:jc w:val="right"/>
            </w:pPr>
            <w:r w:rsidRPr="006E7255">
              <w:t>Jan 2006</w:t>
            </w:r>
          </w:p>
        </w:tc>
      </w:tr>
    </w:tbl>
    <w:p w14:paraId="0968BE6F" w14:textId="77777777" w:rsidR="00FD75CA" w:rsidRPr="006E7255" w:rsidRDefault="00FD75CA" w:rsidP="00FD75CA">
      <w:pPr>
        <w:pStyle w:val="Heading3"/>
      </w:pPr>
      <w:r w:rsidRPr="006E7255">
        <w:t xml:space="preserve">Gentlemen - </w:t>
      </w:r>
      <w:proofErr w:type="gramStart"/>
      <w:r w:rsidRPr="006E7255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E75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E70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E71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E72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E73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E74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D75CA" w:rsidRPr="006E7255" w14:paraId="0968BE7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E76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E77" w14:textId="77777777" w:rsidR="00FD75CA" w:rsidRPr="006E7255" w:rsidRDefault="00FD75CA" w:rsidP="000A03C4">
            <w:r w:rsidRPr="006E7255">
              <w:t>P. Boyd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E78" w14:textId="77777777" w:rsidR="00FD75CA" w:rsidRPr="006E7255" w:rsidRDefault="00FD75CA" w:rsidP="000A03C4">
            <w:r w:rsidRPr="006E7255">
              <w:t>Lamorbey Park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E79" w14:textId="77777777" w:rsidR="00FD75CA" w:rsidRPr="006E7255" w:rsidRDefault="00FD75CA" w:rsidP="00EF3081">
            <w:pPr>
              <w:jc w:val="right"/>
            </w:pPr>
            <w:r w:rsidRPr="006E7255">
              <w:t>1154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E7A" w14:textId="77777777" w:rsidR="00FD75CA" w:rsidRPr="006E7255" w:rsidRDefault="00FD75CA" w:rsidP="00EF3081">
            <w:pPr>
              <w:jc w:val="right"/>
            </w:pPr>
            <w:r w:rsidRPr="006E7255">
              <w:t>Sep 1986</w:t>
            </w:r>
          </w:p>
        </w:tc>
      </w:tr>
      <w:tr w:rsidR="00FD75CA" w:rsidRPr="006E7255" w14:paraId="0968BE8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7C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7D" w14:textId="77777777" w:rsidR="00FD75CA" w:rsidRPr="006E7255" w:rsidRDefault="00FD75CA" w:rsidP="000A03C4"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7E" w14:textId="77777777" w:rsidR="00FD75CA" w:rsidRPr="006E7255" w:rsidRDefault="00FD75CA" w:rsidP="000A03C4"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7F" w14:textId="77777777" w:rsidR="00FD75CA" w:rsidRPr="006E7255" w:rsidRDefault="00FD75CA" w:rsidP="00EF3081">
            <w:pPr>
              <w:jc w:val="right"/>
            </w:pPr>
            <w:r w:rsidRPr="006E7255">
              <w:t>2232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0" w14:textId="77777777" w:rsidR="00FD75CA" w:rsidRPr="006E7255" w:rsidRDefault="00FD75CA" w:rsidP="00EF3081">
            <w:pPr>
              <w:jc w:val="right"/>
            </w:pPr>
            <w:r w:rsidRPr="006E7255">
              <w:t>May 1988</w:t>
            </w:r>
          </w:p>
        </w:tc>
      </w:tr>
      <w:tr w:rsidR="00FD75CA" w:rsidRPr="006E7255" w14:paraId="0968BE8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2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3" w14:textId="77777777" w:rsidR="00FD75CA" w:rsidRPr="006E7255" w:rsidRDefault="00FD75CA" w:rsidP="000A03C4">
            <w:r w:rsidRPr="006E7255">
              <w:t>P. Rogers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84" w14:textId="77777777" w:rsidR="00FD75CA" w:rsidRPr="006E7255" w:rsidRDefault="00FD75CA" w:rsidP="000A03C4"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85" w14:textId="77777777" w:rsidR="00FD75CA" w:rsidRPr="006E7255" w:rsidRDefault="00FD75CA" w:rsidP="00EF3081">
            <w:pPr>
              <w:jc w:val="right"/>
            </w:pPr>
            <w:r w:rsidRPr="006E7255"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6" w14:textId="77777777" w:rsidR="00FD75CA" w:rsidRPr="006E7255" w:rsidRDefault="00FD75CA" w:rsidP="00EF3081">
            <w:pPr>
              <w:jc w:val="right"/>
            </w:pPr>
            <w:r w:rsidRPr="006E7255">
              <w:t>Jun 1983</w:t>
            </w:r>
          </w:p>
        </w:tc>
      </w:tr>
      <w:tr w:rsidR="00FD75CA" w:rsidRPr="006E7255" w14:paraId="0968BE8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8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9" w14:textId="77777777" w:rsidR="00FD75CA" w:rsidRPr="006E7255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E8A" w14:textId="77777777" w:rsidR="00FD75CA" w:rsidRPr="006E7255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E8B" w14:textId="77777777" w:rsidR="00FD75CA" w:rsidRPr="006E7255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C" w14:textId="77777777" w:rsidR="00FD75CA" w:rsidRPr="006E7255" w:rsidRDefault="00FD75CA" w:rsidP="00EF3081">
            <w:pPr>
              <w:jc w:val="right"/>
            </w:pPr>
          </w:p>
        </w:tc>
      </w:tr>
      <w:tr w:rsidR="00FD75CA" w:rsidRPr="006E7255" w14:paraId="0968BE9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E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F" w14:textId="77777777" w:rsidR="00FD75CA" w:rsidRPr="006E7255" w:rsidRDefault="00FD75CA" w:rsidP="000A03C4"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0" w14:textId="77777777" w:rsidR="00FD75CA" w:rsidRPr="006E7255" w:rsidRDefault="00FD75CA" w:rsidP="000A03C4"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1" w14:textId="77777777" w:rsidR="00FD75CA" w:rsidRPr="006E7255" w:rsidRDefault="00FD75CA" w:rsidP="00EF3081">
            <w:pPr>
              <w:jc w:val="right"/>
            </w:pPr>
            <w:r w:rsidRPr="006E7255">
              <w:t>870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2" w14:textId="77777777" w:rsidR="00FD75CA" w:rsidRPr="006E7255" w:rsidRDefault="00FD75CA" w:rsidP="00EF3081">
            <w:pPr>
              <w:jc w:val="right"/>
            </w:pPr>
            <w:r w:rsidRPr="006E7255">
              <w:t>May 1983</w:t>
            </w:r>
          </w:p>
        </w:tc>
      </w:tr>
      <w:tr w:rsidR="00FD75CA" w:rsidRPr="006E7255" w14:paraId="0968BE9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94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95" w14:textId="77777777" w:rsidR="00FD75CA" w:rsidRPr="006E7255" w:rsidRDefault="00FD75CA" w:rsidP="000A03C4"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6" w14:textId="77777777" w:rsidR="00FD75CA" w:rsidRPr="006E7255" w:rsidRDefault="00FD75CA" w:rsidP="000A03C4"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7" w14:textId="77777777" w:rsidR="00FD75CA" w:rsidRPr="006E7255" w:rsidRDefault="00FD75CA" w:rsidP="00EF3081">
            <w:pPr>
              <w:jc w:val="right"/>
            </w:pPr>
            <w:r w:rsidRPr="006E7255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8" w14:textId="77777777" w:rsidR="00FD75CA" w:rsidRPr="006E7255" w:rsidRDefault="00FD75CA" w:rsidP="00EF3081">
            <w:pPr>
              <w:jc w:val="right"/>
            </w:pPr>
            <w:r w:rsidRPr="006E7255">
              <w:t>Sep 1984</w:t>
            </w:r>
          </w:p>
        </w:tc>
      </w:tr>
      <w:tr w:rsidR="00FD75CA" w:rsidRPr="006E7255" w14:paraId="0968BE9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9A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9B" w14:textId="77777777" w:rsidR="00FD75CA" w:rsidRPr="006E7255" w:rsidRDefault="00FD75CA" w:rsidP="000A03C4">
            <w:r w:rsidRPr="006E7255">
              <w:t>W. Quilter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C" w14:textId="77777777" w:rsidR="00FD75CA" w:rsidRPr="006E7255" w:rsidRDefault="00FD75CA" w:rsidP="000A03C4">
            <w:r w:rsidRPr="006E7255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D" w14:textId="77777777" w:rsidR="00FD75CA" w:rsidRPr="006E7255" w:rsidRDefault="00FD75CA" w:rsidP="00EF3081">
            <w:pPr>
              <w:jc w:val="right"/>
            </w:pPr>
            <w:r w:rsidRPr="006E7255">
              <w:t>942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E" w14:textId="77777777" w:rsidR="00FD75CA" w:rsidRPr="006E7255" w:rsidRDefault="00FD75CA" w:rsidP="00EF3081">
            <w:pPr>
              <w:jc w:val="right"/>
            </w:pPr>
            <w:r w:rsidRPr="006E7255">
              <w:t>Sep 1980</w:t>
            </w:r>
          </w:p>
        </w:tc>
      </w:tr>
      <w:tr w:rsidR="00FD75CA" w:rsidRPr="006E7255" w14:paraId="0968BEA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0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1" w14:textId="77777777" w:rsidR="00FD75CA" w:rsidRPr="006E7255" w:rsidRDefault="00FD75CA" w:rsidP="000A03C4">
            <w:r w:rsidRPr="006E7255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2" w14:textId="77777777" w:rsidR="00FD75CA" w:rsidRPr="006E7255" w:rsidRDefault="00FD75CA" w:rsidP="000A03C4"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3" w14:textId="77777777" w:rsidR="00FD75CA" w:rsidRPr="006E7255" w:rsidRDefault="00FD75CA" w:rsidP="00EF3081">
            <w:pPr>
              <w:jc w:val="right"/>
            </w:pPr>
            <w:r w:rsidRPr="006E7255">
              <w:t>736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A4" w14:textId="77777777" w:rsidR="00FD75CA" w:rsidRPr="006E7255" w:rsidRDefault="00FD75CA" w:rsidP="00EF3081">
            <w:pPr>
              <w:jc w:val="right"/>
            </w:pPr>
            <w:r w:rsidRPr="006E7255">
              <w:t>Aug 2003</w:t>
            </w:r>
          </w:p>
        </w:tc>
      </w:tr>
      <w:tr w:rsidR="00FD75CA" w:rsidRPr="006E7255" w14:paraId="0968BEA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6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7" w14:textId="77777777" w:rsidR="00FD75CA" w:rsidRPr="006E7255" w:rsidRDefault="00FD75CA" w:rsidP="000A03C4">
            <w:r w:rsidRPr="006E7255">
              <w:t>T. Ransom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8" w14:textId="77777777" w:rsidR="00FD75CA" w:rsidRPr="006E7255" w:rsidRDefault="00FD75CA" w:rsidP="000A03C4">
            <w:r w:rsidRPr="006E7255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9" w14:textId="77777777" w:rsidR="00FD75CA" w:rsidRPr="006E7255" w:rsidRDefault="00FD75CA" w:rsidP="00EF3081">
            <w:pPr>
              <w:jc w:val="right"/>
            </w:pPr>
            <w:r w:rsidRPr="006E7255">
              <w:t>764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AA" w14:textId="77777777" w:rsidR="00FD75CA" w:rsidRPr="006E7255" w:rsidRDefault="00FD75CA" w:rsidP="00EF3081">
            <w:pPr>
              <w:jc w:val="right"/>
            </w:pPr>
            <w:r w:rsidRPr="006E7255">
              <w:t>Jul 1983</w:t>
            </w:r>
          </w:p>
        </w:tc>
      </w:tr>
      <w:tr w:rsidR="00FD75CA" w:rsidRPr="006E7255" w14:paraId="0968BEB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C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D" w14:textId="77777777" w:rsidR="00FD75CA" w:rsidRPr="006E7255" w:rsidRDefault="00FD75CA" w:rsidP="000A03C4">
            <w:r w:rsidRPr="006E7255">
              <w:t>M. Lindley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E" w14:textId="77777777" w:rsidR="00FD75CA" w:rsidRPr="006E7255" w:rsidRDefault="00FD75CA" w:rsidP="000A03C4">
            <w:r w:rsidRPr="006E7255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F" w14:textId="77777777" w:rsidR="00FD75CA" w:rsidRPr="006E7255" w:rsidRDefault="00FD75CA" w:rsidP="00EF3081">
            <w:pPr>
              <w:jc w:val="right"/>
            </w:pPr>
            <w:r w:rsidRPr="006E7255">
              <w:t>822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0" w14:textId="77777777" w:rsidR="00FD75CA" w:rsidRPr="006E7255" w:rsidRDefault="00FD75CA" w:rsidP="00EF3081">
            <w:pPr>
              <w:jc w:val="right"/>
            </w:pPr>
            <w:r w:rsidRPr="006E7255">
              <w:t>Mar 1987</w:t>
            </w:r>
          </w:p>
        </w:tc>
      </w:tr>
      <w:tr w:rsidR="00FD75CA" w:rsidRPr="006E7255" w14:paraId="0968BEB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2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3" w14:textId="77777777" w:rsidR="00FD75CA" w:rsidRPr="006E7255" w:rsidRDefault="00FD75CA" w:rsidP="000A03C4">
            <w:r w:rsidRPr="006E7255">
              <w:t>M. Hadley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B4" w14:textId="77777777" w:rsidR="00FD75CA" w:rsidRPr="006E7255" w:rsidRDefault="00FD75CA" w:rsidP="000A03C4"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B5" w14:textId="77777777" w:rsidR="00FD75CA" w:rsidRPr="006E7255" w:rsidRDefault="00FD75CA" w:rsidP="00EF3081">
            <w:pPr>
              <w:jc w:val="right"/>
            </w:pPr>
            <w:r w:rsidRPr="006E7255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6" w14:textId="77777777" w:rsidR="00FD75CA" w:rsidRPr="006E7255" w:rsidRDefault="00FD75CA" w:rsidP="00EF3081">
            <w:pPr>
              <w:jc w:val="right"/>
            </w:pPr>
            <w:r w:rsidRPr="006E7255">
              <w:t>Apr 1993</w:t>
            </w:r>
          </w:p>
        </w:tc>
      </w:tr>
      <w:tr w:rsidR="00FD75CA" w:rsidRPr="006E7255" w14:paraId="0968BEB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8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9" w14:textId="77777777" w:rsidR="00FD75CA" w:rsidRPr="006E7255" w:rsidRDefault="00FD75CA" w:rsidP="000A03C4"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BA" w14:textId="77777777" w:rsidR="00FD75CA" w:rsidRPr="006E7255" w:rsidRDefault="00FD75CA" w:rsidP="000A03C4"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BB" w14:textId="77777777" w:rsidR="00FD75CA" w:rsidRPr="006E7255" w:rsidRDefault="00FD75CA" w:rsidP="00EF3081">
            <w:pPr>
              <w:jc w:val="right"/>
            </w:pPr>
            <w:r w:rsidRPr="006E7255"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C" w14:textId="77777777" w:rsidR="00FD75CA" w:rsidRPr="006E7255" w:rsidRDefault="00FD75CA" w:rsidP="00EF3081">
            <w:pPr>
              <w:jc w:val="right"/>
            </w:pPr>
            <w:r w:rsidRPr="006E7255">
              <w:t>Jun 1989</w:t>
            </w:r>
          </w:p>
        </w:tc>
      </w:tr>
      <w:tr w:rsidR="00FD75CA" w:rsidRPr="006E7255" w14:paraId="0968BEC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E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F" w14:textId="77777777" w:rsidR="00FD75CA" w:rsidRPr="006E7255" w:rsidRDefault="00FD75CA" w:rsidP="000A03C4">
            <w:r w:rsidRPr="006E7255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0" w14:textId="77777777" w:rsidR="00FD75CA" w:rsidRPr="006E7255" w:rsidRDefault="00FD75CA" w:rsidP="000A03C4"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1" w14:textId="77777777" w:rsidR="00FD75CA" w:rsidRPr="006E7255" w:rsidRDefault="00FD75CA" w:rsidP="00EF3081">
            <w:pPr>
              <w:jc w:val="right"/>
            </w:pPr>
            <w:r w:rsidRPr="006E7255"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2" w14:textId="77777777" w:rsidR="00FD75CA" w:rsidRPr="006E7255" w:rsidRDefault="00FD75CA" w:rsidP="00EF3081">
            <w:pPr>
              <w:jc w:val="right"/>
            </w:pPr>
            <w:r w:rsidRPr="006E7255">
              <w:t>Jun 1988</w:t>
            </w:r>
          </w:p>
        </w:tc>
      </w:tr>
      <w:tr w:rsidR="00FD75CA" w:rsidRPr="006E7255" w14:paraId="0968BEC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C4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C5" w14:textId="77777777" w:rsidR="00FD75CA" w:rsidRPr="006E7255" w:rsidRDefault="00FD75CA" w:rsidP="000A03C4">
            <w:r w:rsidRPr="006E7255">
              <w:t>R. Fitch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6" w14:textId="77777777" w:rsidR="00FD75CA" w:rsidRPr="006E7255" w:rsidRDefault="00FD75CA" w:rsidP="000A03C4"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7" w14:textId="77777777" w:rsidR="00FD75CA" w:rsidRPr="006E7255" w:rsidRDefault="00FD75CA" w:rsidP="00EF3081">
            <w:pPr>
              <w:jc w:val="right"/>
            </w:pPr>
            <w:r w:rsidRPr="006E7255">
              <w:t>952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8" w14:textId="77777777" w:rsidR="00FD75CA" w:rsidRPr="006E7255" w:rsidRDefault="00FD75CA" w:rsidP="00EF3081">
            <w:pPr>
              <w:jc w:val="right"/>
            </w:pPr>
            <w:r w:rsidRPr="006E7255">
              <w:t>Jun 2005</w:t>
            </w:r>
          </w:p>
        </w:tc>
      </w:tr>
      <w:tr w:rsidR="00FD75CA" w:rsidRPr="006E7255" w14:paraId="0968BEC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CA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CB" w14:textId="77777777" w:rsidR="00FD75CA" w:rsidRPr="006E7255" w:rsidRDefault="00FD75CA" w:rsidP="000A03C4"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C" w14:textId="77777777" w:rsidR="00FD75CA" w:rsidRPr="006E7255" w:rsidRDefault="00FD75CA" w:rsidP="000A03C4"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D" w14:textId="77777777" w:rsidR="00FD75CA" w:rsidRPr="006E7255" w:rsidRDefault="00FD75CA" w:rsidP="00EF3081">
            <w:pPr>
              <w:jc w:val="right"/>
            </w:pPr>
            <w:r w:rsidRPr="006E7255">
              <w:t>792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E" w14:textId="77777777" w:rsidR="00FD75CA" w:rsidRPr="006E7255" w:rsidRDefault="00FD75CA" w:rsidP="00EF3081">
            <w:pPr>
              <w:jc w:val="right"/>
            </w:pPr>
            <w:r w:rsidRPr="006E7255">
              <w:t>May 1989</w:t>
            </w:r>
          </w:p>
        </w:tc>
      </w:tr>
      <w:tr w:rsidR="00FD75CA" w:rsidRPr="006E7255" w14:paraId="0968BED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0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1" w14:textId="77777777" w:rsidR="00FD75CA" w:rsidRPr="006E7255" w:rsidRDefault="00FD75CA" w:rsidP="000A03C4"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2" w14:textId="77777777" w:rsidR="00FD75CA" w:rsidRPr="006E7255" w:rsidRDefault="00FD75CA" w:rsidP="000A03C4"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3" w14:textId="77777777" w:rsidR="00FD75CA" w:rsidRPr="006E7255" w:rsidRDefault="00FD75CA" w:rsidP="00EF3081">
            <w:pPr>
              <w:jc w:val="right"/>
            </w:pPr>
            <w:r w:rsidRPr="006E7255">
              <w:t>1582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D4" w14:textId="77777777" w:rsidR="00FD75CA" w:rsidRPr="006E7255" w:rsidRDefault="00FD75CA" w:rsidP="00EF3081">
            <w:pPr>
              <w:jc w:val="right"/>
            </w:pPr>
            <w:r w:rsidRPr="006E7255">
              <w:t>Oct 1987</w:t>
            </w:r>
          </w:p>
        </w:tc>
      </w:tr>
      <w:tr w:rsidR="00FD75CA" w:rsidRPr="006E7255" w14:paraId="0968BED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6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7" w14:textId="77777777" w:rsidR="00FD75CA" w:rsidRPr="006E7255" w:rsidRDefault="00FD75CA" w:rsidP="000A03C4"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8" w14:textId="77777777" w:rsidR="00FD75CA" w:rsidRPr="006E7255" w:rsidRDefault="00FD75CA" w:rsidP="000A03C4"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9" w14:textId="77777777" w:rsidR="00FD75CA" w:rsidRPr="006E7255" w:rsidRDefault="00FD75CA" w:rsidP="00EF3081">
            <w:pPr>
              <w:jc w:val="right"/>
            </w:pPr>
            <w:r w:rsidRPr="006E7255">
              <w:t>1255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DA" w14:textId="77777777" w:rsidR="00FD75CA" w:rsidRPr="006E7255" w:rsidRDefault="00FD75CA" w:rsidP="00EF3081">
            <w:pPr>
              <w:jc w:val="right"/>
            </w:pPr>
            <w:r w:rsidRPr="006E7255">
              <w:t>Jul 1989</w:t>
            </w:r>
          </w:p>
        </w:tc>
      </w:tr>
      <w:tr w:rsidR="00FD75CA" w:rsidRPr="006E7255" w14:paraId="0968BEE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C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D" w14:textId="77777777" w:rsidR="00FD75CA" w:rsidRPr="006E7255" w:rsidRDefault="00FD75CA" w:rsidP="000A03C4"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E" w14:textId="77777777" w:rsidR="00FD75CA" w:rsidRPr="006E7255" w:rsidRDefault="00FD75CA" w:rsidP="000A03C4"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F" w14:textId="77777777" w:rsidR="00FD75CA" w:rsidRPr="006E7255" w:rsidRDefault="00FD75CA" w:rsidP="00EF3081">
            <w:pPr>
              <w:jc w:val="right"/>
            </w:pPr>
            <w:r w:rsidRPr="006E7255">
              <w:t>2463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0" w14:textId="77777777" w:rsidR="00FD75CA" w:rsidRPr="006E7255" w:rsidRDefault="00FD75CA" w:rsidP="00EF3081">
            <w:pPr>
              <w:jc w:val="right"/>
            </w:pPr>
            <w:r w:rsidRPr="006E7255">
              <w:t>Jun 1989</w:t>
            </w:r>
          </w:p>
        </w:tc>
      </w:tr>
      <w:tr w:rsidR="00FD75CA" w:rsidRPr="006E7255" w14:paraId="0968BEE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E2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E3" w14:textId="77777777" w:rsidR="00FD75CA" w:rsidRPr="006E7255" w:rsidRDefault="00FD75CA" w:rsidP="000A03C4">
            <w:r w:rsidRPr="006E7255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E4" w14:textId="77777777" w:rsidR="00FD75CA" w:rsidRPr="006E7255" w:rsidRDefault="00FD75CA" w:rsidP="000A03C4">
            <w:r w:rsidRPr="006E7255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E5" w14:textId="77777777" w:rsidR="00FD75CA" w:rsidRPr="006E7255" w:rsidRDefault="00FD75CA" w:rsidP="00EF3081">
            <w:pPr>
              <w:jc w:val="right"/>
            </w:pPr>
            <w:r w:rsidRPr="006E7255">
              <w:t>1197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6" w14:textId="77777777" w:rsidR="00FD75CA" w:rsidRPr="006E7255" w:rsidRDefault="00FD75CA" w:rsidP="00EF3081">
            <w:pPr>
              <w:jc w:val="right"/>
            </w:pPr>
            <w:r w:rsidRPr="006E7255">
              <w:t>Jul 1994</w:t>
            </w:r>
          </w:p>
        </w:tc>
      </w:tr>
      <w:tr w:rsidR="00FD75CA" w:rsidRPr="006E7255" w14:paraId="0968BEE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E8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E9" w14:textId="77777777" w:rsidR="00FD75CA" w:rsidRPr="006E7255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EEA" w14:textId="77777777" w:rsidR="00FD75CA" w:rsidRPr="006E7255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EEB" w14:textId="77777777" w:rsidR="00FD75CA" w:rsidRPr="006E7255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C" w14:textId="77777777" w:rsidR="00FD75CA" w:rsidRPr="006E7255" w:rsidRDefault="00FD75CA" w:rsidP="00EF3081">
            <w:pPr>
              <w:jc w:val="right"/>
            </w:pPr>
          </w:p>
        </w:tc>
      </w:tr>
      <w:tr w:rsidR="002E7419" w:rsidRPr="006E7255" w14:paraId="0968BEF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EE" w14:textId="77777777" w:rsidR="002E7419" w:rsidRPr="006E7255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90m distance</w:t>
            </w:r>
            <w:r w:rsidRPr="006E725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EF" w14:textId="77777777" w:rsidR="002E7419" w:rsidRPr="006E7255" w:rsidRDefault="002E7419" w:rsidP="000A03C4"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F0" w14:textId="77777777" w:rsidR="002E7419" w:rsidRPr="006E7255" w:rsidRDefault="002E7419" w:rsidP="000A03C4"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F1" w14:textId="77777777" w:rsidR="002E7419" w:rsidRPr="006E7255" w:rsidRDefault="002E7419" w:rsidP="00EF3081">
            <w:pPr>
              <w:jc w:val="right"/>
            </w:pPr>
            <w:r w:rsidRPr="006E7255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F2" w14:textId="77777777" w:rsidR="002E7419" w:rsidRPr="006E7255" w:rsidRDefault="002E7419" w:rsidP="00EF3081">
            <w:pPr>
              <w:jc w:val="right"/>
            </w:pPr>
            <w:r w:rsidRPr="006E7255">
              <w:t>Sep 1986</w:t>
            </w:r>
          </w:p>
        </w:tc>
      </w:tr>
      <w:tr w:rsidR="002E7419" w:rsidRPr="006E7255" w14:paraId="0968BEF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F4" w14:textId="77777777" w:rsidR="002E7419" w:rsidRPr="006E7255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70m distance</w:t>
            </w:r>
            <w:r w:rsidRPr="006E725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F5" w14:textId="77777777" w:rsidR="002E7419" w:rsidRPr="006E7255" w:rsidRDefault="002E7419" w:rsidP="000A03C4"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F6" w14:textId="77777777" w:rsidR="002E7419" w:rsidRPr="006E7255" w:rsidRDefault="002E7419" w:rsidP="000A03C4"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F7" w14:textId="77777777" w:rsidR="002E7419" w:rsidRPr="006E7255" w:rsidRDefault="002E7419" w:rsidP="00EF3081">
            <w:pPr>
              <w:jc w:val="right"/>
            </w:pPr>
            <w:r w:rsidRPr="006E7255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F8" w14:textId="77777777" w:rsidR="002E7419" w:rsidRPr="006E7255" w:rsidRDefault="002E7419" w:rsidP="00EF3081">
            <w:pPr>
              <w:jc w:val="right"/>
            </w:pPr>
            <w:r w:rsidRPr="006E7255">
              <w:t>Jul 1989</w:t>
            </w:r>
          </w:p>
        </w:tc>
      </w:tr>
      <w:tr w:rsidR="002E7419" w:rsidRPr="006E7255" w14:paraId="0968BEF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FA" w14:textId="77777777" w:rsidR="002E7419" w:rsidRPr="006E7255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60m distance</w:t>
            </w:r>
            <w:r w:rsidRPr="006E725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FB" w14:textId="77777777" w:rsidR="002E7419" w:rsidRPr="006E7255" w:rsidRDefault="002E7419" w:rsidP="000A03C4">
            <w:r w:rsidRPr="006E7255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FC" w14:textId="77777777" w:rsidR="002E7419" w:rsidRPr="006E7255" w:rsidRDefault="002E7419" w:rsidP="000A03C4">
            <w:r w:rsidRPr="006E7255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FD" w14:textId="77777777" w:rsidR="002E7419" w:rsidRPr="006E7255" w:rsidRDefault="002E7419" w:rsidP="00EF3081">
            <w:pPr>
              <w:jc w:val="right"/>
            </w:pPr>
            <w:r w:rsidRPr="006E7255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FE" w14:textId="77777777" w:rsidR="002E7419" w:rsidRPr="006E7255" w:rsidRDefault="002E7419" w:rsidP="00EF3081">
            <w:pPr>
              <w:jc w:val="right"/>
            </w:pPr>
            <w:r w:rsidRPr="006E7255">
              <w:t>Jul 1994</w:t>
            </w:r>
          </w:p>
        </w:tc>
      </w:tr>
      <w:tr w:rsidR="002E7419" w:rsidRPr="006E7255" w14:paraId="0968BF0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00" w14:textId="77777777" w:rsidR="002E7419" w:rsidRPr="006E7255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50m distance</w:t>
            </w:r>
            <w:r w:rsidRPr="006E725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01" w14:textId="77777777" w:rsidR="002E7419" w:rsidRPr="006E7255" w:rsidRDefault="002E7419" w:rsidP="000A03C4"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02" w14:textId="77777777" w:rsidR="002E7419" w:rsidRPr="006E7255" w:rsidRDefault="002E7419" w:rsidP="000A03C4"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03" w14:textId="77777777" w:rsidR="002E7419" w:rsidRPr="006E7255" w:rsidRDefault="002E7419" w:rsidP="00EF3081">
            <w:pPr>
              <w:jc w:val="right"/>
            </w:pPr>
            <w:r w:rsidRPr="006E7255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04" w14:textId="77777777" w:rsidR="002E7419" w:rsidRPr="006E7255" w:rsidRDefault="002E7419" w:rsidP="00EF3081">
            <w:pPr>
              <w:jc w:val="right"/>
            </w:pPr>
            <w:r w:rsidRPr="006E7255">
              <w:t>Aug 1987</w:t>
            </w:r>
          </w:p>
        </w:tc>
      </w:tr>
      <w:tr w:rsidR="002E7419" w:rsidRPr="006E7255" w14:paraId="0968BF0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06" w14:textId="77777777" w:rsidR="002E7419" w:rsidRPr="006E7255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30m distance</w:t>
            </w:r>
            <w:r w:rsidRPr="006E725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07" w14:textId="77777777" w:rsidR="002E7419" w:rsidRPr="006E7255" w:rsidRDefault="002E7419" w:rsidP="000A03C4"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08" w14:textId="77777777" w:rsidR="002E7419" w:rsidRPr="006E7255" w:rsidRDefault="002E7419" w:rsidP="000A03C4"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09" w14:textId="77777777" w:rsidR="002E7419" w:rsidRPr="006E7255" w:rsidRDefault="002E7419" w:rsidP="00EF3081">
            <w:pPr>
              <w:jc w:val="right"/>
            </w:pPr>
            <w:r w:rsidRPr="006E7255"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0A" w14:textId="77777777" w:rsidR="002E7419" w:rsidRPr="006E7255" w:rsidRDefault="002E7419" w:rsidP="00EF3081">
            <w:pPr>
              <w:jc w:val="right"/>
            </w:pPr>
            <w:r w:rsidRPr="006E7255">
              <w:t>Jul 1987</w:t>
            </w:r>
          </w:p>
        </w:tc>
      </w:tr>
      <w:tr w:rsidR="00FD75CA" w:rsidRPr="006E7255" w14:paraId="0968BF1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0C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0D" w14:textId="77777777" w:rsidR="00FD75CA" w:rsidRPr="006E7255" w:rsidRDefault="00FD75CA" w:rsidP="000A03C4"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0E" w14:textId="77777777" w:rsidR="00FD75CA" w:rsidRPr="006E7255" w:rsidRDefault="00FD75CA" w:rsidP="000A03C4"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0F" w14:textId="77777777" w:rsidR="00FD75CA" w:rsidRPr="006E7255" w:rsidRDefault="00FD75CA" w:rsidP="00EF3081">
            <w:pPr>
              <w:jc w:val="right"/>
            </w:pPr>
            <w:r w:rsidRPr="006E7255"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0" w14:textId="77777777" w:rsidR="00FD75CA" w:rsidRPr="006E7255" w:rsidRDefault="00FD75CA" w:rsidP="00EF3081">
            <w:pPr>
              <w:jc w:val="right"/>
            </w:pPr>
            <w:r w:rsidRPr="006E7255">
              <w:t>Aug 1987</w:t>
            </w:r>
          </w:p>
        </w:tc>
      </w:tr>
      <w:tr w:rsidR="00FD75CA" w:rsidRPr="006E7255" w14:paraId="0968BF1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12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13" w14:textId="77777777" w:rsidR="00FD75CA" w:rsidRPr="006E7255" w:rsidRDefault="00FD75CA" w:rsidP="000A03C4">
            <w:r w:rsidRPr="006E7255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14" w14:textId="77777777" w:rsidR="00FD75CA" w:rsidRPr="006E7255" w:rsidRDefault="00FD75CA" w:rsidP="000A03C4">
            <w:r w:rsidRPr="006E7255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15" w14:textId="77777777" w:rsidR="00FD75CA" w:rsidRPr="006E7255" w:rsidRDefault="00FD75CA" w:rsidP="00EF3081">
            <w:pPr>
              <w:jc w:val="right"/>
            </w:pPr>
            <w:r w:rsidRPr="006E7255"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6" w14:textId="77777777" w:rsidR="00FD75CA" w:rsidRPr="006E7255" w:rsidRDefault="00FD75CA" w:rsidP="00EF3081">
            <w:pPr>
              <w:jc w:val="right"/>
            </w:pPr>
            <w:r w:rsidRPr="006E7255">
              <w:t>Jul 1994</w:t>
            </w:r>
          </w:p>
        </w:tc>
      </w:tr>
      <w:tr w:rsidR="00FD75CA" w:rsidRPr="006E7255" w14:paraId="0968BF1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18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19" w14:textId="77777777" w:rsidR="00FD75CA" w:rsidRPr="006E7255" w:rsidRDefault="00FD75CA" w:rsidP="000A03C4"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1A" w14:textId="77777777" w:rsidR="00FD75CA" w:rsidRPr="006E7255" w:rsidRDefault="00FD75CA" w:rsidP="000A03C4"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1B" w14:textId="77777777" w:rsidR="00FD75CA" w:rsidRPr="006E7255" w:rsidRDefault="00FD75CA" w:rsidP="00EF3081">
            <w:pPr>
              <w:jc w:val="right"/>
            </w:pPr>
            <w:r w:rsidRPr="006E7255">
              <w:t>668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C" w14:textId="77777777" w:rsidR="00FD75CA" w:rsidRPr="006E7255" w:rsidRDefault="00FD75CA" w:rsidP="00EF3081">
            <w:pPr>
              <w:jc w:val="right"/>
            </w:pPr>
            <w:r w:rsidRPr="006E7255">
              <w:t>Nov 1985</w:t>
            </w:r>
          </w:p>
        </w:tc>
      </w:tr>
      <w:tr w:rsidR="00775D06" w:rsidRPr="006E7255" w14:paraId="0968BF23" w14:textId="77777777" w:rsidTr="007150A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1E" w14:textId="77777777" w:rsidR="00775D06" w:rsidRPr="006E7255" w:rsidRDefault="00775D06" w:rsidP="007150A3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1F" w14:textId="66996E4F" w:rsidR="00775D06" w:rsidRPr="006E7255" w:rsidRDefault="00B10D66" w:rsidP="007150A3">
            <w:r w:rsidRPr="006E7255">
              <w:t>N.</w:t>
            </w:r>
            <w:r w:rsidR="003F29B1" w:rsidRPr="006E7255">
              <w:t xml:space="preserve"> </w:t>
            </w:r>
            <w:proofErr w:type="spellStart"/>
            <w:r w:rsidR="003F29B1" w:rsidRPr="006E7255">
              <w:t>Gunstone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20" w14:textId="24BE5197" w:rsidR="00775D06" w:rsidRPr="006E7255" w:rsidRDefault="003F29B1" w:rsidP="007150A3"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21" w14:textId="47E0C2AA" w:rsidR="00775D06" w:rsidRPr="006E7255" w:rsidRDefault="00B10D66" w:rsidP="007150A3">
            <w:pPr>
              <w:jc w:val="right"/>
            </w:pPr>
            <w:r w:rsidRPr="006E7255">
              <w:t>317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22" w14:textId="1498DB3D" w:rsidR="00775D06" w:rsidRPr="006E7255" w:rsidRDefault="00B10D66" w:rsidP="007150A3">
            <w:pPr>
              <w:jc w:val="right"/>
            </w:pPr>
            <w:r w:rsidRPr="006E7255">
              <w:t>04 May  2013</w:t>
            </w:r>
          </w:p>
        </w:tc>
      </w:tr>
      <w:tr w:rsidR="00FD75CA" w:rsidRPr="006E7255" w14:paraId="0968BF2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24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25" w14:textId="77777777" w:rsidR="00FD75CA" w:rsidRPr="006E7255" w:rsidRDefault="00683399" w:rsidP="000A03C4">
            <w:r w:rsidRPr="006E7255">
              <w:t>M, Martin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26" w14:textId="77777777" w:rsidR="00FD75CA" w:rsidRPr="006E7255" w:rsidRDefault="00683399" w:rsidP="000A03C4">
            <w:r w:rsidRPr="006E7255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27" w14:textId="77777777" w:rsidR="00FD75CA" w:rsidRPr="006E7255" w:rsidRDefault="00FD75CA" w:rsidP="00EF3081">
            <w:pPr>
              <w:jc w:val="right"/>
            </w:pPr>
            <w:r w:rsidRPr="006E7255">
              <w:t>6</w:t>
            </w:r>
            <w:r w:rsidR="00683399" w:rsidRPr="006E7255">
              <w:t>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28" w14:textId="77777777" w:rsidR="00FD75CA" w:rsidRPr="006E7255" w:rsidRDefault="00683399" w:rsidP="00EF3081">
            <w:pPr>
              <w:jc w:val="right"/>
            </w:pPr>
            <w:r w:rsidRPr="006E7255">
              <w:t>28 Apr 2012</w:t>
            </w:r>
          </w:p>
        </w:tc>
      </w:tr>
      <w:tr w:rsidR="00FD75CA" w:rsidRPr="006E7255" w14:paraId="0968BF2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F2A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BF2B" w14:textId="77777777" w:rsidR="00FD75CA" w:rsidRPr="006E7255" w:rsidRDefault="00FD75CA" w:rsidP="000A03C4">
            <w:r w:rsidRPr="006E7255">
              <w:t>B. Baker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BF2C" w14:textId="77777777" w:rsidR="00FD75CA" w:rsidRPr="006E7255" w:rsidRDefault="00FD75CA" w:rsidP="000A03C4">
            <w:proofErr w:type="spellStart"/>
            <w:r w:rsidRPr="006E7255">
              <w:t>Ten-Ring</w:t>
            </w:r>
            <w:proofErr w:type="spellEnd"/>
            <w:r w:rsidRPr="006E7255">
              <w:t xml:space="preserve">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BF2D" w14:textId="77777777" w:rsidR="00FD75CA" w:rsidRPr="006E7255" w:rsidRDefault="004960F6" w:rsidP="00EF3081">
            <w:pPr>
              <w:jc w:val="right"/>
            </w:pPr>
            <w:r w:rsidRPr="006E7255">
              <w:t>355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F2E" w14:textId="77777777" w:rsidR="00FD75CA" w:rsidRPr="006E7255" w:rsidRDefault="004960F6" w:rsidP="00EF3081">
            <w:pPr>
              <w:jc w:val="right"/>
            </w:pPr>
            <w:r w:rsidRPr="006E7255">
              <w:t>02 Jan 2010</w:t>
            </w:r>
          </w:p>
        </w:tc>
      </w:tr>
    </w:tbl>
    <w:p w14:paraId="0968BF30" w14:textId="77777777" w:rsidR="00FD75CA" w:rsidRPr="006E7255" w:rsidRDefault="00FD75CA" w:rsidP="00FD75CA">
      <w:pPr>
        <w:pStyle w:val="Heading2"/>
      </w:pPr>
      <w:bookmarkStart w:id="6" w:name="_Toc146460777"/>
      <w:bookmarkStart w:id="7" w:name="_Toc147917261"/>
      <w:r w:rsidRPr="006E7255">
        <w:lastRenderedPageBreak/>
        <w:t>Recurve Barebow</w:t>
      </w:r>
    </w:p>
    <w:p w14:paraId="0968BF31" w14:textId="77777777" w:rsidR="00FD75CA" w:rsidRPr="006E7255" w:rsidRDefault="00FD75CA" w:rsidP="00FD75CA">
      <w:pPr>
        <w:pStyle w:val="Heading3"/>
      </w:pPr>
      <w:r w:rsidRPr="006E7255">
        <w:t xml:space="preserve">Ladies - </w:t>
      </w:r>
      <w:proofErr w:type="gramStart"/>
      <w:r w:rsidRPr="006E7255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F37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32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F33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34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35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36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D75CA" w:rsidRPr="006E7255" w14:paraId="0968BF3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38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F39" w14:textId="77777777" w:rsidR="00FD75CA" w:rsidRPr="006E7255" w:rsidRDefault="00FD75CA" w:rsidP="000A03C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F3A" w14:textId="77777777" w:rsidR="00FD75CA" w:rsidRPr="006E7255" w:rsidRDefault="00FD75CA" w:rsidP="000A03C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F3B" w14:textId="77777777" w:rsidR="00FD75CA" w:rsidRPr="006E7255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3C" w14:textId="77777777" w:rsidR="00FD75CA" w:rsidRPr="006E7255" w:rsidRDefault="00FD75CA" w:rsidP="00EF3081">
            <w:pPr>
              <w:jc w:val="right"/>
            </w:pPr>
          </w:p>
        </w:tc>
      </w:tr>
      <w:tr w:rsidR="00FD75CA" w:rsidRPr="006E7255" w14:paraId="0968BF4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3E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3F" w14:textId="77777777" w:rsidR="00FD75CA" w:rsidRPr="006E7255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40" w14:textId="77777777" w:rsidR="00FD75CA" w:rsidRPr="006E7255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41" w14:textId="77777777" w:rsidR="00FD75CA" w:rsidRPr="006E7255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2" w14:textId="77777777" w:rsidR="00FD75CA" w:rsidRPr="006E7255" w:rsidRDefault="00FD75CA" w:rsidP="00EF3081">
            <w:pPr>
              <w:jc w:val="right"/>
            </w:pPr>
          </w:p>
        </w:tc>
      </w:tr>
      <w:tr w:rsidR="00FD75CA" w:rsidRPr="006E7255" w14:paraId="0968BF4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44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45" w14:textId="77777777" w:rsidR="00FD75CA" w:rsidRPr="006E7255" w:rsidRDefault="00FD75CA" w:rsidP="000A03C4">
            <w:r w:rsidRPr="006E7255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46" w14:textId="77777777" w:rsidR="00FD75CA" w:rsidRPr="006E7255" w:rsidRDefault="00FD75CA" w:rsidP="000A03C4">
            <w:r w:rsidRPr="006E7255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47" w14:textId="77777777" w:rsidR="00FD75CA" w:rsidRPr="006E7255" w:rsidRDefault="00FD75CA" w:rsidP="00EF3081">
            <w:pPr>
              <w:jc w:val="right"/>
            </w:pPr>
            <w:r w:rsidRPr="006E7255">
              <w:t>977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8" w14:textId="77777777" w:rsidR="00FD75CA" w:rsidRPr="006E7255" w:rsidRDefault="00FD75CA" w:rsidP="00EF3081">
            <w:pPr>
              <w:jc w:val="right"/>
            </w:pPr>
            <w:r w:rsidRPr="006E7255">
              <w:t>Jul 1993</w:t>
            </w:r>
          </w:p>
        </w:tc>
      </w:tr>
      <w:tr w:rsidR="00FD75CA" w:rsidRPr="006E7255" w14:paraId="0968BF4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4A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4B" w14:textId="77777777" w:rsidR="00FD75CA" w:rsidRPr="006E7255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4C" w14:textId="77777777" w:rsidR="00FD75CA" w:rsidRPr="006E7255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4D" w14:textId="77777777" w:rsidR="00FD75CA" w:rsidRPr="006E7255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E" w14:textId="77777777" w:rsidR="00FD75CA" w:rsidRPr="006E7255" w:rsidRDefault="00FD75CA" w:rsidP="00EF3081">
            <w:pPr>
              <w:jc w:val="right"/>
            </w:pPr>
          </w:p>
        </w:tc>
      </w:tr>
      <w:tr w:rsidR="00FD75CA" w:rsidRPr="006E7255" w14:paraId="0968BF5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0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51" w14:textId="77777777" w:rsidR="00FD75CA" w:rsidRPr="006E7255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52" w14:textId="77777777" w:rsidR="00FD75CA" w:rsidRPr="006E7255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53" w14:textId="77777777" w:rsidR="00FD75CA" w:rsidRPr="006E7255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54" w14:textId="77777777" w:rsidR="00FD75CA" w:rsidRPr="006E7255" w:rsidRDefault="00FD75CA" w:rsidP="00EF3081">
            <w:pPr>
              <w:jc w:val="right"/>
            </w:pPr>
          </w:p>
        </w:tc>
      </w:tr>
      <w:tr w:rsidR="00FD75CA" w:rsidRPr="006E7255" w14:paraId="0968BF5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6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57" w14:textId="77777777" w:rsidR="00FD75CA" w:rsidRPr="006E7255" w:rsidRDefault="00FD75CA" w:rsidP="000A03C4">
            <w:r w:rsidRPr="006E7255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58" w14:textId="77777777" w:rsidR="00FD75CA" w:rsidRPr="006E7255" w:rsidRDefault="00FD75CA" w:rsidP="000A03C4">
            <w:r w:rsidRPr="006E7255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59" w14:textId="77777777" w:rsidR="00FD75CA" w:rsidRPr="006E7255" w:rsidRDefault="00FD75CA" w:rsidP="00EF3081">
            <w:pPr>
              <w:jc w:val="right"/>
            </w:pPr>
            <w:r w:rsidRPr="006E7255">
              <w:t>716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5A" w14:textId="77777777" w:rsidR="00FD75CA" w:rsidRPr="006E7255" w:rsidRDefault="00FD75CA" w:rsidP="00EF3081">
            <w:pPr>
              <w:jc w:val="right"/>
            </w:pPr>
            <w:r w:rsidRPr="006E7255">
              <w:t>Sep 1992</w:t>
            </w:r>
          </w:p>
        </w:tc>
      </w:tr>
      <w:tr w:rsidR="00F05DF4" w:rsidRPr="006E7255" w14:paraId="0968BF6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C" w14:textId="77777777" w:rsidR="00F05DF4" w:rsidRPr="006E7255" w:rsidRDefault="00F05DF4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5D" w14:textId="344CDA95" w:rsidR="00F05DF4" w:rsidRPr="006E7255" w:rsidRDefault="00F05DF4" w:rsidP="000A03C4"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5E" w14:textId="036A5FF9" w:rsidR="00F05DF4" w:rsidRPr="006E7255" w:rsidRDefault="00F05DF4" w:rsidP="000A03C4"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5F" w14:textId="22F07EC5" w:rsidR="00F05DF4" w:rsidRPr="006E7255" w:rsidRDefault="00F05DF4" w:rsidP="00EF3081">
            <w:pPr>
              <w:jc w:val="right"/>
            </w:pPr>
            <w:r w:rsidRPr="006E7255">
              <w:t>826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0" w14:textId="7F3BFE97" w:rsidR="00F05DF4" w:rsidRPr="006E7255" w:rsidRDefault="00F05DF4" w:rsidP="00EF3081">
            <w:pPr>
              <w:jc w:val="right"/>
            </w:pPr>
            <w:r w:rsidRPr="006E7255">
              <w:t>14 Apr 2013</w:t>
            </w:r>
          </w:p>
        </w:tc>
      </w:tr>
      <w:tr w:rsidR="00FD75CA" w:rsidRPr="006E7255" w14:paraId="0968BF6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2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3" w14:textId="77777777" w:rsidR="00FD75CA" w:rsidRPr="006E7255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64" w14:textId="77777777" w:rsidR="00FD75CA" w:rsidRPr="006E7255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65" w14:textId="77777777" w:rsidR="00FD75CA" w:rsidRPr="006E7255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6" w14:textId="77777777" w:rsidR="00FD75CA" w:rsidRPr="006E7255" w:rsidRDefault="00FD75CA" w:rsidP="00EF3081">
            <w:pPr>
              <w:jc w:val="right"/>
            </w:pPr>
          </w:p>
        </w:tc>
      </w:tr>
      <w:tr w:rsidR="00FD75CA" w:rsidRPr="006E7255" w14:paraId="0968BF6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8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9" w14:textId="77777777" w:rsidR="00FD75CA" w:rsidRPr="006E7255" w:rsidRDefault="00FD75CA" w:rsidP="000A03C4">
            <w:r w:rsidRPr="006E7255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6A" w14:textId="77777777" w:rsidR="00FD75CA" w:rsidRPr="006E7255" w:rsidRDefault="00FD75CA" w:rsidP="000A03C4">
            <w:r w:rsidRPr="006E7255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6B" w14:textId="77777777" w:rsidR="00FD75CA" w:rsidRPr="006E7255" w:rsidRDefault="00FD75CA" w:rsidP="00EF3081">
            <w:pPr>
              <w:jc w:val="right"/>
            </w:pPr>
            <w:r w:rsidRPr="006E7255">
              <w:t>653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C" w14:textId="77777777" w:rsidR="00FD75CA" w:rsidRPr="006E7255" w:rsidRDefault="00FD75CA" w:rsidP="00EF3081">
            <w:pPr>
              <w:jc w:val="right"/>
            </w:pPr>
            <w:r w:rsidRPr="006E7255">
              <w:t>May 1992</w:t>
            </w:r>
          </w:p>
        </w:tc>
      </w:tr>
      <w:tr w:rsidR="004E2CB6" w:rsidRPr="006E7255" w14:paraId="0968BF7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E" w14:textId="77777777" w:rsidR="004E2CB6" w:rsidRPr="006E7255" w:rsidRDefault="004E2CB6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F" w14:textId="3BA2DB72" w:rsidR="004E2CB6" w:rsidRPr="006E7255" w:rsidRDefault="004E2CB6" w:rsidP="000A03C4"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0" w14:textId="71C9702A" w:rsidR="004E2CB6" w:rsidRPr="006E7255" w:rsidRDefault="004E2CB6" w:rsidP="000A03C4"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1" w14:textId="57E0ED99" w:rsidR="004E2CB6" w:rsidRPr="006E7255" w:rsidRDefault="004E2CB6" w:rsidP="00EF3081">
            <w:pPr>
              <w:jc w:val="right"/>
            </w:pPr>
            <w:r w:rsidRPr="006E7255">
              <w:t>692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2" w14:textId="6B07E776" w:rsidR="004E2CB6" w:rsidRPr="006E7255" w:rsidRDefault="004E2CB6" w:rsidP="00FB4C93">
            <w:pPr>
              <w:jc w:val="right"/>
            </w:pPr>
            <w:r w:rsidRPr="006E7255">
              <w:t>20 Apr 2013</w:t>
            </w:r>
          </w:p>
        </w:tc>
      </w:tr>
      <w:tr w:rsidR="00A57A57" w:rsidRPr="006E7255" w14:paraId="0968BF7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74" w14:textId="77777777" w:rsidR="00A57A57" w:rsidRPr="006E7255" w:rsidRDefault="00A57A5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75" w14:textId="470467DC" w:rsidR="00A57A57" w:rsidRPr="006E7255" w:rsidRDefault="00A57A57" w:rsidP="000A03C4">
            <w:r w:rsidRPr="006E7255">
              <w:t>Miss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6" w14:textId="0F1137D2" w:rsidR="00A57A57" w:rsidRPr="006E7255" w:rsidRDefault="00A57A57" w:rsidP="000A03C4">
            <w:r w:rsidRPr="006E7255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7" w14:textId="6AAC8C89" w:rsidR="00A57A57" w:rsidRPr="006E7255" w:rsidRDefault="00A57A57" w:rsidP="00EF3081">
            <w:pPr>
              <w:jc w:val="right"/>
            </w:pPr>
            <w:r w:rsidRPr="006E7255">
              <w:t>136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8" w14:textId="78985A01" w:rsidR="00A57A57" w:rsidRPr="006E7255" w:rsidRDefault="00A57A57" w:rsidP="00EF3081">
            <w:pPr>
              <w:jc w:val="right"/>
            </w:pPr>
            <w:r w:rsidRPr="006E7255">
              <w:t>19 Jul 2012</w:t>
            </w:r>
          </w:p>
        </w:tc>
      </w:tr>
      <w:tr w:rsidR="00A57A57" w:rsidRPr="006E7255" w14:paraId="0968BF7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7A" w14:textId="77777777" w:rsidR="00A57A57" w:rsidRPr="006E7255" w:rsidRDefault="00A57A5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7B" w14:textId="77777777" w:rsidR="00A57A57" w:rsidRPr="006E7255" w:rsidRDefault="00A57A57" w:rsidP="00BD5ECE"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C" w14:textId="77777777" w:rsidR="00A57A57" w:rsidRPr="006E7255" w:rsidRDefault="00A57A57" w:rsidP="000A03C4"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D" w14:textId="77777777" w:rsidR="00A57A57" w:rsidRPr="006E7255" w:rsidRDefault="00A57A57" w:rsidP="00EF3081">
            <w:pPr>
              <w:jc w:val="right"/>
            </w:pPr>
            <w:r w:rsidRPr="006E7255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E" w14:textId="77777777" w:rsidR="00A57A57" w:rsidRPr="006E7255" w:rsidRDefault="00A57A57" w:rsidP="00EF3081">
            <w:pPr>
              <w:jc w:val="right"/>
            </w:pPr>
            <w:r w:rsidRPr="006E7255">
              <w:t>27 Aug 2011</w:t>
            </w:r>
          </w:p>
        </w:tc>
      </w:tr>
      <w:tr w:rsidR="00A57A57" w:rsidRPr="006E7255" w14:paraId="0968BF8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0" w14:textId="77777777" w:rsidR="00A57A57" w:rsidRPr="006E7255" w:rsidRDefault="00A57A5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1" w14:textId="77777777" w:rsidR="00A57A57" w:rsidRPr="006E7255" w:rsidRDefault="00A57A57" w:rsidP="00BD5ECE"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2" w14:textId="77777777" w:rsidR="00A57A57" w:rsidRPr="006E7255" w:rsidRDefault="00A57A57" w:rsidP="000A03C4"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3" w14:textId="77777777" w:rsidR="00A57A57" w:rsidRPr="006E7255" w:rsidRDefault="00A57A57" w:rsidP="00EF3081">
            <w:pPr>
              <w:jc w:val="right"/>
            </w:pPr>
            <w:r w:rsidRPr="006E7255">
              <w:t>493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84" w14:textId="77777777" w:rsidR="00A57A57" w:rsidRPr="006E7255" w:rsidRDefault="00A57A57" w:rsidP="00EF3081">
            <w:pPr>
              <w:jc w:val="right"/>
            </w:pPr>
            <w:r w:rsidRPr="006E7255">
              <w:t>01 Nov 2011</w:t>
            </w:r>
          </w:p>
        </w:tc>
      </w:tr>
      <w:tr w:rsidR="00A57A57" w:rsidRPr="006E7255" w14:paraId="0968BF8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6" w14:textId="77777777" w:rsidR="00A57A57" w:rsidRPr="006E7255" w:rsidRDefault="00A57A5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7" w14:textId="77777777" w:rsidR="00A57A57" w:rsidRPr="006E7255" w:rsidRDefault="00A57A5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88" w14:textId="77777777" w:rsidR="00A57A57" w:rsidRPr="006E7255" w:rsidRDefault="00A57A5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89" w14:textId="77777777" w:rsidR="00A57A57" w:rsidRPr="006E7255" w:rsidRDefault="00A57A5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8A" w14:textId="77777777" w:rsidR="00A57A57" w:rsidRPr="006E7255" w:rsidRDefault="00A57A57" w:rsidP="00EF3081">
            <w:pPr>
              <w:jc w:val="right"/>
            </w:pPr>
          </w:p>
        </w:tc>
      </w:tr>
      <w:tr w:rsidR="00A57A57" w:rsidRPr="006E7255" w14:paraId="0968BF9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C" w14:textId="77777777" w:rsidR="00A57A57" w:rsidRPr="006E7255" w:rsidRDefault="00A57A5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D" w14:textId="77777777" w:rsidR="00A57A57" w:rsidRPr="006E7255" w:rsidRDefault="00A57A57" w:rsidP="000A03C4">
            <w:r w:rsidRPr="006E7255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E" w14:textId="77777777" w:rsidR="00A57A57" w:rsidRPr="006E7255" w:rsidRDefault="00A57A57" w:rsidP="000A03C4">
            <w:r w:rsidRPr="006E7255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F" w14:textId="77777777" w:rsidR="00A57A57" w:rsidRPr="006E7255" w:rsidRDefault="00A57A57" w:rsidP="00EF3081">
            <w:pPr>
              <w:jc w:val="right"/>
            </w:pPr>
            <w:r w:rsidRPr="006E7255">
              <w:t>702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0" w14:textId="77777777" w:rsidR="00A57A57" w:rsidRPr="006E7255" w:rsidRDefault="00A57A57" w:rsidP="00EF3081">
            <w:pPr>
              <w:jc w:val="right"/>
            </w:pPr>
            <w:r w:rsidRPr="006E7255">
              <w:t>Oct 1991</w:t>
            </w:r>
          </w:p>
        </w:tc>
      </w:tr>
      <w:tr w:rsidR="00A57A57" w:rsidRPr="006E7255" w14:paraId="0968BF9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2" w14:textId="77777777" w:rsidR="00A57A57" w:rsidRPr="006E7255" w:rsidRDefault="00A57A5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93" w14:textId="77777777" w:rsidR="00A57A57" w:rsidRPr="006E7255" w:rsidRDefault="00A57A5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94" w14:textId="77777777" w:rsidR="00A57A57" w:rsidRPr="006E7255" w:rsidRDefault="00A57A5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95" w14:textId="77777777" w:rsidR="00A57A57" w:rsidRPr="006E7255" w:rsidRDefault="00A57A5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6" w14:textId="77777777" w:rsidR="00A57A57" w:rsidRPr="006E7255" w:rsidRDefault="00A57A57" w:rsidP="00EF3081">
            <w:pPr>
              <w:jc w:val="right"/>
            </w:pPr>
          </w:p>
        </w:tc>
      </w:tr>
      <w:tr w:rsidR="00A57A57" w:rsidRPr="006E7255" w14:paraId="0968BF9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8" w14:textId="77777777" w:rsidR="00A57A57" w:rsidRPr="006E7255" w:rsidRDefault="00A57A5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99" w14:textId="77777777" w:rsidR="00A57A57" w:rsidRPr="006E7255" w:rsidRDefault="00A57A5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9A" w14:textId="77777777" w:rsidR="00A57A57" w:rsidRPr="006E7255" w:rsidRDefault="00A57A5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9B" w14:textId="77777777" w:rsidR="00A57A57" w:rsidRPr="006E7255" w:rsidRDefault="00A57A5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C" w14:textId="77777777" w:rsidR="00A57A57" w:rsidRPr="006E7255" w:rsidRDefault="00A57A57" w:rsidP="00EF3081">
            <w:pPr>
              <w:jc w:val="right"/>
            </w:pPr>
          </w:p>
        </w:tc>
      </w:tr>
      <w:tr w:rsidR="00A57A57" w:rsidRPr="006E7255" w14:paraId="0968BFA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E" w14:textId="77777777" w:rsidR="00A57A57" w:rsidRPr="006E7255" w:rsidRDefault="00A57A5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9F" w14:textId="77777777" w:rsidR="00A57A57" w:rsidRPr="006E7255" w:rsidRDefault="00A57A5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A0" w14:textId="77777777" w:rsidR="00A57A57" w:rsidRPr="006E7255" w:rsidRDefault="00A57A5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A1" w14:textId="77777777" w:rsidR="00A57A57" w:rsidRPr="006E7255" w:rsidRDefault="00A57A5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2" w14:textId="77777777" w:rsidR="00A57A57" w:rsidRPr="006E7255" w:rsidRDefault="00A57A57" w:rsidP="00EF3081">
            <w:pPr>
              <w:jc w:val="right"/>
            </w:pPr>
          </w:p>
        </w:tc>
      </w:tr>
      <w:tr w:rsidR="00A57A57" w:rsidRPr="006E7255" w14:paraId="0968BFA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A4" w14:textId="77777777" w:rsidR="00A57A57" w:rsidRPr="006E7255" w:rsidRDefault="00A57A5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A5" w14:textId="77777777" w:rsidR="00A57A57" w:rsidRPr="006E7255" w:rsidRDefault="00A57A57" w:rsidP="000A03C4">
            <w:r w:rsidRPr="006E7255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A6" w14:textId="77777777" w:rsidR="00A57A57" w:rsidRPr="006E7255" w:rsidRDefault="00A57A57" w:rsidP="000A03C4">
            <w:r w:rsidRPr="006E7255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A7" w14:textId="77777777" w:rsidR="00A57A57" w:rsidRPr="006E7255" w:rsidRDefault="00A57A57" w:rsidP="00EF3081">
            <w:pPr>
              <w:jc w:val="right"/>
            </w:pPr>
            <w:r w:rsidRPr="006E7255">
              <w:t>1123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8" w14:textId="77777777" w:rsidR="00A57A57" w:rsidRPr="006E7255" w:rsidRDefault="00A57A57" w:rsidP="00EF3081">
            <w:pPr>
              <w:jc w:val="right"/>
            </w:pPr>
            <w:r w:rsidRPr="006E7255">
              <w:t>May 1992</w:t>
            </w:r>
          </w:p>
        </w:tc>
      </w:tr>
      <w:tr w:rsidR="00A57A57" w:rsidRPr="006E7255" w14:paraId="0968BFA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AA" w14:textId="77777777" w:rsidR="00A57A57" w:rsidRPr="006E7255" w:rsidRDefault="00A57A5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AB" w14:textId="77777777" w:rsidR="00A57A57" w:rsidRPr="006E7255" w:rsidRDefault="00A57A5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AC" w14:textId="77777777" w:rsidR="00A57A57" w:rsidRPr="006E7255" w:rsidRDefault="00A57A5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AD" w14:textId="77777777" w:rsidR="00A57A57" w:rsidRPr="006E7255" w:rsidRDefault="00A57A5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E" w14:textId="77777777" w:rsidR="00A57A57" w:rsidRPr="006E7255" w:rsidRDefault="00A57A57" w:rsidP="00EF3081">
            <w:pPr>
              <w:jc w:val="right"/>
            </w:pPr>
          </w:p>
        </w:tc>
      </w:tr>
      <w:tr w:rsidR="00A57A57" w:rsidRPr="006E7255" w14:paraId="0968BFB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B0" w14:textId="77777777" w:rsidR="00A57A57" w:rsidRPr="006E7255" w:rsidRDefault="00A57A57" w:rsidP="00F91F78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90m distance</w:t>
            </w:r>
            <w:r w:rsidRPr="006E725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B1" w14:textId="77777777" w:rsidR="00A57A57" w:rsidRPr="006E7255" w:rsidRDefault="00A57A5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B2" w14:textId="77777777" w:rsidR="00A57A57" w:rsidRPr="006E7255" w:rsidRDefault="00A57A5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B3" w14:textId="77777777" w:rsidR="00A57A57" w:rsidRPr="006E7255" w:rsidRDefault="00A57A5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B4" w14:textId="77777777" w:rsidR="00A57A57" w:rsidRPr="006E7255" w:rsidRDefault="00A57A57" w:rsidP="00EF3081">
            <w:pPr>
              <w:jc w:val="right"/>
            </w:pPr>
          </w:p>
        </w:tc>
      </w:tr>
      <w:tr w:rsidR="00A57A57" w:rsidRPr="006E7255" w14:paraId="0968BFB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B6" w14:textId="77777777" w:rsidR="00A57A57" w:rsidRPr="006E7255" w:rsidRDefault="00A57A57" w:rsidP="00F91F78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70m distance</w:t>
            </w:r>
            <w:r w:rsidRPr="006E725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B7" w14:textId="05C8F887" w:rsidR="00A57A57" w:rsidRPr="006E7255" w:rsidRDefault="00A57A57" w:rsidP="000A03C4"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B8" w14:textId="09F2F49D" w:rsidR="00A57A57" w:rsidRPr="006E7255" w:rsidRDefault="00A57A57" w:rsidP="000A03C4"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B9" w14:textId="428F1636" w:rsidR="00A57A57" w:rsidRPr="006E7255" w:rsidRDefault="00A57A57" w:rsidP="00EF3081">
            <w:pPr>
              <w:jc w:val="right"/>
            </w:pPr>
            <w:r w:rsidRPr="006E7255">
              <w:t>226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BA" w14:textId="79558713" w:rsidR="00A57A57" w:rsidRPr="006E7255" w:rsidRDefault="00A57A57" w:rsidP="00EF3081">
            <w:pPr>
              <w:jc w:val="right"/>
            </w:pPr>
            <w:r w:rsidRPr="006E7255">
              <w:t>06 Jun 2012</w:t>
            </w:r>
          </w:p>
        </w:tc>
      </w:tr>
      <w:tr w:rsidR="00A57A57" w:rsidRPr="006E7255" w14:paraId="0968BFC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BC" w14:textId="5C0EE5B4" w:rsidR="00A57A57" w:rsidRPr="006E7255" w:rsidRDefault="00A57A57" w:rsidP="00F91F78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60m distance</w:t>
            </w:r>
            <w:r w:rsidRPr="006E725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BD" w14:textId="1ECC3946" w:rsidR="00A57A57" w:rsidRPr="006E7255" w:rsidRDefault="00A57A57" w:rsidP="000A03C4"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BE" w14:textId="1BBE0680" w:rsidR="00A57A57" w:rsidRPr="006E7255" w:rsidRDefault="00A57A57" w:rsidP="000A03C4"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BF" w14:textId="0653FE12" w:rsidR="00A57A57" w:rsidRPr="006E7255" w:rsidRDefault="00A57A57" w:rsidP="00EF3081">
            <w:pPr>
              <w:jc w:val="right"/>
            </w:pPr>
            <w:r w:rsidRPr="006E7255">
              <w:t>235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C0" w14:textId="6A28A502" w:rsidR="00A57A57" w:rsidRPr="006E7255" w:rsidRDefault="00A57A57" w:rsidP="00EF3081">
            <w:pPr>
              <w:jc w:val="right"/>
            </w:pPr>
            <w:r w:rsidRPr="006E7255">
              <w:t>06 Jun 2012</w:t>
            </w:r>
          </w:p>
        </w:tc>
      </w:tr>
      <w:tr w:rsidR="00A57A57" w:rsidRPr="006E7255" w14:paraId="0968BFC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C2" w14:textId="363CC916" w:rsidR="00A57A57" w:rsidRPr="006E7255" w:rsidRDefault="00A57A57" w:rsidP="00F91F78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50m distance</w:t>
            </w:r>
            <w:r w:rsidRPr="006E725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C3" w14:textId="33B05E36" w:rsidR="00A57A57" w:rsidRPr="006E7255" w:rsidRDefault="00A57A57" w:rsidP="000A03C4"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C4" w14:textId="101B0554" w:rsidR="00A57A57" w:rsidRPr="006E7255" w:rsidRDefault="00A57A57" w:rsidP="000A03C4"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C5" w14:textId="5F46B3F5" w:rsidR="00A57A57" w:rsidRPr="006E7255" w:rsidRDefault="00A57A57" w:rsidP="00EF3081">
            <w:pPr>
              <w:jc w:val="right"/>
            </w:pPr>
            <w:r w:rsidRPr="006E7255">
              <w:t>212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C6" w14:textId="344F1F95" w:rsidR="00A57A57" w:rsidRPr="006E7255" w:rsidRDefault="00A57A57" w:rsidP="00EF3081">
            <w:pPr>
              <w:jc w:val="right"/>
            </w:pPr>
            <w:r w:rsidRPr="006E7255">
              <w:t>06 Jun 2012</w:t>
            </w:r>
          </w:p>
        </w:tc>
      </w:tr>
      <w:tr w:rsidR="00A57A57" w:rsidRPr="006E7255" w14:paraId="0968BFC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C8" w14:textId="24D34BA0" w:rsidR="00A57A57" w:rsidRPr="006E7255" w:rsidRDefault="00A57A57" w:rsidP="00F91F78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30m distance</w:t>
            </w:r>
            <w:r w:rsidRPr="006E725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C9" w14:textId="0792831A" w:rsidR="00A57A57" w:rsidRPr="006E7255" w:rsidRDefault="00A57A57" w:rsidP="000A03C4"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CA" w14:textId="1ABC1E2A" w:rsidR="00A57A57" w:rsidRPr="006E7255" w:rsidRDefault="00A57A57" w:rsidP="000A03C4"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CB" w14:textId="3672996B" w:rsidR="00A57A57" w:rsidRPr="006E7255" w:rsidRDefault="00A57A57" w:rsidP="00EF3081">
            <w:pPr>
              <w:jc w:val="right"/>
            </w:pPr>
            <w:r w:rsidRPr="006E7255">
              <w:t>303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CC" w14:textId="5A7B7982" w:rsidR="00A57A57" w:rsidRPr="006E7255" w:rsidRDefault="00A57A57" w:rsidP="00EF3081">
            <w:pPr>
              <w:jc w:val="right"/>
            </w:pPr>
            <w:r w:rsidRPr="006E7255">
              <w:t>06 Jun 2012</w:t>
            </w:r>
          </w:p>
        </w:tc>
      </w:tr>
      <w:tr w:rsidR="00A57A57" w:rsidRPr="006E7255" w14:paraId="0968BFD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CE" w14:textId="47331BF6" w:rsidR="00A57A57" w:rsidRPr="006E7255" w:rsidRDefault="00A57A5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CF" w14:textId="77777777" w:rsidR="00A57A57" w:rsidRPr="006E7255" w:rsidRDefault="00A57A5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D0" w14:textId="77777777" w:rsidR="00A57A57" w:rsidRPr="006E7255" w:rsidRDefault="00A57A5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D1" w14:textId="77777777" w:rsidR="00A57A57" w:rsidRPr="006E7255" w:rsidRDefault="00A57A5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2" w14:textId="0C8436B3" w:rsidR="00A57A57" w:rsidRPr="006E7255" w:rsidRDefault="00A57A57" w:rsidP="00EF3081">
            <w:pPr>
              <w:jc w:val="right"/>
            </w:pPr>
          </w:p>
        </w:tc>
      </w:tr>
      <w:tr w:rsidR="00A57A57" w:rsidRPr="006E7255" w14:paraId="0968BFD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D4" w14:textId="0A33C4A9" w:rsidR="00A57A57" w:rsidRPr="006E7255" w:rsidRDefault="00A57A5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D5" w14:textId="0676F606" w:rsidR="00A57A57" w:rsidRPr="006E7255" w:rsidRDefault="00A57A57" w:rsidP="000A03C4"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6" w14:textId="1CC8E5D3" w:rsidR="00A57A57" w:rsidRPr="006E7255" w:rsidRDefault="00A57A57" w:rsidP="000A03C4"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7" w14:textId="2AE980E8" w:rsidR="00A57A57" w:rsidRPr="006E7255" w:rsidRDefault="00A57A57" w:rsidP="00EF3081">
            <w:pPr>
              <w:jc w:val="right"/>
            </w:pPr>
            <w:r w:rsidRPr="006E7255">
              <w:t>482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8" w14:textId="5B030983" w:rsidR="00A57A57" w:rsidRPr="006E7255" w:rsidRDefault="00A57A57" w:rsidP="00EF3081">
            <w:pPr>
              <w:jc w:val="right"/>
            </w:pPr>
            <w:r w:rsidRPr="006E7255">
              <w:t>30 May 2012</w:t>
            </w:r>
          </w:p>
        </w:tc>
      </w:tr>
      <w:tr w:rsidR="00A57A57" w:rsidRPr="006E7255" w14:paraId="0968BFD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DA" w14:textId="54F6CBAA" w:rsidR="00A57A57" w:rsidRPr="006E7255" w:rsidRDefault="00A57A5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DB" w14:textId="77777777" w:rsidR="00A57A57" w:rsidRPr="006E7255" w:rsidRDefault="00A57A57" w:rsidP="000A03C4"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C" w14:textId="77777777" w:rsidR="00A57A57" w:rsidRPr="006E7255" w:rsidRDefault="00A57A57" w:rsidP="000A03C4"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D" w14:textId="77777777" w:rsidR="00A57A57" w:rsidRPr="006E7255" w:rsidRDefault="00A57A57" w:rsidP="00EF3081">
            <w:pPr>
              <w:jc w:val="right"/>
            </w:pPr>
            <w:r w:rsidRPr="006E7255">
              <w:t>397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E" w14:textId="2E5383DF" w:rsidR="00A57A57" w:rsidRPr="006E7255" w:rsidRDefault="00A57A57" w:rsidP="00EF3081">
            <w:pPr>
              <w:jc w:val="right"/>
            </w:pPr>
            <w:r w:rsidRPr="006E7255">
              <w:t>07 Jan 2012</w:t>
            </w:r>
          </w:p>
        </w:tc>
      </w:tr>
      <w:tr w:rsidR="00A57A57" w:rsidRPr="006E7255" w14:paraId="0968BFE5" w14:textId="77777777" w:rsidTr="007150A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E0" w14:textId="49E9EDC5" w:rsidR="00A57A57" w:rsidRPr="006E7255" w:rsidRDefault="00A57A57" w:rsidP="007150A3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E1" w14:textId="77777777" w:rsidR="00A57A57" w:rsidRPr="006E7255" w:rsidRDefault="00A57A57" w:rsidP="007150A3"/>
        </w:tc>
        <w:tc>
          <w:tcPr>
            <w:tcW w:w="2268" w:type="dxa"/>
            <w:tcBorders>
              <w:top w:val="nil"/>
              <w:bottom w:val="nil"/>
            </w:tcBorders>
          </w:tcPr>
          <w:p w14:paraId="0968BFE2" w14:textId="77777777" w:rsidR="00A57A57" w:rsidRPr="006E7255" w:rsidRDefault="00A57A57" w:rsidP="007150A3"/>
        </w:tc>
        <w:tc>
          <w:tcPr>
            <w:tcW w:w="851" w:type="dxa"/>
            <w:tcBorders>
              <w:top w:val="nil"/>
              <w:bottom w:val="nil"/>
            </w:tcBorders>
          </w:tcPr>
          <w:p w14:paraId="0968BFE3" w14:textId="77777777" w:rsidR="00A57A57" w:rsidRPr="006E7255" w:rsidRDefault="00A57A57" w:rsidP="007150A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E4" w14:textId="5EE31D5A" w:rsidR="00A57A57" w:rsidRPr="006E7255" w:rsidRDefault="00A57A57" w:rsidP="007150A3">
            <w:pPr>
              <w:jc w:val="right"/>
            </w:pPr>
          </w:p>
        </w:tc>
      </w:tr>
      <w:tr w:rsidR="00A57A57" w:rsidRPr="006E7255" w14:paraId="0968BFE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E6" w14:textId="45761A7E" w:rsidR="00A57A57" w:rsidRPr="006E7255" w:rsidRDefault="00A57A5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E7" w14:textId="75A08B20" w:rsidR="00A57A57" w:rsidRPr="006E7255" w:rsidRDefault="00A57A57" w:rsidP="000A03C4"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E8" w14:textId="2B062F41" w:rsidR="00A57A57" w:rsidRPr="006E7255" w:rsidRDefault="00A57A57" w:rsidP="000A03C4"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E9" w14:textId="39E08388" w:rsidR="00A57A57" w:rsidRPr="006E7255" w:rsidRDefault="00A57A57" w:rsidP="00EF3081">
            <w:pPr>
              <w:jc w:val="right"/>
            </w:pPr>
            <w:r w:rsidRPr="006E7255">
              <w:t>544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EA" w14:textId="15A06602" w:rsidR="00A57A57" w:rsidRPr="006E7255" w:rsidRDefault="00A57A57" w:rsidP="00EF3081">
            <w:pPr>
              <w:jc w:val="right"/>
            </w:pPr>
            <w:r w:rsidRPr="006E7255">
              <w:t>02 Jun 2012</w:t>
            </w:r>
          </w:p>
        </w:tc>
      </w:tr>
      <w:tr w:rsidR="000F6B7F" w:rsidRPr="006E7255" w14:paraId="0968BFF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FEC" w14:textId="7DD9550A" w:rsidR="000F6B7F" w:rsidRPr="006E7255" w:rsidRDefault="000F6B7F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BFED" w14:textId="5EEFBA7F" w:rsidR="000F6B7F" w:rsidRPr="006E7255" w:rsidRDefault="000F6B7F" w:rsidP="000A03C4">
            <w:r w:rsidRPr="006E7255">
              <w:t>Miss E. Eyers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BFEE" w14:textId="2DD27421" w:rsidR="000F6B7F" w:rsidRPr="006E7255" w:rsidRDefault="000F6B7F" w:rsidP="000A03C4">
            <w:r w:rsidRPr="006E7255">
              <w:t>Bowmen of Darenteford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BFEF" w14:textId="7DBDCF3B" w:rsidR="000F6B7F" w:rsidRPr="006E7255" w:rsidRDefault="000F6B7F" w:rsidP="00EF3081">
            <w:pPr>
              <w:jc w:val="right"/>
            </w:pPr>
            <w:r w:rsidRPr="006E7255">
              <w:t>215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FF0" w14:textId="75C401F1" w:rsidR="000F6B7F" w:rsidRPr="006E7255" w:rsidRDefault="000F6B7F" w:rsidP="00EF3081">
            <w:pPr>
              <w:jc w:val="right"/>
            </w:pPr>
            <w:r w:rsidRPr="006E7255">
              <w:t>02 Feb 2013</w:t>
            </w:r>
          </w:p>
        </w:tc>
      </w:tr>
    </w:tbl>
    <w:p w14:paraId="0968BFF2" w14:textId="77777777" w:rsidR="00FD75CA" w:rsidRPr="006E7255" w:rsidRDefault="00FD75CA" w:rsidP="00FD75CA">
      <w:pPr>
        <w:pStyle w:val="Heading3"/>
      </w:pPr>
      <w:r w:rsidRPr="006E7255">
        <w:t xml:space="preserve">Gentlemen - </w:t>
      </w:r>
      <w:proofErr w:type="gramStart"/>
      <w:r w:rsidRPr="006E7255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FF8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F3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FF4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F5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F6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F7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CF0B53" w:rsidRPr="006E7255" w14:paraId="0968BFF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F9" w14:textId="77777777" w:rsidR="00CF0B53" w:rsidRPr="006E7255" w:rsidRDefault="00CF0B5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FFA" w14:textId="06C8AB27" w:rsidR="00CF0B53" w:rsidRPr="006E7255" w:rsidRDefault="00CF0B53" w:rsidP="001D25C5">
            <w:r w:rsidRPr="006E7255">
              <w:t>N. Richardson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FFB" w14:textId="5B5AB4AF" w:rsidR="00CF0B53" w:rsidRPr="006E7255" w:rsidRDefault="00CF0B53" w:rsidP="001D25C5">
            <w:r w:rsidRPr="006E7255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FFC" w14:textId="41D27C49" w:rsidR="00CF0B53" w:rsidRPr="006E7255" w:rsidRDefault="00CF0B53" w:rsidP="00EF3081">
            <w:pPr>
              <w:jc w:val="right"/>
            </w:pPr>
            <w:r w:rsidRPr="006E7255">
              <w:t>623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FD" w14:textId="42F6C6C6" w:rsidR="00CF0B53" w:rsidRPr="006E7255" w:rsidRDefault="00CF0B53" w:rsidP="00EF3081">
            <w:pPr>
              <w:jc w:val="right"/>
            </w:pPr>
            <w:r w:rsidRPr="006E7255">
              <w:t>17 Jun 2012</w:t>
            </w:r>
          </w:p>
        </w:tc>
      </w:tr>
      <w:tr w:rsidR="00BF65D3" w:rsidRPr="006E7255" w14:paraId="0968C00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FF" w14:textId="77777777" w:rsidR="00BF65D3" w:rsidRPr="006E725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00" w14:textId="77777777" w:rsidR="00BF65D3" w:rsidRPr="006E7255" w:rsidRDefault="00BF65D3" w:rsidP="001D25C5">
            <w:r w:rsidRPr="006E7255">
              <w:t>N. Richardson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01" w14:textId="77777777" w:rsidR="00BF65D3" w:rsidRPr="006E7255" w:rsidRDefault="00BF65D3" w:rsidP="001D25C5">
            <w:r w:rsidRPr="006E7255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02" w14:textId="77777777" w:rsidR="00BF65D3" w:rsidRPr="006E7255" w:rsidRDefault="00BF65D3" w:rsidP="00EF3081">
            <w:pPr>
              <w:jc w:val="right"/>
            </w:pPr>
            <w:r w:rsidRPr="006E7255">
              <w:t>1102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03" w14:textId="77777777" w:rsidR="00BF65D3" w:rsidRPr="006E7255" w:rsidRDefault="00BF65D3" w:rsidP="00EF3081">
            <w:pPr>
              <w:jc w:val="right"/>
            </w:pPr>
            <w:r w:rsidRPr="006E7255">
              <w:t>28</w:t>
            </w:r>
            <w:r w:rsidR="0059343A" w:rsidRPr="006E7255">
              <w:t xml:space="preserve"> </w:t>
            </w:r>
            <w:r w:rsidRPr="006E7255">
              <w:t>Jun</w:t>
            </w:r>
            <w:r w:rsidR="0059343A" w:rsidRPr="006E7255">
              <w:t xml:space="preserve"> </w:t>
            </w:r>
            <w:r w:rsidRPr="006E7255">
              <w:t>2009</w:t>
            </w:r>
          </w:p>
        </w:tc>
      </w:tr>
      <w:tr w:rsidR="00CF1189" w:rsidRPr="006E7255" w14:paraId="0968C00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05" w14:textId="77777777" w:rsidR="00CF1189" w:rsidRPr="006E7255" w:rsidRDefault="00CF118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06" w14:textId="103473FF" w:rsidR="00CF1189" w:rsidRPr="006E7255" w:rsidRDefault="00CF1189" w:rsidP="00187B69">
            <w:r w:rsidRPr="006E7255">
              <w:t>R. Hammond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07" w14:textId="4752BDDA" w:rsidR="00CF1189" w:rsidRPr="006E7255" w:rsidRDefault="00CF1189" w:rsidP="00187B69">
            <w:r w:rsidRPr="006E7255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08" w14:textId="4C4A2139" w:rsidR="00CF1189" w:rsidRPr="006E7255" w:rsidRDefault="00CF1189" w:rsidP="00EF3081">
            <w:pPr>
              <w:jc w:val="right"/>
            </w:pPr>
            <w:r w:rsidRPr="006E7255">
              <w:t>816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09" w14:textId="52E9570E" w:rsidR="00CF1189" w:rsidRPr="006E7255" w:rsidRDefault="00CF1189" w:rsidP="00EF3081">
            <w:pPr>
              <w:jc w:val="right"/>
            </w:pPr>
            <w:r w:rsidRPr="006E7255">
              <w:t>20 Jul 2012</w:t>
            </w:r>
          </w:p>
        </w:tc>
      </w:tr>
      <w:tr w:rsidR="000F6B7F" w:rsidRPr="006E7255" w14:paraId="0968C01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0B" w14:textId="77777777" w:rsidR="000F6B7F" w:rsidRPr="006E7255" w:rsidRDefault="000F6B7F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0C" w14:textId="1084DFCA" w:rsidR="000F6B7F" w:rsidRPr="006E7255" w:rsidRDefault="000F6B7F" w:rsidP="000A03C4">
            <w:r w:rsidRPr="006E7255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0D" w14:textId="548A0C7E" w:rsidR="000F6B7F" w:rsidRPr="006E7255" w:rsidRDefault="000F6B7F" w:rsidP="000A03C4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0E" w14:textId="4F0E1BE2" w:rsidR="000F6B7F" w:rsidRPr="006E7255" w:rsidRDefault="000F6B7F" w:rsidP="00EF3081">
            <w:pPr>
              <w:jc w:val="right"/>
            </w:pPr>
            <w:r w:rsidRPr="006E7255">
              <w:t>1512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0F" w14:textId="6B508C55" w:rsidR="000F6B7F" w:rsidRPr="006E7255" w:rsidRDefault="000F6B7F" w:rsidP="00EF3081">
            <w:pPr>
              <w:jc w:val="right"/>
            </w:pPr>
            <w:r w:rsidRPr="006E7255">
              <w:t>30 Sep 2012</w:t>
            </w:r>
          </w:p>
        </w:tc>
      </w:tr>
      <w:tr w:rsidR="000F6B7F" w:rsidRPr="006E7255" w14:paraId="0968C01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11" w14:textId="77777777" w:rsidR="000F6B7F" w:rsidRPr="006E7255" w:rsidRDefault="000F6B7F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12" w14:textId="5CBD9BA3" w:rsidR="000F6B7F" w:rsidRPr="006E7255" w:rsidRDefault="000F6B7F" w:rsidP="00BD4780">
            <w:r w:rsidRPr="006E7255">
              <w:t>N. Richardson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13" w14:textId="7108971A" w:rsidR="000F6B7F" w:rsidRPr="006E7255" w:rsidRDefault="000F6B7F" w:rsidP="00BD4780">
            <w:r w:rsidRPr="006E7255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14" w14:textId="7199A6F2" w:rsidR="000F6B7F" w:rsidRPr="006E7255" w:rsidRDefault="000F6B7F" w:rsidP="00EF3081">
            <w:pPr>
              <w:jc w:val="right"/>
            </w:pPr>
            <w:r w:rsidRPr="006E7255">
              <w:t>606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15" w14:textId="2EA67E56" w:rsidR="000F6B7F" w:rsidRPr="006E7255" w:rsidRDefault="000F6B7F" w:rsidP="00EF3081">
            <w:pPr>
              <w:jc w:val="right"/>
            </w:pPr>
            <w:r w:rsidRPr="006E7255">
              <w:t>27 May 2012</w:t>
            </w:r>
          </w:p>
        </w:tc>
      </w:tr>
      <w:tr w:rsidR="000F6B7F" w:rsidRPr="006E7255" w14:paraId="0968C01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17" w14:textId="77777777" w:rsidR="000F6B7F" w:rsidRPr="006E7255" w:rsidRDefault="000F6B7F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18" w14:textId="77777777" w:rsidR="000F6B7F" w:rsidRPr="006E7255" w:rsidRDefault="000F6B7F" w:rsidP="00E91482">
            <w:r w:rsidRPr="006E7255">
              <w:t>N. Richardson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19" w14:textId="77777777" w:rsidR="000F6B7F" w:rsidRPr="006E7255" w:rsidRDefault="000F6B7F" w:rsidP="00E91482">
            <w:r w:rsidRPr="006E7255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1A" w14:textId="77777777" w:rsidR="000F6B7F" w:rsidRPr="006E7255" w:rsidRDefault="000F6B7F" w:rsidP="00EF3081">
            <w:pPr>
              <w:jc w:val="right"/>
            </w:pPr>
            <w:r w:rsidRPr="006E7255">
              <w:t>662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1B" w14:textId="77777777" w:rsidR="000F6B7F" w:rsidRPr="006E7255" w:rsidRDefault="000F6B7F" w:rsidP="00EF3081">
            <w:pPr>
              <w:jc w:val="right"/>
            </w:pPr>
            <w:r w:rsidRPr="006E7255">
              <w:t>14 Jun 2011</w:t>
            </w:r>
          </w:p>
        </w:tc>
      </w:tr>
      <w:tr w:rsidR="000F6B7F" w:rsidRPr="006E7255" w14:paraId="0968C02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1D" w14:textId="77777777" w:rsidR="000F6B7F" w:rsidRPr="006E7255" w:rsidRDefault="000F6B7F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1E" w14:textId="77777777" w:rsidR="000F6B7F" w:rsidRPr="006E7255" w:rsidRDefault="000F6B7F" w:rsidP="001D25C5">
            <w:r w:rsidRPr="006E7255"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1F" w14:textId="77777777" w:rsidR="000F6B7F" w:rsidRPr="006E7255" w:rsidRDefault="000F6B7F" w:rsidP="001D25C5">
            <w:r w:rsidRPr="006E7255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20" w14:textId="77777777" w:rsidR="000F6B7F" w:rsidRPr="006E7255" w:rsidRDefault="000F6B7F" w:rsidP="00EF3081">
            <w:pPr>
              <w:jc w:val="right"/>
            </w:pPr>
            <w:r w:rsidRPr="006E7255">
              <w:t>623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21" w14:textId="77777777" w:rsidR="000F6B7F" w:rsidRPr="006E7255" w:rsidRDefault="000F6B7F" w:rsidP="00EF3081">
            <w:pPr>
              <w:jc w:val="right"/>
            </w:pPr>
            <w:r w:rsidRPr="006E7255">
              <w:t>30 May 2010</w:t>
            </w:r>
          </w:p>
        </w:tc>
      </w:tr>
      <w:tr w:rsidR="000F6B7F" w:rsidRPr="006E7255" w14:paraId="0968C02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23" w14:textId="77777777" w:rsidR="000F6B7F" w:rsidRPr="006E7255" w:rsidRDefault="000F6B7F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24" w14:textId="77777777" w:rsidR="000F6B7F" w:rsidRPr="006E7255" w:rsidRDefault="000F6B7F" w:rsidP="000A03C4">
            <w:r w:rsidRPr="006E7255">
              <w:t>R. Hammond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25" w14:textId="77777777" w:rsidR="000F6B7F" w:rsidRPr="006E7255" w:rsidRDefault="000F6B7F" w:rsidP="000A03C4">
            <w:r w:rsidRPr="006E7255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26" w14:textId="77777777" w:rsidR="000F6B7F" w:rsidRPr="006E7255" w:rsidRDefault="000F6B7F" w:rsidP="00EF3081">
            <w:pPr>
              <w:jc w:val="right"/>
            </w:pPr>
            <w:r w:rsidRPr="006E7255">
              <w:t>369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27" w14:textId="77777777" w:rsidR="000F6B7F" w:rsidRPr="006E7255" w:rsidRDefault="000F6B7F" w:rsidP="00EF3081">
            <w:pPr>
              <w:jc w:val="right"/>
            </w:pPr>
            <w:r w:rsidRPr="006E7255">
              <w:t>27 May 2012</w:t>
            </w:r>
          </w:p>
        </w:tc>
      </w:tr>
      <w:tr w:rsidR="000F6B7F" w:rsidRPr="006E7255" w14:paraId="0968C02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29" w14:textId="77777777" w:rsidR="000F6B7F" w:rsidRPr="006E7255" w:rsidRDefault="000F6B7F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2A" w14:textId="77777777" w:rsidR="000F6B7F" w:rsidRPr="006E7255" w:rsidRDefault="000F6B7F" w:rsidP="002B6EFB">
            <w:r w:rsidRPr="006E7255"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2B" w14:textId="77777777" w:rsidR="000F6B7F" w:rsidRPr="006E7255" w:rsidRDefault="000F6B7F" w:rsidP="002B6EFB"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2C" w14:textId="77777777" w:rsidR="000F6B7F" w:rsidRPr="006E7255" w:rsidRDefault="000F6B7F" w:rsidP="00EF3081">
            <w:pPr>
              <w:jc w:val="right"/>
            </w:pPr>
            <w:r w:rsidRPr="006E7255">
              <w:t>495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2D" w14:textId="77777777" w:rsidR="000F6B7F" w:rsidRPr="006E7255" w:rsidRDefault="000F6B7F" w:rsidP="00EF3081">
            <w:pPr>
              <w:jc w:val="right"/>
            </w:pPr>
            <w:r w:rsidRPr="006E7255">
              <w:t>25 Jun 2011</w:t>
            </w:r>
          </w:p>
        </w:tc>
      </w:tr>
      <w:tr w:rsidR="000F6B7F" w:rsidRPr="006E7255" w14:paraId="0968C03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2F" w14:textId="77777777" w:rsidR="000F6B7F" w:rsidRPr="006E7255" w:rsidRDefault="000F6B7F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30" w14:textId="77777777" w:rsidR="000F6B7F" w:rsidRPr="006E7255" w:rsidRDefault="000F6B7F" w:rsidP="005E6C63">
            <w:r w:rsidRPr="006E7255"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31" w14:textId="77777777" w:rsidR="000F6B7F" w:rsidRPr="006E7255" w:rsidRDefault="000F6B7F" w:rsidP="005E6C63">
            <w:r w:rsidRPr="006E7255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32" w14:textId="77777777" w:rsidR="000F6B7F" w:rsidRPr="006E7255" w:rsidRDefault="000F6B7F" w:rsidP="00EF3081">
            <w:pPr>
              <w:jc w:val="right"/>
            </w:pPr>
            <w:r w:rsidRPr="006E7255">
              <w:t>549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33" w14:textId="77777777" w:rsidR="000F6B7F" w:rsidRPr="006E7255" w:rsidRDefault="000F6B7F" w:rsidP="00EF3081">
            <w:pPr>
              <w:jc w:val="right"/>
            </w:pPr>
            <w:r w:rsidRPr="006E7255">
              <w:t>27 Aug 2009</w:t>
            </w:r>
          </w:p>
        </w:tc>
      </w:tr>
      <w:tr w:rsidR="000F6B7F" w:rsidRPr="006E7255" w14:paraId="0968C03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35" w14:textId="77777777" w:rsidR="000F6B7F" w:rsidRPr="006E7255" w:rsidRDefault="000F6B7F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36" w14:textId="77777777" w:rsidR="000F6B7F" w:rsidRPr="006E7255" w:rsidRDefault="000F6B7F" w:rsidP="000A03C4">
            <w:r w:rsidRPr="006E7255">
              <w:t>N. Richardson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37" w14:textId="77777777" w:rsidR="000F6B7F" w:rsidRPr="006E7255" w:rsidRDefault="000F6B7F" w:rsidP="000A03C4">
            <w:r w:rsidRPr="006E7255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38" w14:textId="77777777" w:rsidR="000F6B7F" w:rsidRPr="006E7255" w:rsidRDefault="000F6B7F" w:rsidP="00EF3081">
            <w:pPr>
              <w:jc w:val="right"/>
            </w:pPr>
            <w:r w:rsidRPr="006E7255">
              <w:t>281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39" w14:textId="77777777" w:rsidR="000F6B7F" w:rsidRPr="006E7255" w:rsidRDefault="000F6B7F" w:rsidP="00EF3081">
            <w:pPr>
              <w:jc w:val="right"/>
            </w:pPr>
            <w:r w:rsidRPr="006E7255">
              <w:t>24 Jan 2009</w:t>
            </w:r>
          </w:p>
        </w:tc>
      </w:tr>
      <w:tr w:rsidR="000F6B7F" w:rsidRPr="006E7255" w14:paraId="0968C04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3B" w14:textId="77777777" w:rsidR="000F6B7F" w:rsidRPr="006E7255" w:rsidRDefault="000F6B7F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3C" w14:textId="44497CCA" w:rsidR="000F6B7F" w:rsidRPr="006E7255" w:rsidRDefault="000F6B7F" w:rsidP="00F91F78">
            <w:r w:rsidRPr="006E7255"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3D" w14:textId="5245192A" w:rsidR="000F6B7F" w:rsidRPr="006E7255" w:rsidRDefault="000F6B7F" w:rsidP="00F91F78">
            <w:r w:rsidRPr="006E7255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3E" w14:textId="3FE33A8C" w:rsidR="000F6B7F" w:rsidRPr="006E7255" w:rsidRDefault="000F6B7F" w:rsidP="00EF3081">
            <w:pPr>
              <w:jc w:val="right"/>
            </w:pPr>
            <w:r w:rsidRPr="006E7255">
              <w:t>310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3F" w14:textId="0B49E1FB" w:rsidR="000F6B7F" w:rsidRPr="006E7255" w:rsidRDefault="000F6B7F" w:rsidP="00EF3081">
            <w:pPr>
              <w:jc w:val="right"/>
            </w:pPr>
            <w:r w:rsidRPr="006E7255">
              <w:t>30 Jun 2012</w:t>
            </w:r>
          </w:p>
        </w:tc>
      </w:tr>
      <w:tr w:rsidR="000F6B7F" w:rsidRPr="006E7255" w14:paraId="0968C04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41" w14:textId="77777777" w:rsidR="000F6B7F" w:rsidRPr="006E7255" w:rsidRDefault="000F6B7F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42" w14:textId="2C6F1AD9" w:rsidR="000F6B7F" w:rsidRPr="006E7255" w:rsidRDefault="000F6B7F" w:rsidP="00187B69">
            <w:r w:rsidRPr="006E7255">
              <w:t>R. Hammond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43" w14:textId="3D65C74E" w:rsidR="000F6B7F" w:rsidRPr="006E7255" w:rsidRDefault="000F6B7F" w:rsidP="00187B69">
            <w:r w:rsidRPr="006E7255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44" w14:textId="049BD853" w:rsidR="000F6B7F" w:rsidRPr="006E7255" w:rsidRDefault="000F6B7F" w:rsidP="00D9354D">
            <w:pPr>
              <w:jc w:val="right"/>
            </w:pPr>
            <w:r w:rsidRPr="006E7255">
              <w:t>475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45" w14:textId="69C6AB96" w:rsidR="000F6B7F" w:rsidRPr="006E7255" w:rsidRDefault="000F6B7F" w:rsidP="00D9354D">
            <w:pPr>
              <w:jc w:val="right"/>
            </w:pPr>
            <w:r w:rsidRPr="006E7255">
              <w:t>25 Jul 2012</w:t>
            </w:r>
          </w:p>
        </w:tc>
      </w:tr>
      <w:tr w:rsidR="000F6B7F" w:rsidRPr="006E7255" w14:paraId="0968C04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47" w14:textId="77777777" w:rsidR="000F6B7F" w:rsidRPr="006E7255" w:rsidRDefault="000F6B7F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48" w14:textId="05B1859E" w:rsidR="000F6B7F" w:rsidRPr="006E7255" w:rsidRDefault="000F6B7F" w:rsidP="00187B69">
            <w:r w:rsidRPr="006E7255">
              <w:t>R. Hammond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49" w14:textId="065FB600" w:rsidR="000F6B7F" w:rsidRPr="006E7255" w:rsidRDefault="000F6B7F" w:rsidP="00187B69">
            <w:r w:rsidRPr="006E7255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4A" w14:textId="20D5C8F0" w:rsidR="000F6B7F" w:rsidRPr="006E7255" w:rsidRDefault="000F6B7F" w:rsidP="00EF3081">
            <w:pPr>
              <w:jc w:val="right"/>
            </w:pPr>
            <w:r w:rsidRPr="006E7255">
              <w:t>964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4B" w14:textId="448A55BC" w:rsidR="000F6B7F" w:rsidRPr="006E7255" w:rsidRDefault="000F6B7F" w:rsidP="00EF3081">
            <w:pPr>
              <w:jc w:val="right"/>
            </w:pPr>
            <w:r w:rsidRPr="006E7255">
              <w:t>25 Jul 2012</w:t>
            </w:r>
          </w:p>
        </w:tc>
      </w:tr>
      <w:tr w:rsidR="000F6B7F" w:rsidRPr="006E7255" w14:paraId="0968C05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4D" w14:textId="77777777" w:rsidR="000F6B7F" w:rsidRPr="006E7255" w:rsidRDefault="000F6B7F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4E" w14:textId="0A07F022" w:rsidR="000F6B7F" w:rsidRPr="006E7255" w:rsidRDefault="000F6B7F" w:rsidP="000A03C4">
            <w:r w:rsidRPr="006E7255">
              <w:t>R. Hammond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4F" w14:textId="6D93EBDD" w:rsidR="000F6B7F" w:rsidRPr="006E7255" w:rsidRDefault="000F6B7F" w:rsidP="000A03C4">
            <w:r w:rsidRPr="006E7255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50" w14:textId="5ECC813B" w:rsidR="000F6B7F" w:rsidRPr="006E7255" w:rsidRDefault="000F6B7F" w:rsidP="00EF3081">
            <w:pPr>
              <w:jc w:val="right"/>
            </w:pPr>
            <w:r w:rsidRPr="006E7255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51" w14:textId="6686AFB0" w:rsidR="000F6B7F" w:rsidRPr="006E7255" w:rsidRDefault="000F6B7F" w:rsidP="00EF3081">
            <w:pPr>
              <w:jc w:val="right"/>
            </w:pPr>
            <w:r w:rsidRPr="006E7255">
              <w:t>08 July 2012</w:t>
            </w:r>
          </w:p>
        </w:tc>
      </w:tr>
      <w:tr w:rsidR="000F6B7F" w:rsidRPr="006E7255" w14:paraId="0968C05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53" w14:textId="77777777" w:rsidR="000F6B7F" w:rsidRPr="006E7255" w:rsidRDefault="000F6B7F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54" w14:textId="77777777" w:rsidR="000F6B7F" w:rsidRPr="006E7255" w:rsidRDefault="000F6B7F" w:rsidP="001D25C5">
            <w:r w:rsidRPr="006E7255"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55" w14:textId="77777777" w:rsidR="000F6B7F" w:rsidRPr="006E7255" w:rsidRDefault="000F6B7F" w:rsidP="001D25C5">
            <w:r w:rsidRPr="006E7255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56" w14:textId="77777777" w:rsidR="000F6B7F" w:rsidRPr="006E7255" w:rsidRDefault="000F6B7F" w:rsidP="00EF3081">
            <w:pPr>
              <w:jc w:val="right"/>
            </w:pPr>
            <w:r w:rsidRPr="006E7255"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57" w14:textId="77777777" w:rsidR="000F6B7F" w:rsidRPr="006E7255" w:rsidRDefault="000F6B7F" w:rsidP="00EF3081">
            <w:pPr>
              <w:jc w:val="right"/>
            </w:pPr>
            <w:r w:rsidRPr="006E7255">
              <w:t>31 Aug 2009</w:t>
            </w:r>
          </w:p>
        </w:tc>
      </w:tr>
      <w:tr w:rsidR="000F6B7F" w:rsidRPr="006E7255" w14:paraId="0968C05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59" w14:textId="77777777" w:rsidR="000F6B7F" w:rsidRPr="006E7255" w:rsidRDefault="000F6B7F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5A" w14:textId="77777777" w:rsidR="000F6B7F" w:rsidRPr="006E7255" w:rsidRDefault="000F6B7F" w:rsidP="0079035B">
            <w:r w:rsidRPr="006E7255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5B" w14:textId="77777777" w:rsidR="000F6B7F" w:rsidRPr="006E7255" w:rsidRDefault="000F6B7F" w:rsidP="0079035B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5C" w14:textId="77777777" w:rsidR="000F6B7F" w:rsidRPr="006E7255" w:rsidRDefault="000F6B7F" w:rsidP="00EF3081">
            <w:pPr>
              <w:jc w:val="right"/>
            </w:pPr>
            <w:r w:rsidRPr="006E7255">
              <w:t>787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5D" w14:textId="77777777" w:rsidR="000F6B7F" w:rsidRPr="006E7255" w:rsidRDefault="000F6B7F" w:rsidP="00EF3081">
            <w:pPr>
              <w:jc w:val="right"/>
            </w:pPr>
            <w:r w:rsidRPr="006E7255">
              <w:t>14 Aug 2011</w:t>
            </w:r>
          </w:p>
        </w:tc>
      </w:tr>
      <w:tr w:rsidR="000F6B7F" w:rsidRPr="006E7255" w14:paraId="0968C06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5F" w14:textId="77777777" w:rsidR="000F6B7F" w:rsidRPr="006E7255" w:rsidRDefault="000F6B7F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60" w14:textId="77777777" w:rsidR="000F6B7F" w:rsidRPr="006E7255" w:rsidRDefault="000F6B7F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061" w14:textId="77777777" w:rsidR="000F6B7F" w:rsidRPr="006E7255" w:rsidRDefault="000F6B7F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062" w14:textId="77777777" w:rsidR="000F6B7F" w:rsidRPr="006E7255" w:rsidRDefault="000F6B7F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63" w14:textId="77777777" w:rsidR="000F6B7F" w:rsidRPr="006E7255" w:rsidRDefault="000F6B7F" w:rsidP="00EF3081">
            <w:pPr>
              <w:jc w:val="right"/>
            </w:pPr>
          </w:p>
        </w:tc>
      </w:tr>
      <w:tr w:rsidR="000F6B7F" w:rsidRPr="006E7255" w14:paraId="0968C06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65" w14:textId="77777777" w:rsidR="000F6B7F" w:rsidRPr="006E7255" w:rsidRDefault="000F6B7F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66" w14:textId="77777777" w:rsidR="000F6B7F" w:rsidRPr="006E7255" w:rsidRDefault="000F6B7F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067" w14:textId="77777777" w:rsidR="000F6B7F" w:rsidRPr="006E7255" w:rsidRDefault="000F6B7F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068" w14:textId="77777777" w:rsidR="000F6B7F" w:rsidRPr="006E7255" w:rsidRDefault="000F6B7F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69" w14:textId="77777777" w:rsidR="000F6B7F" w:rsidRPr="006E7255" w:rsidRDefault="000F6B7F" w:rsidP="00EF3081">
            <w:pPr>
              <w:jc w:val="right"/>
            </w:pPr>
          </w:p>
        </w:tc>
      </w:tr>
      <w:tr w:rsidR="000F6B7F" w:rsidRPr="006E7255" w14:paraId="0968C07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6B" w14:textId="77777777" w:rsidR="000F6B7F" w:rsidRPr="006E7255" w:rsidRDefault="000F6B7F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6C" w14:textId="77777777" w:rsidR="000F6B7F" w:rsidRPr="006E7255" w:rsidRDefault="000F6B7F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06D" w14:textId="77777777" w:rsidR="000F6B7F" w:rsidRPr="006E7255" w:rsidRDefault="000F6B7F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06E" w14:textId="77777777" w:rsidR="000F6B7F" w:rsidRPr="006E7255" w:rsidRDefault="000F6B7F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6F" w14:textId="77777777" w:rsidR="000F6B7F" w:rsidRPr="006E7255" w:rsidRDefault="000F6B7F" w:rsidP="00EF3081">
            <w:pPr>
              <w:jc w:val="right"/>
            </w:pPr>
          </w:p>
        </w:tc>
      </w:tr>
      <w:tr w:rsidR="000F6B7F" w:rsidRPr="006E7255" w14:paraId="0968C07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71" w14:textId="77777777" w:rsidR="000F6B7F" w:rsidRPr="006E7255" w:rsidRDefault="000F6B7F" w:rsidP="00F91F78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90m distance</w:t>
            </w:r>
            <w:r w:rsidRPr="006E725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72" w14:textId="77777777" w:rsidR="000F6B7F" w:rsidRPr="006E7255" w:rsidRDefault="000F6B7F" w:rsidP="0079035B">
            <w:r w:rsidRPr="006E7255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73" w14:textId="77777777" w:rsidR="000F6B7F" w:rsidRPr="006E7255" w:rsidRDefault="000F6B7F" w:rsidP="0079035B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74" w14:textId="77777777" w:rsidR="000F6B7F" w:rsidRPr="006E7255" w:rsidRDefault="000F6B7F" w:rsidP="00D25CB7">
            <w:pPr>
              <w:jc w:val="right"/>
            </w:pPr>
            <w:r w:rsidRPr="006E7255">
              <w:t>117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75" w14:textId="77777777" w:rsidR="000F6B7F" w:rsidRPr="006E7255" w:rsidRDefault="000F6B7F" w:rsidP="0079035B">
            <w:pPr>
              <w:jc w:val="right"/>
            </w:pPr>
            <w:r w:rsidRPr="006E7255">
              <w:t>14 Aug 2011</w:t>
            </w:r>
          </w:p>
        </w:tc>
      </w:tr>
      <w:tr w:rsidR="000F6B7F" w:rsidRPr="006E7255" w14:paraId="0968C07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77" w14:textId="77777777" w:rsidR="000F6B7F" w:rsidRPr="006E7255" w:rsidRDefault="000F6B7F" w:rsidP="00F91F78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70m distance</w:t>
            </w:r>
            <w:r w:rsidRPr="006E725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78" w14:textId="77777777" w:rsidR="000F6B7F" w:rsidRPr="006E7255" w:rsidRDefault="000F6B7F" w:rsidP="0079035B">
            <w:r w:rsidRPr="006E7255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79" w14:textId="77777777" w:rsidR="000F6B7F" w:rsidRPr="006E7255" w:rsidRDefault="000F6B7F" w:rsidP="0079035B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7A" w14:textId="77777777" w:rsidR="000F6B7F" w:rsidRPr="006E7255" w:rsidRDefault="000F6B7F" w:rsidP="0079035B">
            <w:pPr>
              <w:jc w:val="right"/>
            </w:pPr>
            <w:r w:rsidRPr="006E7255">
              <w:t>168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7B" w14:textId="77777777" w:rsidR="000F6B7F" w:rsidRPr="006E7255" w:rsidRDefault="000F6B7F" w:rsidP="0079035B">
            <w:pPr>
              <w:jc w:val="right"/>
            </w:pPr>
            <w:r w:rsidRPr="006E7255">
              <w:t>14 Aug 2011</w:t>
            </w:r>
          </w:p>
        </w:tc>
      </w:tr>
      <w:tr w:rsidR="000F6B7F" w:rsidRPr="006E7255" w14:paraId="0968C08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7D" w14:textId="77777777" w:rsidR="000F6B7F" w:rsidRPr="006E7255" w:rsidRDefault="000F6B7F" w:rsidP="00F91F78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60m distance</w:t>
            </w:r>
            <w:r w:rsidRPr="006E725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7E" w14:textId="77777777" w:rsidR="000F6B7F" w:rsidRPr="006E7255" w:rsidRDefault="000F6B7F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07F" w14:textId="77777777" w:rsidR="000F6B7F" w:rsidRPr="006E7255" w:rsidRDefault="000F6B7F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080" w14:textId="77777777" w:rsidR="000F6B7F" w:rsidRPr="006E7255" w:rsidRDefault="000F6B7F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81" w14:textId="77777777" w:rsidR="000F6B7F" w:rsidRPr="006E7255" w:rsidRDefault="000F6B7F" w:rsidP="00EF3081">
            <w:pPr>
              <w:jc w:val="right"/>
            </w:pPr>
          </w:p>
        </w:tc>
      </w:tr>
      <w:tr w:rsidR="000F6B7F" w:rsidRPr="006E7255" w14:paraId="0968C08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83" w14:textId="77777777" w:rsidR="000F6B7F" w:rsidRPr="006E7255" w:rsidRDefault="000F6B7F" w:rsidP="00F91F78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50m distance</w:t>
            </w:r>
            <w:r w:rsidRPr="006E725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84" w14:textId="77777777" w:rsidR="000F6B7F" w:rsidRPr="006E7255" w:rsidRDefault="000F6B7F" w:rsidP="0079035B">
            <w:r w:rsidRPr="006E7255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85" w14:textId="77777777" w:rsidR="000F6B7F" w:rsidRPr="006E7255" w:rsidRDefault="000F6B7F" w:rsidP="0079035B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86" w14:textId="77777777" w:rsidR="000F6B7F" w:rsidRPr="006E7255" w:rsidRDefault="000F6B7F" w:rsidP="0079035B">
            <w:pPr>
              <w:jc w:val="right"/>
            </w:pPr>
            <w:r w:rsidRPr="006E7255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87" w14:textId="77777777" w:rsidR="000F6B7F" w:rsidRPr="006E7255" w:rsidRDefault="000F6B7F" w:rsidP="0079035B">
            <w:pPr>
              <w:jc w:val="right"/>
            </w:pPr>
            <w:r w:rsidRPr="006E7255">
              <w:t>14 Aug 2011</w:t>
            </w:r>
          </w:p>
        </w:tc>
      </w:tr>
      <w:tr w:rsidR="000F6B7F" w:rsidRPr="006E7255" w14:paraId="0968C08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89" w14:textId="77777777" w:rsidR="000F6B7F" w:rsidRPr="006E7255" w:rsidRDefault="000F6B7F" w:rsidP="00F91F78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30m distance</w:t>
            </w:r>
            <w:r w:rsidRPr="006E725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8A" w14:textId="77777777" w:rsidR="000F6B7F" w:rsidRPr="006E7255" w:rsidRDefault="000F6B7F" w:rsidP="0079035B">
            <w:r w:rsidRPr="006E7255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8B" w14:textId="77777777" w:rsidR="000F6B7F" w:rsidRPr="006E7255" w:rsidRDefault="000F6B7F" w:rsidP="0079035B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8C" w14:textId="77777777" w:rsidR="000F6B7F" w:rsidRPr="006E7255" w:rsidRDefault="000F6B7F" w:rsidP="0079035B">
            <w:pPr>
              <w:jc w:val="right"/>
            </w:pPr>
            <w:r w:rsidRPr="006E7255">
              <w:t>269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8D" w14:textId="77777777" w:rsidR="000F6B7F" w:rsidRPr="006E7255" w:rsidRDefault="000F6B7F" w:rsidP="0079035B">
            <w:pPr>
              <w:jc w:val="right"/>
            </w:pPr>
            <w:r w:rsidRPr="006E7255">
              <w:t>14 Aug 2011</w:t>
            </w:r>
          </w:p>
        </w:tc>
      </w:tr>
      <w:tr w:rsidR="000F6B7F" w:rsidRPr="006E7255" w14:paraId="0968C09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8F" w14:textId="77777777" w:rsidR="000F6B7F" w:rsidRPr="006E7255" w:rsidRDefault="000F6B7F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90" w14:textId="77777777" w:rsidR="000F6B7F" w:rsidRPr="006E7255" w:rsidRDefault="000F6B7F" w:rsidP="00BD4780">
            <w:r w:rsidRPr="006E7255"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91" w14:textId="77777777" w:rsidR="000F6B7F" w:rsidRPr="006E7255" w:rsidRDefault="000F6B7F" w:rsidP="00BD4780"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92" w14:textId="77777777" w:rsidR="000F6B7F" w:rsidRPr="006E7255" w:rsidRDefault="000F6B7F" w:rsidP="00EF3081">
            <w:pPr>
              <w:jc w:val="right"/>
            </w:pPr>
            <w:r w:rsidRPr="006E7255">
              <w:t>375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93" w14:textId="77777777" w:rsidR="000F6B7F" w:rsidRPr="006E7255" w:rsidRDefault="000F6B7F" w:rsidP="00EF3081">
            <w:pPr>
              <w:jc w:val="right"/>
            </w:pPr>
            <w:r w:rsidRPr="006E7255">
              <w:t>02 June 2012</w:t>
            </w:r>
          </w:p>
        </w:tc>
      </w:tr>
      <w:tr w:rsidR="000F6B7F" w:rsidRPr="006E7255" w14:paraId="0968C09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95" w14:textId="77777777" w:rsidR="000F6B7F" w:rsidRPr="006E7255" w:rsidRDefault="000F6B7F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96" w14:textId="77777777" w:rsidR="000F6B7F" w:rsidRPr="006E7255" w:rsidRDefault="000F6B7F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097" w14:textId="77777777" w:rsidR="000F6B7F" w:rsidRPr="006E7255" w:rsidRDefault="000F6B7F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098" w14:textId="77777777" w:rsidR="000F6B7F" w:rsidRPr="006E7255" w:rsidRDefault="000F6B7F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99" w14:textId="77777777" w:rsidR="000F6B7F" w:rsidRPr="006E7255" w:rsidRDefault="000F6B7F" w:rsidP="00EF3081">
            <w:pPr>
              <w:jc w:val="right"/>
            </w:pPr>
          </w:p>
        </w:tc>
      </w:tr>
      <w:tr w:rsidR="000F6B7F" w:rsidRPr="006E7255" w14:paraId="0968C0A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9B" w14:textId="77777777" w:rsidR="000F6B7F" w:rsidRPr="006E7255" w:rsidRDefault="000F6B7F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9C" w14:textId="77777777" w:rsidR="000F6B7F" w:rsidRPr="006E7255" w:rsidRDefault="000F6B7F" w:rsidP="00BD4780">
            <w:r w:rsidRPr="006E7255"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9D" w14:textId="77777777" w:rsidR="000F6B7F" w:rsidRPr="006E7255" w:rsidRDefault="000F6B7F" w:rsidP="00BD4780"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9E" w14:textId="77777777" w:rsidR="000F6B7F" w:rsidRPr="006E7255" w:rsidRDefault="000F6B7F" w:rsidP="00EF3081">
            <w:pPr>
              <w:jc w:val="right"/>
            </w:pPr>
            <w:r w:rsidRPr="006E7255">
              <w:t>521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9F" w14:textId="77777777" w:rsidR="000F6B7F" w:rsidRPr="006E7255" w:rsidRDefault="000F6B7F" w:rsidP="00EF3081">
            <w:pPr>
              <w:jc w:val="right"/>
            </w:pPr>
            <w:r w:rsidRPr="006E7255">
              <w:t>24 Sep 2011</w:t>
            </w:r>
          </w:p>
        </w:tc>
      </w:tr>
      <w:tr w:rsidR="000F6B7F" w:rsidRPr="006E7255" w14:paraId="0968C0A6" w14:textId="77777777" w:rsidTr="007150A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A1" w14:textId="77777777" w:rsidR="000F6B7F" w:rsidRPr="006E7255" w:rsidRDefault="000F6B7F" w:rsidP="007150A3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A2" w14:textId="40D48E65" w:rsidR="000F6B7F" w:rsidRPr="006E7255" w:rsidRDefault="000F6B7F" w:rsidP="007150A3"/>
        </w:tc>
        <w:tc>
          <w:tcPr>
            <w:tcW w:w="2268" w:type="dxa"/>
            <w:tcBorders>
              <w:top w:val="nil"/>
              <w:bottom w:val="nil"/>
            </w:tcBorders>
          </w:tcPr>
          <w:p w14:paraId="0968C0A3" w14:textId="6B6C9D1F" w:rsidR="000F6B7F" w:rsidRPr="006E7255" w:rsidRDefault="000F6B7F" w:rsidP="007150A3"/>
        </w:tc>
        <w:tc>
          <w:tcPr>
            <w:tcW w:w="851" w:type="dxa"/>
            <w:tcBorders>
              <w:top w:val="nil"/>
              <w:bottom w:val="nil"/>
            </w:tcBorders>
          </w:tcPr>
          <w:p w14:paraId="0968C0A4" w14:textId="35679454" w:rsidR="000F6B7F" w:rsidRPr="006E7255" w:rsidRDefault="000F6B7F" w:rsidP="007150A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A5" w14:textId="77777777" w:rsidR="000F6B7F" w:rsidRPr="006E7255" w:rsidRDefault="000F6B7F" w:rsidP="007150A3">
            <w:pPr>
              <w:jc w:val="right"/>
            </w:pPr>
          </w:p>
        </w:tc>
      </w:tr>
      <w:tr w:rsidR="000F6B7F" w:rsidRPr="006E7255" w14:paraId="0968C0A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A7" w14:textId="77777777" w:rsidR="000F6B7F" w:rsidRPr="006E7255" w:rsidRDefault="000F6B7F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A8" w14:textId="580EEB6C" w:rsidR="000F6B7F" w:rsidRPr="006E7255" w:rsidRDefault="000F6B7F" w:rsidP="0079035B">
            <w:r w:rsidRPr="006E7255">
              <w:t>R. Hammond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A9" w14:textId="4F6A6B12" w:rsidR="000F6B7F" w:rsidRPr="006E7255" w:rsidRDefault="000F6B7F" w:rsidP="0079035B">
            <w:r w:rsidRPr="006E7255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AA" w14:textId="409A6D67" w:rsidR="000F6B7F" w:rsidRPr="006E7255" w:rsidRDefault="000F6B7F" w:rsidP="0079035B">
            <w:pPr>
              <w:jc w:val="right"/>
            </w:pPr>
            <w:r w:rsidRPr="006E7255">
              <w:t>449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AB" w14:textId="7F63D66A" w:rsidR="000F6B7F" w:rsidRPr="006E7255" w:rsidRDefault="000F6B7F" w:rsidP="0079035B">
            <w:pPr>
              <w:jc w:val="right"/>
            </w:pPr>
            <w:r w:rsidRPr="006E7255">
              <w:t>29 Jul 2012</w:t>
            </w:r>
          </w:p>
        </w:tc>
      </w:tr>
      <w:tr w:rsidR="000F6B7F" w:rsidRPr="006E7255" w14:paraId="0968C0B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0AD" w14:textId="77777777" w:rsidR="000F6B7F" w:rsidRPr="006E7255" w:rsidRDefault="000F6B7F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0AE" w14:textId="77777777" w:rsidR="000F6B7F" w:rsidRPr="006E7255" w:rsidRDefault="000F6B7F" w:rsidP="00BD4780">
            <w:r w:rsidRPr="006E7255">
              <w:t>B. Weston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0AF" w14:textId="77777777" w:rsidR="000F6B7F" w:rsidRPr="006E7255" w:rsidRDefault="000F6B7F" w:rsidP="00BD4780"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0B0" w14:textId="77777777" w:rsidR="000F6B7F" w:rsidRPr="006E7255" w:rsidRDefault="000F6B7F" w:rsidP="00EF3081">
            <w:pPr>
              <w:jc w:val="right"/>
            </w:pPr>
            <w:r w:rsidRPr="006E7255">
              <w:t>302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0B1" w14:textId="77777777" w:rsidR="000F6B7F" w:rsidRPr="006E7255" w:rsidRDefault="000F6B7F" w:rsidP="00EF3081">
            <w:pPr>
              <w:jc w:val="right"/>
            </w:pPr>
            <w:r w:rsidRPr="006E7255">
              <w:t>06 Nov 2011</w:t>
            </w:r>
          </w:p>
        </w:tc>
      </w:tr>
    </w:tbl>
    <w:p w14:paraId="0968C0B3" w14:textId="77777777" w:rsidR="00FD75CA" w:rsidRPr="006E7255" w:rsidRDefault="00FD75CA" w:rsidP="00FD75CA">
      <w:pPr>
        <w:pStyle w:val="Heading2"/>
      </w:pPr>
      <w:r w:rsidRPr="006E7255">
        <w:lastRenderedPageBreak/>
        <w:t>Longbow</w:t>
      </w:r>
      <w:bookmarkEnd w:id="6"/>
      <w:bookmarkEnd w:id="7"/>
    </w:p>
    <w:p w14:paraId="0968C0B4" w14:textId="77777777" w:rsidR="00FD75CA" w:rsidRPr="006E7255" w:rsidRDefault="00FD75CA" w:rsidP="00FD75CA">
      <w:pPr>
        <w:pStyle w:val="Heading3"/>
      </w:pPr>
      <w:bookmarkStart w:id="8" w:name="_Toc146460778"/>
      <w:r w:rsidRPr="006E7255">
        <w:t xml:space="preserve">Ladies - </w:t>
      </w:r>
      <w:proofErr w:type="gramStart"/>
      <w:r w:rsidRPr="006E7255">
        <w:t>Senior</w:t>
      </w:r>
      <w:bookmarkEnd w:id="8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0BA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0B5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0B6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0B7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0B8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0B9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0E0A00" w:rsidRPr="006E7255" w14:paraId="0968C0C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BB" w14:textId="77777777" w:rsidR="000E0A00" w:rsidRPr="006E725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0BC" w14:textId="77777777" w:rsidR="000E0A00" w:rsidRPr="006E7255" w:rsidRDefault="000E0A00" w:rsidP="001C62F6">
            <w:r w:rsidRPr="006E7255">
              <w:t>Mrs. S. Green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0BD" w14:textId="77777777" w:rsidR="000E0A00" w:rsidRPr="006E7255" w:rsidRDefault="000E0A00" w:rsidP="001C62F6">
            <w:r w:rsidRPr="006E7255">
              <w:t>Thanet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0BE" w14:textId="77777777" w:rsidR="000E0A00" w:rsidRPr="006E7255" w:rsidRDefault="000E0A00" w:rsidP="00EF3081">
            <w:pPr>
              <w:jc w:val="right"/>
            </w:pPr>
            <w:r w:rsidRPr="006E7255"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BF" w14:textId="77777777" w:rsidR="000E0A00" w:rsidRPr="006E7255" w:rsidRDefault="000E0A00" w:rsidP="00EF3081">
            <w:pPr>
              <w:jc w:val="right"/>
            </w:pPr>
            <w:r w:rsidRPr="006E7255">
              <w:t>16 Aug 2008</w:t>
            </w:r>
          </w:p>
        </w:tc>
      </w:tr>
      <w:tr w:rsidR="00FD75CA" w:rsidRPr="006E7255" w14:paraId="0968C0C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1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2" w14:textId="77777777" w:rsidR="00FD75CA" w:rsidRPr="006E7255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0C3" w14:textId="77777777" w:rsidR="00FD75CA" w:rsidRPr="006E7255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0C4" w14:textId="77777777" w:rsidR="00FD75CA" w:rsidRPr="006E7255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C5" w14:textId="77777777" w:rsidR="00FD75CA" w:rsidRPr="006E7255" w:rsidRDefault="00FD75CA" w:rsidP="00EF3081">
            <w:pPr>
              <w:jc w:val="right"/>
            </w:pPr>
          </w:p>
        </w:tc>
      </w:tr>
      <w:tr w:rsidR="00FD75CA" w:rsidRPr="006E7255" w14:paraId="0968C0C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7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8" w14:textId="77777777" w:rsidR="00FD75CA" w:rsidRPr="006E7255" w:rsidRDefault="00FD75CA" w:rsidP="000A03C4"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9" w14:textId="77777777" w:rsidR="00FD75CA" w:rsidRPr="006E7255" w:rsidRDefault="00FD75CA" w:rsidP="000A03C4"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CA" w14:textId="77777777" w:rsidR="00FD75CA" w:rsidRPr="006E7255" w:rsidRDefault="00FD75CA" w:rsidP="00EF3081">
            <w:pPr>
              <w:jc w:val="right"/>
            </w:pPr>
            <w:r w:rsidRPr="006E7255">
              <w:t>587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CB" w14:textId="77777777" w:rsidR="00FD75CA" w:rsidRPr="006E7255" w:rsidRDefault="00FD75CA" w:rsidP="00EF3081">
            <w:pPr>
              <w:jc w:val="right"/>
            </w:pPr>
            <w:r w:rsidRPr="006E7255">
              <w:t>Jun 2007</w:t>
            </w:r>
          </w:p>
        </w:tc>
      </w:tr>
      <w:tr w:rsidR="00FD75CA" w:rsidRPr="006E7255" w14:paraId="0968C0D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D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E" w14:textId="77777777" w:rsidR="00FD75CA" w:rsidRPr="006E7255" w:rsidRDefault="00FD75CA" w:rsidP="000A03C4"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F" w14:textId="77777777" w:rsidR="00FD75CA" w:rsidRPr="006E7255" w:rsidRDefault="00FD75CA" w:rsidP="000A03C4"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0" w14:textId="77777777" w:rsidR="00FD75CA" w:rsidRPr="006E7255" w:rsidRDefault="00FD75CA" w:rsidP="00EF3081">
            <w:pPr>
              <w:jc w:val="right"/>
            </w:pPr>
            <w:r w:rsidRPr="006E7255"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1" w14:textId="77777777" w:rsidR="00FD75CA" w:rsidRPr="006E7255" w:rsidRDefault="00FD75CA" w:rsidP="00EF3081">
            <w:pPr>
              <w:jc w:val="right"/>
            </w:pPr>
            <w:r w:rsidRPr="006E7255">
              <w:t>15 May 2008</w:t>
            </w:r>
          </w:p>
        </w:tc>
      </w:tr>
      <w:tr w:rsidR="000E0A00" w:rsidRPr="006E7255" w14:paraId="0968C0D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3" w14:textId="77777777" w:rsidR="000E0A00" w:rsidRPr="006E725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D4" w14:textId="77777777" w:rsidR="000E0A00" w:rsidRPr="006E7255" w:rsidRDefault="000E0A00" w:rsidP="001C62F6"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D5" w14:textId="77777777" w:rsidR="000E0A00" w:rsidRPr="006E7255" w:rsidRDefault="000E0A00" w:rsidP="001C62F6"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6" w14:textId="77777777" w:rsidR="000E0A00" w:rsidRPr="006E7255" w:rsidRDefault="000E0A00" w:rsidP="00EF3081">
            <w:pPr>
              <w:jc w:val="right"/>
            </w:pPr>
            <w:r w:rsidRPr="006E7255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7" w14:textId="77777777" w:rsidR="000E0A00" w:rsidRPr="006E7255" w:rsidRDefault="000E0A00" w:rsidP="00EF3081">
            <w:pPr>
              <w:jc w:val="right"/>
            </w:pPr>
            <w:r w:rsidRPr="006E7255">
              <w:t>03 Aug 2008</w:t>
            </w:r>
          </w:p>
        </w:tc>
      </w:tr>
      <w:tr w:rsidR="00FD75CA" w:rsidRPr="006E7255" w14:paraId="0968C0D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9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DA" w14:textId="77777777" w:rsidR="00FD75CA" w:rsidRPr="006E7255" w:rsidRDefault="00FD75CA" w:rsidP="000A03C4"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DB" w14:textId="77777777" w:rsidR="00FD75CA" w:rsidRPr="006E7255" w:rsidRDefault="00FD75CA" w:rsidP="000A03C4"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C" w14:textId="77777777" w:rsidR="00FD75CA" w:rsidRPr="006E7255" w:rsidRDefault="00FD75CA" w:rsidP="00EF3081">
            <w:pPr>
              <w:jc w:val="right"/>
            </w:pPr>
            <w:r w:rsidRPr="006E7255">
              <w:t>506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D" w14:textId="77777777" w:rsidR="00FD75CA" w:rsidRPr="006E7255" w:rsidRDefault="00FD75CA" w:rsidP="00EF3081">
            <w:pPr>
              <w:jc w:val="right"/>
            </w:pPr>
            <w:r w:rsidRPr="006E7255">
              <w:t>01 Jun 2008</w:t>
            </w:r>
          </w:p>
        </w:tc>
      </w:tr>
      <w:tr w:rsidR="000E0A00" w:rsidRPr="006E7255" w14:paraId="0968C0E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F" w14:textId="77777777" w:rsidR="000E0A00" w:rsidRPr="006E725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0" w14:textId="77777777" w:rsidR="000E0A00" w:rsidRPr="006E7255" w:rsidRDefault="000E0A00" w:rsidP="001C62F6"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1" w14:textId="77777777" w:rsidR="000E0A00" w:rsidRPr="006E7255" w:rsidRDefault="000E0A00" w:rsidP="001C62F6"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2" w14:textId="77777777" w:rsidR="000E0A00" w:rsidRPr="006E7255" w:rsidRDefault="000E0A00" w:rsidP="00EF3081">
            <w:pPr>
              <w:jc w:val="right"/>
            </w:pPr>
            <w:r w:rsidRPr="006E7255">
              <w:t>615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3" w14:textId="77777777" w:rsidR="000E0A00" w:rsidRPr="006E7255" w:rsidRDefault="000E0A00" w:rsidP="00EF3081">
            <w:pPr>
              <w:jc w:val="right"/>
            </w:pPr>
            <w:r w:rsidRPr="006E7255">
              <w:t>02 Aug 2008</w:t>
            </w:r>
          </w:p>
        </w:tc>
      </w:tr>
      <w:tr w:rsidR="00FD75CA" w:rsidRPr="006E7255" w14:paraId="0968C0E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E5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6" w14:textId="77777777" w:rsidR="00FD75CA" w:rsidRPr="006E7255" w:rsidRDefault="00FB4C93" w:rsidP="000A03C4">
            <w:r w:rsidRPr="006E7255">
              <w:t>Miss</w:t>
            </w:r>
            <w:r w:rsidR="00683399" w:rsidRPr="006E7255">
              <w:t xml:space="preserve">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7" w14:textId="77777777" w:rsidR="00FD75CA" w:rsidRPr="006E7255" w:rsidRDefault="00683399" w:rsidP="000A03C4">
            <w:r w:rsidRPr="006E7255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8" w14:textId="77777777" w:rsidR="00FD75CA" w:rsidRPr="006E7255" w:rsidRDefault="00683399" w:rsidP="00EF3081">
            <w:pPr>
              <w:jc w:val="right"/>
            </w:pPr>
            <w:r w:rsidRPr="006E7255">
              <w:t>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9" w14:textId="77777777" w:rsidR="00FD75CA" w:rsidRPr="006E7255" w:rsidRDefault="00683399" w:rsidP="00EF3081">
            <w:pPr>
              <w:jc w:val="right"/>
            </w:pPr>
            <w:r w:rsidRPr="006E7255">
              <w:t>26 May 2012</w:t>
            </w:r>
          </w:p>
        </w:tc>
      </w:tr>
      <w:tr w:rsidR="000E0A00" w:rsidRPr="006E7255" w14:paraId="0968C0F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EB" w14:textId="77777777" w:rsidR="000E0A00" w:rsidRPr="006E725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C" w14:textId="77777777" w:rsidR="000E0A00" w:rsidRPr="006E7255" w:rsidRDefault="000E0A00" w:rsidP="001C62F6"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D" w14:textId="77777777" w:rsidR="000E0A00" w:rsidRPr="006E7255" w:rsidRDefault="000E0A00" w:rsidP="001C62F6"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E" w14:textId="77777777" w:rsidR="000E0A00" w:rsidRPr="006E7255" w:rsidRDefault="000E0A00" w:rsidP="00EF3081">
            <w:pPr>
              <w:jc w:val="right"/>
            </w:pPr>
            <w:r w:rsidRPr="006E7255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F" w14:textId="77777777" w:rsidR="000E0A00" w:rsidRPr="006E7255" w:rsidRDefault="000E0A00" w:rsidP="00EF3081">
            <w:pPr>
              <w:jc w:val="right"/>
            </w:pPr>
            <w:r w:rsidRPr="006E7255">
              <w:t>16 Jul 2008</w:t>
            </w:r>
          </w:p>
        </w:tc>
      </w:tr>
      <w:tr w:rsidR="00FD75CA" w:rsidRPr="006E7255" w14:paraId="0968C0F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1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2" w14:textId="77777777" w:rsidR="00FD75CA" w:rsidRPr="006E7255" w:rsidRDefault="00FD75CA" w:rsidP="000A03C4"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3" w14:textId="77777777" w:rsidR="00FD75CA" w:rsidRPr="006E7255" w:rsidRDefault="00FD75CA" w:rsidP="000A03C4"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F4" w14:textId="77777777" w:rsidR="00FD75CA" w:rsidRPr="006E7255" w:rsidRDefault="00FD75CA" w:rsidP="00EF3081">
            <w:pPr>
              <w:jc w:val="right"/>
            </w:pPr>
            <w:r w:rsidRPr="006E7255">
              <w:t>567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F5" w14:textId="77777777" w:rsidR="00FD75CA" w:rsidRPr="006E7255" w:rsidRDefault="00FD75CA" w:rsidP="00EF3081">
            <w:pPr>
              <w:jc w:val="right"/>
            </w:pPr>
            <w:r w:rsidRPr="006E7255">
              <w:t>31 May 2008</w:t>
            </w:r>
          </w:p>
        </w:tc>
      </w:tr>
      <w:tr w:rsidR="000E0A00" w:rsidRPr="006E7255" w14:paraId="0968C0F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7" w14:textId="77777777" w:rsidR="000E0A00" w:rsidRPr="006E725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8" w14:textId="77777777" w:rsidR="000E0A00" w:rsidRPr="006E7255" w:rsidRDefault="000E0A00" w:rsidP="001C62F6"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9" w14:textId="77777777" w:rsidR="000E0A00" w:rsidRPr="006E7255" w:rsidRDefault="000E0A00" w:rsidP="001C62F6"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FA" w14:textId="77777777" w:rsidR="000E0A00" w:rsidRPr="006E7255" w:rsidRDefault="000E0A00" w:rsidP="00EF3081">
            <w:pPr>
              <w:jc w:val="right"/>
            </w:pPr>
            <w:r w:rsidRPr="006E7255">
              <w:t>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FB" w14:textId="77777777" w:rsidR="000E0A00" w:rsidRPr="006E7255" w:rsidRDefault="000E0A00" w:rsidP="00EF3081">
            <w:pPr>
              <w:jc w:val="right"/>
            </w:pPr>
            <w:r w:rsidRPr="006E7255">
              <w:t>09 Aug 2008</w:t>
            </w:r>
          </w:p>
        </w:tc>
      </w:tr>
      <w:tr w:rsidR="000E0A00" w:rsidRPr="006E7255" w14:paraId="0968C10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D" w14:textId="77777777" w:rsidR="000E0A00" w:rsidRPr="006E725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E" w14:textId="77777777" w:rsidR="000E0A00" w:rsidRPr="006E7255" w:rsidRDefault="000E0A00" w:rsidP="001C62F6"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F" w14:textId="77777777" w:rsidR="000E0A00" w:rsidRPr="006E7255" w:rsidRDefault="000E0A00" w:rsidP="001C62F6"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0" w14:textId="77777777" w:rsidR="000E0A00" w:rsidRPr="006E7255" w:rsidRDefault="000E0A00" w:rsidP="00EF3081">
            <w:pPr>
              <w:jc w:val="right"/>
            </w:pPr>
            <w:r w:rsidRPr="006E7255">
              <w:t>201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1" w14:textId="77777777" w:rsidR="000E0A00" w:rsidRPr="006E7255" w:rsidRDefault="000E0A00" w:rsidP="00EF3081">
            <w:pPr>
              <w:jc w:val="right"/>
            </w:pPr>
            <w:r w:rsidRPr="006E7255">
              <w:t>05 Apr 2008</w:t>
            </w:r>
          </w:p>
        </w:tc>
      </w:tr>
      <w:tr w:rsidR="00FD75CA" w:rsidRPr="006E7255" w14:paraId="0968C10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3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04" w14:textId="77777777" w:rsidR="00FD75CA" w:rsidRPr="006E7255" w:rsidRDefault="00FD75CA" w:rsidP="000A03C4"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05" w14:textId="77777777" w:rsidR="00FD75CA" w:rsidRPr="006E7255" w:rsidRDefault="00FD75CA" w:rsidP="000A03C4"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6" w14:textId="77777777" w:rsidR="00FD75CA" w:rsidRPr="006E7255" w:rsidRDefault="000E0A00" w:rsidP="00EF3081">
            <w:pPr>
              <w:jc w:val="right"/>
            </w:pPr>
            <w:r w:rsidRPr="006E7255">
              <w:t>455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7" w14:textId="77777777" w:rsidR="00FD75CA" w:rsidRPr="006E7255" w:rsidRDefault="00FD75CA" w:rsidP="00EF3081">
            <w:pPr>
              <w:jc w:val="right"/>
            </w:pPr>
            <w:r w:rsidRPr="006E7255">
              <w:t xml:space="preserve">13 </w:t>
            </w:r>
            <w:r w:rsidR="000E0A00" w:rsidRPr="006E7255">
              <w:t>Jul</w:t>
            </w:r>
            <w:r w:rsidRPr="006E7255">
              <w:t xml:space="preserve"> 2008</w:t>
            </w:r>
          </w:p>
        </w:tc>
      </w:tr>
      <w:tr w:rsidR="00FD75CA" w:rsidRPr="006E7255" w14:paraId="0968C10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9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0A" w14:textId="77777777" w:rsidR="00FD75CA" w:rsidRPr="006E7255" w:rsidRDefault="00FD75CA" w:rsidP="000A03C4"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0B" w14:textId="77777777" w:rsidR="00FD75CA" w:rsidRPr="006E7255" w:rsidRDefault="00FD75CA" w:rsidP="000A03C4"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C" w14:textId="77777777" w:rsidR="00FD75CA" w:rsidRPr="006E7255" w:rsidRDefault="000E0A00" w:rsidP="00EF3081">
            <w:pPr>
              <w:jc w:val="right"/>
            </w:pPr>
            <w:r w:rsidRPr="006E7255">
              <w:t>872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D" w14:textId="77777777" w:rsidR="00FD75CA" w:rsidRPr="006E7255" w:rsidRDefault="000E0A00" w:rsidP="00EF3081">
            <w:pPr>
              <w:jc w:val="right"/>
            </w:pPr>
            <w:r w:rsidRPr="006E7255">
              <w:t>22 Jul 2008</w:t>
            </w:r>
          </w:p>
        </w:tc>
      </w:tr>
      <w:tr w:rsidR="000E0A00" w:rsidRPr="006E7255" w14:paraId="0968C11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F" w14:textId="77777777" w:rsidR="000E0A00" w:rsidRPr="006E725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0" w14:textId="77777777" w:rsidR="000E0A00" w:rsidRPr="006E7255" w:rsidRDefault="000E0A00" w:rsidP="001C62F6"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1" w14:textId="77777777" w:rsidR="000E0A00" w:rsidRPr="006E7255" w:rsidRDefault="000E0A00" w:rsidP="001C62F6"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2" w14:textId="77777777" w:rsidR="000E0A00" w:rsidRPr="006E7255" w:rsidRDefault="000E0A00" w:rsidP="00EF3081">
            <w:pPr>
              <w:jc w:val="right"/>
            </w:pPr>
            <w:r w:rsidRPr="006E7255"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3" w14:textId="77777777" w:rsidR="000E0A00" w:rsidRPr="006E7255" w:rsidRDefault="000E0A00" w:rsidP="00EF3081">
            <w:pPr>
              <w:jc w:val="right"/>
            </w:pPr>
            <w:r w:rsidRPr="006E7255">
              <w:t>06 Aug 2008</w:t>
            </w:r>
          </w:p>
        </w:tc>
      </w:tr>
      <w:tr w:rsidR="000E0A00" w:rsidRPr="006E7255" w14:paraId="0968C11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15" w14:textId="77777777" w:rsidR="000E0A00" w:rsidRPr="006E725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6" w14:textId="77777777" w:rsidR="000E0A00" w:rsidRPr="006E7255" w:rsidRDefault="000E0A00" w:rsidP="001C62F6"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7" w14:textId="77777777" w:rsidR="000E0A00" w:rsidRPr="006E7255" w:rsidRDefault="000E0A00" w:rsidP="001C62F6"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8" w14:textId="77777777" w:rsidR="000E0A00" w:rsidRPr="006E7255" w:rsidRDefault="000E0A00" w:rsidP="00EF3081">
            <w:pPr>
              <w:jc w:val="right"/>
            </w:pPr>
            <w:r w:rsidRPr="006E7255"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9" w14:textId="77777777" w:rsidR="000E0A00" w:rsidRPr="006E7255" w:rsidRDefault="000E0A00" w:rsidP="00EF3081">
            <w:pPr>
              <w:jc w:val="right"/>
            </w:pPr>
            <w:r w:rsidRPr="006E7255">
              <w:t>06 Aug 2008</w:t>
            </w:r>
          </w:p>
        </w:tc>
      </w:tr>
      <w:tr w:rsidR="00FD75CA" w:rsidRPr="006E7255" w14:paraId="0968C12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1B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C" w14:textId="77777777" w:rsidR="00FD75CA" w:rsidRPr="006E7255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11D" w14:textId="77777777" w:rsidR="00FD75CA" w:rsidRPr="006E7255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11E" w14:textId="77777777" w:rsidR="00FD75CA" w:rsidRPr="006E7255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F" w14:textId="77777777" w:rsidR="00FD75CA" w:rsidRPr="006E7255" w:rsidRDefault="00FD75CA" w:rsidP="00EF3081">
            <w:pPr>
              <w:jc w:val="right"/>
            </w:pPr>
          </w:p>
        </w:tc>
      </w:tr>
      <w:tr w:rsidR="00FD75CA" w:rsidRPr="006E7255" w14:paraId="0968C12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1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2" w14:textId="77777777" w:rsidR="00FD75CA" w:rsidRPr="006E7255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123" w14:textId="77777777" w:rsidR="00FD75CA" w:rsidRPr="006E7255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124" w14:textId="77777777" w:rsidR="00FD75CA" w:rsidRPr="006E7255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25" w14:textId="77777777" w:rsidR="00FD75CA" w:rsidRPr="006E7255" w:rsidRDefault="00FD75CA" w:rsidP="00EF3081">
            <w:pPr>
              <w:jc w:val="right"/>
            </w:pPr>
          </w:p>
        </w:tc>
      </w:tr>
      <w:tr w:rsidR="00FD75CA" w:rsidRPr="006E7255" w14:paraId="0968C12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7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8" w14:textId="77777777" w:rsidR="00FD75CA" w:rsidRPr="006E7255" w:rsidRDefault="00FD75CA" w:rsidP="000A03C4"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29" w14:textId="77777777" w:rsidR="00FD75CA" w:rsidRPr="006E7255" w:rsidRDefault="00FD75CA" w:rsidP="000A03C4"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2A" w14:textId="77777777" w:rsidR="00FD75CA" w:rsidRPr="006E7255" w:rsidRDefault="00FD75CA" w:rsidP="00EF3081">
            <w:pPr>
              <w:jc w:val="right"/>
            </w:pPr>
            <w:r w:rsidRPr="006E7255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2B" w14:textId="77777777" w:rsidR="00FD75CA" w:rsidRPr="006E7255" w:rsidRDefault="00FD75CA" w:rsidP="00EF3081">
            <w:pPr>
              <w:jc w:val="right"/>
            </w:pPr>
            <w:r w:rsidRPr="006E7255">
              <w:t>Jun 2007</w:t>
            </w:r>
          </w:p>
        </w:tc>
      </w:tr>
      <w:tr w:rsidR="00FD75CA" w:rsidRPr="006E7255" w14:paraId="0968C13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D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E" w14:textId="77777777" w:rsidR="00FD75CA" w:rsidRPr="006E7255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12F" w14:textId="77777777" w:rsidR="00FD75CA" w:rsidRPr="006E7255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130" w14:textId="77777777" w:rsidR="00FD75CA" w:rsidRPr="006E7255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31" w14:textId="77777777" w:rsidR="00FD75CA" w:rsidRPr="006E7255" w:rsidRDefault="00FD75CA" w:rsidP="00EF3081">
            <w:pPr>
              <w:jc w:val="right"/>
            </w:pPr>
          </w:p>
        </w:tc>
      </w:tr>
      <w:tr w:rsidR="002E7419" w:rsidRPr="006E7255" w14:paraId="0968C13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33" w14:textId="77777777" w:rsidR="002E7419" w:rsidRPr="006E7255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90m distance</w:t>
            </w:r>
            <w:r w:rsidRPr="006E725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34" w14:textId="77777777" w:rsidR="002E7419" w:rsidRPr="006E7255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135" w14:textId="77777777" w:rsidR="002E7419" w:rsidRPr="006E7255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136" w14:textId="77777777" w:rsidR="002E7419" w:rsidRPr="006E7255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37" w14:textId="77777777" w:rsidR="002E7419" w:rsidRPr="006E7255" w:rsidRDefault="002E7419" w:rsidP="00EF3081">
            <w:pPr>
              <w:jc w:val="right"/>
            </w:pPr>
          </w:p>
        </w:tc>
      </w:tr>
      <w:tr w:rsidR="002E7419" w:rsidRPr="006E7255" w14:paraId="0968C13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39" w14:textId="77777777" w:rsidR="002E7419" w:rsidRPr="006E7255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70m distance</w:t>
            </w:r>
            <w:r w:rsidRPr="006E725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3A" w14:textId="77777777" w:rsidR="002E7419" w:rsidRPr="006E7255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13B" w14:textId="77777777" w:rsidR="002E7419" w:rsidRPr="006E7255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13C" w14:textId="77777777" w:rsidR="002E7419" w:rsidRPr="006E7255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3D" w14:textId="77777777" w:rsidR="002E7419" w:rsidRPr="006E7255" w:rsidRDefault="002E7419" w:rsidP="00EF3081">
            <w:pPr>
              <w:jc w:val="right"/>
            </w:pPr>
          </w:p>
        </w:tc>
      </w:tr>
      <w:tr w:rsidR="002E7419" w:rsidRPr="006E7255" w14:paraId="0968C14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3F" w14:textId="77777777" w:rsidR="002E7419" w:rsidRPr="006E7255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60m distance</w:t>
            </w:r>
            <w:r w:rsidRPr="006E725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40" w14:textId="77777777" w:rsidR="002E7419" w:rsidRPr="006E7255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141" w14:textId="77777777" w:rsidR="002E7419" w:rsidRPr="006E7255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142" w14:textId="77777777" w:rsidR="002E7419" w:rsidRPr="006E7255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43" w14:textId="77777777" w:rsidR="002E7419" w:rsidRPr="006E7255" w:rsidRDefault="002E7419" w:rsidP="00EF3081">
            <w:pPr>
              <w:jc w:val="right"/>
            </w:pPr>
          </w:p>
        </w:tc>
      </w:tr>
      <w:tr w:rsidR="002E7419" w:rsidRPr="006E7255" w14:paraId="0968C14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45" w14:textId="77777777" w:rsidR="002E7419" w:rsidRPr="006E7255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50m distance</w:t>
            </w:r>
            <w:r w:rsidRPr="006E725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46" w14:textId="77777777" w:rsidR="002E7419" w:rsidRPr="006E7255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147" w14:textId="77777777" w:rsidR="002E7419" w:rsidRPr="006E7255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148" w14:textId="77777777" w:rsidR="002E7419" w:rsidRPr="006E7255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49" w14:textId="77777777" w:rsidR="002E7419" w:rsidRPr="006E7255" w:rsidRDefault="002E7419" w:rsidP="00EF3081">
            <w:pPr>
              <w:jc w:val="right"/>
            </w:pPr>
          </w:p>
        </w:tc>
      </w:tr>
      <w:tr w:rsidR="002E7419" w:rsidRPr="006E7255" w14:paraId="0968C15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4B" w14:textId="77777777" w:rsidR="002E7419" w:rsidRPr="006E7255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30m distance</w:t>
            </w:r>
            <w:r w:rsidRPr="006E725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4C" w14:textId="77777777" w:rsidR="002E7419" w:rsidRPr="006E7255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14D" w14:textId="77777777" w:rsidR="002E7419" w:rsidRPr="006E7255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14E" w14:textId="77777777" w:rsidR="002E7419" w:rsidRPr="006E7255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4F" w14:textId="77777777" w:rsidR="002E7419" w:rsidRPr="006E7255" w:rsidRDefault="002E7419" w:rsidP="00EF3081">
            <w:pPr>
              <w:jc w:val="right"/>
            </w:pPr>
          </w:p>
        </w:tc>
      </w:tr>
      <w:tr w:rsidR="00FD75CA" w:rsidRPr="006E7255" w14:paraId="0968C15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1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2" w14:textId="77777777" w:rsidR="00FD75CA" w:rsidRPr="006E7255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153" w14:textId="77777777" w:rsidR="00FD75CA" w:rsidRPr="006E7255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154" w14:textId="77777777" w:rsidR="00FD75CA" w:rsidRPr="006E7255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55" w14:textId="77777777" w:rsidR="00FD75CA" w:rsidRPr="006E7255" w:rsidRDefault="00FD75CA" w:rsidP="00EF3081">
            <w:pPr>
              <w:jc w:val="right"/>
            </w:pPr>
          </w:p>
        </w:tc>
      </w:tr>
      <w:tr w:rsidR="00FD75CA" w:rsidRPr="006E7255" w14:paraId="0968C15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7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8" w14:textId="77777777" w:rsidR="00FD75CA" w:rsidRPr="006E7255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159" w14:textId="77777777" w:rsidR="00FD75CA" w:rsidRPr="006E7255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15A" w14:textId="77777777" w:rsidR="00FD75CA" w:rsidRPr="006E7255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5B" w14:textId="77777777" w:rsidR="00FD75CA" w:rsidRPr="006E7255" w:rsidRDefault="00FD75CA" w:rsidP="00EF3081">
            <w:pPr>
              <w:jc w:val="right"/>
            </w:pPr>
          </w:p>
        </w:tc>
      </w:tr>
      <w:tr w:rsidR="00FD75CA" w:rsidRPr="006E7255" w14:paraId="0968C16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D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E" w14:textId="77777777" w:rsidR="00FD75CA" w:rsidRPr="006E7255" w:rsidRDefault="00FD75CA" w:rsidP="000A03C4">
            <w:r w:rsidRPr="006E7255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5F" w14:textId="77777777" w:rsidR="00FD75CA" w:rsidRPr="006E7255" w:rsidRDefault="00FD75CA" w:rsidP="000A03C4"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60" w14:textId="77777777" w:rsidR="00FD75CA" w:rsidRPr="006E7255" w:rsidRDefault="00FD75CA" w:rsidP="00EF3081">
            <w:pPr>
              <w:jc w:val="right"/>
            </w:pPr>
            <w:r w:rsidRPr="006E7255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61" w14:textId="77777777" w:rsidR="00FD75CA" w:rsidRPr="006E7255" w:rsidRDefault="00FD75CA" w:rsidP="00EF3081">
            <w:pPr>
              <w:jc w:val="right"/>
            </w:pPr>
            <w:r w:rsidRPr="006E7255">
              <w:t>Apr 1998</w:t>
            </w:r>
          </w:p>
        </w:tc>
      </w:tr>
      <w:tr w:rsidR="00775D06" w:rsidRPr="006E7255" w14:paraId="0968C168" w14:textId="77777777" w:rsidTr="007150A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63" w14:textId="77777777" w:rsidR="00775D06" w:rsidRPr="006E7255" w:rsidRDefault="00775D06" w:rsidP="007150A3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64" w14:textId="105314E4" w:rsidR="00775D06" w:rsidRPr="006E7255" w:rsidRDefault="007E5D14" w:rsidP="007150A3">
            <w:r w:rsidRPr="006E7255">
              <w:t>Mrs. C</w:t>
            </w:r>
            <w:r w:rsidR="00CA512E" w:rsidRPr="006E7255">
              <w:t>.</w:t>
            </w:r>
            <w:r w:rsidRPr="006E7255">
              <w:t xml:space="preserve"> Hare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65" w14:textId="0C103A88" w:rsidR="00775D06" w:rsidRPr="006E7255" w:rsidRDefault="007E5D14" w:rsidP="007150A3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66" w14:textId="65A2198B" w:rsidR="00775D06" w:rsidRPr="006E7255" w:rsidRDefault="007E5D14" w:rsidP="007150A3">
            <w:pPr>
              <w:jc w:val="right"/>
            </w:pPr>
            <w:r w:rsidRPr="006E7255">
              <w:t>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67" w14:textId="16BAD4CC" w:rsidR="00775D06" w:rsidRPr="006E7255" w:rsidRDefault="007E5D14" w:rsidP="007150A3">
            <w:pPr>
              <w:jc w:val="right"/>
            </w:pPr>
            <w:r w:rsidRPr="006E7255">
              <w:t>30 Sep 2012</w:t>
            </w:r>
          </w:p>
        </w:tc>
      </w:tr>
      <w:tr w:rsidR="00FD75CA" w:rsidRPr="006E7255" w14:paraId="0968C16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69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6A" w14:textId="3425A415" w:rsidR="00FD75CA" w:rsidRPr="006E7255" w:rsidRDefault="00AD7DC5" w:rsidP="000A03C4">
            <w:r w:rsidRPr="006E7255">
              <w:t xml:space="preserve">Mrs. </w:t>
            </w:r>
            <w:r w:rsidR="00DB0733" w:rsidRPr="006E7255">
              <w:t>M.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6B" w14:textId="231491F9" w:rsidR="00FD75CA" w:rsidRPr="006E7255" w:rsidRDefault="00DB0733" w:rsidP="000A03C4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6C" w14:textId="6730B6DA" w:rsidR="00FD75CA" w:rsidRPr="006E7255" w:rsidRDefault="00DB0733" w:rsidP="00EF3081">
            <w:pPr>
              <w:jc w:val="right"/>
            </w:pPr>
            <w:r w:rsidRPr="006E7255">
              <w:t>136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6D" w14:textId="52E3A847" w:rsidR="00FD75CA" w:rsidRPr="006E7255" w:rsidRDefault="00DB0733" w:rsidP="00EF3081">
            <w:pPr>
              <w:jc w:val="right"/>
            </w:pPr>
            <w:r w:rsidRPr="006E7255">
              <w:t>08 Aug 2012</w:t>
            </w:r>
          </w:p>
        </w:tc>
      </w:tr>
      <w:tr w:rsidR="00FD75CA" w:rsidRPr="006E7255" w14:paraId="0968C17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16F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170" w14:textId="77777777" w:rsidR="00FD75CA" w:rsidRPr="006E7255" w:rsidRDefault="00FD75CA" w:rsidP="000A03C4">
            <w:r w:rsidRPr="006E7255">
              <w:t xml:space="preserve">Mrs. </w:t>
            </w:r>
            <w:r w:rsidR="005C6992" w:rsidRPr="006E7255">
              <w:t>M. Stocking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171" w14:textId="77777777" w:rsidR="00FD75CA" w:rsidRPr="006E7255" w:rsidRDefault="00FD75CA" w:rsidP="000A03C4"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172" w14:textId="77777777" w:rsidR="00FD75CA" w:rsidRPr="006E7255" w:rsidRDefault="00FD75CA" w:rsidP="00EF3081">
            <w:pPr>
              <w:jc w:val="right"/>
            </w:pPr>
            <w:r w:rsidRPr="006E7255">
              <w:t>2</w:t>
            </w:r>
            <w:r w:rsidR="005C6992" w:rsidRPr="006E7255">
              <w:t>21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173" w14:textId="77777777" w:rsidR="00FD75CA" w:rsidRPr="006E7255" w:rsidRDefault="005C6992" w:rsidP="00EF3081">
            <w:pPr>
              <w:jc w:val="right"/>
            </w:pPr>
            <w:r w:rsidRPr="006E7255">
              <w:t>14 Dec 2011</w:t>
            </w:r>
          </w:p>
        </w:tc>
      </w:tr>
    </w:tbl>
    <w:p w14:paraId="0968C175" w14:textId="77777777" w:rsidR="00FD75CA" w:rsidRPr="006E7255" w:rsidRDefault="00FD75CA" w:rsidP="00FD75CA">
      <w:pPr>
        <w:pStyle w:val="Heading3"/>
      </w:pPr>
      <w:bookmarkStart w:id="9" w:name="_Toc146460779"/>
      <w:r w:rsidRPr="006E7255">
        <w:t xml:space="preserve">Gentlemen - </w:t>
      </w:r>
      <w:proofErr w:type="gramStart"/>
      <w:r w:rsidRPr="006E7255">
        <w:t>Senior</w:t>
      </w:r>
      <w:bookmarkEnd w:id="9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17B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176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177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178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179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17A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D75CA" w:rsidRPr="006E7255" w14:paraId="0968C18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17C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17D" w14:textId="77777777" w:rsidR="00FD75CA" w:rsidRPr="006E7255" w:rsidRDefault="00FD75CA" w:rsidP="000A03C4">
            <w:r w:rsidRPr="006E7255">
              <w:t>C. R. Hill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17E" w14:textId="77777777" w:rsidR="00FD75CA" w:rsidRPr="006E7255" w:rsidRDefault="00FD75CA" w:rsidP="000A03C4">
            <w:proofErr w:type="spellStart"/>
            <w:r w:rsidRPr="006E7255">
              <w:t>Ten-Ring</w:t>
            </w:r>
            <w:proofErr w:type="spellEnd"/>
            <w:r w:rsidRPr="006E7255">
              <w:t xml:space="preserve">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17F" w14:textId="5436C0AE" w:rsidR="00FD75CA" w:rsidRPr="006E7255" w:rsidRDefault="00DB1DB1" w:rsidP="00EF3081">
            <w:pPr>
              <w:jc w:val="right"/>
            </w:pPr>
            <w:r w:rsidRPr="006E7255">
              <w:t>616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180" w14:textId="538AC494" w:rsidR="00FD75CA" w:rsidRPr="006E7255" w:rsidRDefault="00DB1DB1" w:rsidP="00EF3081">
            <w:pPr>
              <w:jc w:val="right"/>
            </w:pPr>
            <w:r w:rsidRPr="006E7255">
              <w:t>02 Sep 2012</w:t>
            </w:r>
          </w:p>
        </w:tc>
      </w:tr>
      <w:tr w:rsidR="00FD75CA" w:rsidRPr="006E7255" w14:paraId="0968C18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2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3" w14:textId="77777777" w:rsidR="00FD75CA" w:rsidRPr="006E7255" w:rsidRDefault="00FD75CA" w:rsidP="000A03C4"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84" w14:textId="77777777" w:rsidR="00FD75CA" w:rsidRPr="006E7255" w:rsidRDefault="00FD75CA" w:rsidP="000A03C4">
            <w:proofErr w:type="spellStart"/>
            <w:r w:rsidRPr="006E7255">
              <w:t>Ten-Ring</w:t>
            </w:r>
            <w:proofErr w:type="spellEnd"/>
            <w:r w:rsidRPr="006E7255"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85" w14:textId="7F4760F8" w:rsidR="00FD75CA" w:rsidRPr="006E7255" w:rsidRDefault="008A6DB4" w:rsidP="00EF3081">
            <w:pPr>
              <w:jc w:val="right"/>
            </w:pPr>
            <w:r w:rsidRPr="006E7255">
              <w:t>1124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86" w14:textId="0550C226" w:rsidR="00FD75CA" w:rsidRPr="006E7255" w:rsidRDefault="008A6DB4" w:rsidP="00EF3081">
            <w:pPr>
              <w:jc w:val="right"/>
            </w:pPr>
            <w:r w:rsidRPr="006E7255">
              <w:t>29 Jul 2012</w:t>
            </w:r>
          </w:p>
        </w:tc>
      </w:tr>
      <w:tr w:rsidR="00FD75CA" w:rsidRPr="006E7255" w14:paraId="0968C18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8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9" w14:textId="77777777" w:rsidR="00FD75CA" w:rsidRPr="006E7255" w:rsidRDefault="00FD75CA" w:rsidP="000A03C4"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8A" w14:textId="77777777" w:rsidR="00FD75CA" w:rsidRPr="006E7255" w:rsidRDefault="00FD75CA" w:rsidP="000A03C4">
            <w:proofErr w:type="spellStart"/>
            <w:r w:rsidRPr="006E7255">
              <w:t>Ten-Ring</w:t>
            </w:r>
            <w:proofErr w:type="spellEnd"/>
            <w:r w:rsidRPr="006E7255"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8B" w14:textId="77777777" w:rsidR="00FD75CA" w:rsidRPr="006E7255" w:rsidRDefault="00FD75CA" w:rsidP="00EF3081">
            <w:pPr>
              <w:jc w:val="right"/>
            </w:pPr>
            <w:r w:rsidRPr="006E7255">
              <w:t>721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8C" w14:textId="77777777" w:rsidR="00FD75CA" w:rsidRPr="006E7255" w:rsidRDefault="00FD75CA" w:rsidP="00EF3081">
            <w:pPr>
              <w:jc w:val="right"/>
            </w:pPr>
            <w:r w:rsidRPr="006E7255">
              <w:t>May 2004</w:t>
            </w:r>
          </w:p>
        </w:tc>
      </w:tr>
      <w:tr w:rsidR="00FD75CA" w:rsidRPr="006E7255" w14:paraId="0968C19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E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F" w14:textId="13BB7DD2" w:rsidR="00FD75CA" w:rsidRPr="006E7255" w:rsidRDefault="00B07209" w:rsidP="000A03C4">
            <w:r w:rsidRPr="006E7255">
              <w:t xml:space="preserve">K. </w:t>
            </w:r>
            <w:proofErr w:type="spellStart"/>
            <w:r w:rsidRPr="006E7255">
              <w:t>Springate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0" w14:textId="632D9475" w:rsidR="00FD75CA" w:rsidRPr="006E7255" w:rsidRDefault="00B07209" w:rsidP="000A03C4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1" w14:textId="66A549B5" w:rsidR="00FD75CA" w:rsidRPr="006E7255" w:rsidRDefault="00B07209" w:rsidP="00EF3081">
            <w:pPr>
              <w:jc w:val="right"/>
            </w:pPr>
            <w:r w:rsidRPr="006E7255">
              <w:t>400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2" w14:textId="6E099299" w:rsidR="00FD75CA" w:rsidRPr="006E7255" w:rsidRDefault="00B07209" w:rsidP="00EF3081">
            <w:pPr>
              <w:jc w:val="right"/>
            </w:pPr>
            <w:r w:rsidRPr="006E7255">
              <w:t>30 Sep 2012</w:t>
            </w:r>
          </w:p>
        </w:tc>
      </w:tr>
      <w:tr w:rsidR="00FD75CA" w:rsidRPr="006E7255" w14:paraId="0968C19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94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95" w14:textId="77777777" w:rsidR="00FD75CA" w:rsidRPr="006E7255" w:rsidRDefault="00FD75CA" w:rsidP="000A03C4"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6" w14:textId="77777777" w:rsidR="00FD75CA" w:rsidRPr="006E7255" w:rsidRDefault="00FD75CA" w:rsidP="000A03C4">
            <w:proofErr w:type="spellStart"/>
            <w:r w:rsidRPr="006E7255">
              <w:t>Ten-Ring</w:t>
            </w:r>
            <w:proofErr w:type="spellEnd"/>
            <w:r w:rsidRPr="006E7255"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7" w14:textId="77777777" w:rsidR="00FD75CA" w:rsidRPr="006E7255" w:rsidRDefault="00FD75CA" w:rsidP="00EF3081">
            <w:pPr>
              <w:jc w:val="right"/>
            </w:pPr>
            <w:r w:rsidRPr="006E7255">
              <w:t>472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8" w14:textId="77777777" w:rsidR="00FD75CA" w:rsidRPr="006E7255" w:rsidRDefault="00FD75CA" w:rsidP="00EF3081">
            <w:pPr>
              <w:jc w:val="right"/>
            </w:pPr>
            <w:r w:rsidRPr="006E7255">
              <w:t>Aug 2003</w:t>
            </w:r>
          </w:p>
        </w:tc>
      </w:tr>
      <w:tr w:rsidR="00FD75CA" w:rsidRPr="006E7255" w14:paraId="0968C19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9A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9B" w14:textId="77777777" w:rsidR="00FD75CA" w:rsidRPr="006E7255" w:rsidRDefault="00FD75CA" w:rsidP="000A03C4"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C" w14:textId="77777777" w:rsidR="00FD75CA" w:rsidRPr="006E7255" w:rsidRDefault="00FD75CA" w:rsidP="000A03C4">
            <w:proofErr w:type="spellStart"/>
            <w:r w:rsidRPr="006E7255">
              <w:t>Ten-Ring</w:t>
            </w:r>
            <w:proofErr w:type="spellEnd"/>
            <w:r w:rsidRPr="006E7255"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D" w14:textId="77777777" w:rsidR="00FD75CA" w:rsidRPr="006E7255" w:rsidRDefault="00FD75CA" w:rsidP="00EF3081">
            <w:pPr>
              <w:jc w:val="right"/>
            </w:pPr>
            <w:r w:rsidRPr="006E7255">
              <w:t>641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E" w14:textId="77777777" w:rsidR="00FD75CA" w:rsidRPr="006E7255" w:rsidRDefault="00FD75CA" w:rsidP="00EF3081">
            <w:pPr>
              <w:jc w:val="right"/>
            </w:pPr>
            <w:r w:rsidRPr="006E7255">
              <w:t>Apr 2005</w:t>
            </w:r>
          </w:p>
        </w:tc>
      </w:tr>
      <w:tr w:rsidR="00FD75CA" w:rsidRPr="006E7255" w14:paraId="0968C1A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0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1" w14:textId="77777777" w:rsidR="00FD75CA" w:rsidRPr="006E7255" w:rsidRDefault="00FD75CA" w:rsidP="000A03C4">
            <w:r w:rsidRPr="006E7255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2" w14:textId="77777777" w:rsidR="00FD75CA" w:rsidRPr="006E7255" w:rsidRDefault="00FD75CA" w:rsidP="000A03C4"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3" w14:textId="77777777" w:rsidR="00FD75CA" w:rsidRPr="006E7255" w:rsidRDefault="00FD75CA" w:rsidP="00EF3081">
            <w:pPr>
              <w:jc w:val="right"/>
            </w:pPr>
            <w:r w:rsidRPr="006E7255"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A4" w14:textId="77777777" w:rsidR="00FD75CA" w:rsidRPr="006E7255" w:rsidRDefault="00FD75CA" w:rsidP="00EF3081">
            <w:pPr>
              <w:jc w:val="right"/>
            </w:pPr>
            <w:r w:rsidRPr="006E7255">
              <w:t>Oct 1991</w:t>
            </w:r>
          </w:p>
        </w:tc>
      </w:tr>
      <w:tr w:rsidR="00FD75CA" w:rsidRPr="006E7255" w14:paraId="0968C1A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6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7" w14:textId="77777777" w:rsidR="00FD75CA" w:rsidRPr="006E7255" w:rsidRDefault="00FD75CA" w:rsidP="000A03C4">
            <w:r w:rsidRPr="006E7255">
              <w:t>J. Crisp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8" w14:textId="77777777" w:rsidR="00FD75CA" w:rsidRPr="006E7255" w:rsidRDefault="00FD75CA" w:rsidP="000A03C4">
            <w:r w:rsidRPr="006E7255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9" w14:textId="77777777" w:rsidR="00FD75CA" w:rsidRPr="006E7255" w:rsidRDefault="00FD75CA" w:rsidP="00EF3081">
            <w:pPr>
              <w:jc w:val="right"/>
            </w:pPr>
            <w:r w:rsidRPr="006E7255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AA" w14:textId="77777777" w:rsidR="00FD75CA" w:rsidRPr="006E7255" w:rsidRDefault="00FD75CA" w:rsidP="00EF3081">
            <w:pPr>
              <w:jc w:val="right"/>
            </w:pPr>
            <w:r w:rsidRPr="006E7255">
              <w:t>Aug 1988</w:t>
            </w:r>
          </w:p>
        </w:tc>
      </w:tr>
      <w:tr w:rsidR="00FD75CA" w:rsidRPr="006E7255" w14:paraId="0968C1B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C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D" w14:textId="77777777" w:rsidR="00FD75CA" w:rsidRPr="006E7255" w:rsidRDefault="00FD75CA" w:rsidP="000A03C4"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E" w14:textId="77777777" w:rsidR="00FD75CA" w:rsidRPr="006E7255" w:rsidRDefault="00FD75CA" w:rsidP="000A03C4">
            <w:proofErr w:type="spellStart"/>
            <w:r w:rsidRPr="006E7255">
              <w:t>Ten-Ring</w:t>
            </w:r>
            <w:proofErr w:type="spellEnd"/>
            <w:r w:rsidRPr="006E7255"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F" w14:textId="77777777" w:rsidR="00FD75CA" w:rsidRPr="006E7255" w:rsidRDefault="00FD75CA" w:rsidP="00EF3081">
            <w:pPr>
              <w:jc w:val="right"/>
            </w:pPr>
            <w:r w:rsidRPr="006E7255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0" w14:textId="77777777" w:rsidR="00FD75CA" w:rsidRPr="006E7255" w:rsidRDefault="00FD75CA" w:rsidP="00EF3081">
            <w:pPr>
              <w:jc w:val="right"/>
            </w:pPr>
            <w:r w:rsidRPr="006E7255">
              <w:t>Sep 2003</w:t>
            </w:r>
          </w:p>
        </w:tc>
      </w:tr>
      <w:tr w:rsidR="00FD75CA" w:rsidRPr="006E7255" w14:paraId="0968C1B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2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3" w14:textId="77777777" w:rsidR="00FD75CA" w:rsidRPr="006E7255" w:rsidRDefault="00FD75CA" w:rsidP="000A03C4">
            <w:r w:rsidRPr="006E7255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B4" w14:textId="77777777" w:rsidR="00FD75CA" w:rsidRPr="006E7255" w:rsidRDefault="00FD75CA" w:rsidP="000A03C4"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B5" w14:textId="77777777" w:rsidR="00FD75CA" w:rsidRPr="006E7255" w:rsidRDefault="00FD75CA" w:rsidP="00EF3081">
            <w:pPr>
              <w:jc w:val="right"/>
            </w:pPr>
            <w:r w:rsidRPr="006E7255">
              <w:t>648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6" w14:textId="77777777" w:rsidR="00FD75CA" w:rsidRPr="006E7255" w:rsidRDefault="00FD75CA" w:rsidP="00EF3081">
            <w:pPr>
              <w:jc w:val="right"/>
            </w:pPr>
            <w:r w:rsidRPr="006E7255">
              <w:t>Jul 2006</w:t>
            </w:r>
          </w:p>
        </w:tc>
      </w:tr>
      <w:tr w:rsidR="008A6DB4" w:rsidRPr="006E7255" w14:paraId="0968C1B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8" w14:textId="77777777" w:rsidR="008A6DB4" w:rsidRPr="006E7255" w:rsidRDefault="008A6DB4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9" w14:textId="2E58644A" w:rsidR="008A6DB4" w:rsidRPr="006E7255" w:rsidRDefault="008A6DB4" w:rsidP="004960F6"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BA" w14:textId="100C416E" w:rsidR="008A6DB4" w:rsidRPr="006E7255" w:rsidRDefault="008A6DB4" w:rsidP="000A03C4">
            <w:proofErr w:type="spellStart"/>
            <w:r w:rsidRPr="006E7255">
              <w:t>Ten-Ring</w:t>
            </w:r>
            <w:proofErr w:type="spellEnd"/>
            <w:r w:rsidRPr="006E7255"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BB" w14:textId="4136C492" w:rsidR="008A6DB4" w:rsidRPr="006E7255" w:rsidRDefault="008A6DB4" w:rsidP="00EF3081">
            <w:pPr>
              <w:jc w:val="right"/>
            </w:pPr>
            <w:r w:rsidRPr="006E7255">
              <w:t>301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C" w14:textId="6D1FE3F0" w:rsidR="008A6DB4" w:rsidRPr="006E7255" w:rsidRDefault="008A6DB4" w:rsidP="00EF3081">
            <w:pPr>
              <w:jc w:val="right"/>
            </w:pPr>
            <w:r w:rsidRPr="006E7255">
              <w:t>13 May 2012</w:t>
            </w:r>
          </w:p>
        </w:tc>
      </w:tr>
      <w:tr w:rsidR="00FD75CA" w:rsidRPr="006E7255" w14:paraId="0968C1C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E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F" w14:textId="77777777" w:rsidR="00FD75CA" w:rsidRPr="006E7255" w:rsidRDefault="00FD75CA" w:rsidP="000A03C4"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0" w14:textId="77777777" w:rsidR="00FD75CA" w:rsidRPr="006E7255" w:rsidRDefault="00FD75CA" w:rsidP="000A03C4">
            <w:proofErr w:type="spellStart"/>
            <w:r w:rsidRPr="006E7255">
              <w:t>Ten-Ring</w:t>
            </w:r>
            <w:proofErr w:type="spellEnd"/>
            <w:r w:rsidRPr="006E7255"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1" w14:textId="77777777" w:rsidR="00FD75CA" w:rsidRPr="006E7255" w:rsidRDefault="00FD75CA" w:rsidP="00EF3081">
            <w:pPr>
              <w:jc w:val="right"/>
            </w:pPr>
            <w:r w:rsidRPr="006E7255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2" w14:textId="77777777" w:rsidR="00FD75CA" w:rsidRPr="006E7255" w:rsidRDefault="00FD75CA" w:rsidP="00EF3081">
            <w:pPr>
              <w:jc w:val="right"/>
            </w:pPr>
            <w:r w:rsidRPr="006E7255">
              <w:t>Jul 2003</w:t>
            </w:r>
          </w:p>
        </w:tc>
      </w:tr>
      <w:tr w:rsidR="00FD75CA" w:rsidRPr="006E7255" w14:paraId="0968C1C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C4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C5" w14:textId="77777777" w:rsidR="00FD75CA" w:rsidRPr="006E7255" w:rsidRDefault="00FD75CA" w:rsidP="000A03C4"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6" w14:textId="77777777" w:rsidR="00FD75CA" w:rsidRPr="006E7255" w:rsidRDefault="00FD75CA" w:rsidP="000A03C4">
            <w:proofErr w:type="spellStart"/>
            <w:r w:rsidRPr="006E7255">
              <w:t>Ten-Ring</w:t>
            </w:r>
            <w:proofErr w:type="spellEnd"/>
            <w:r w:rsidRPr="006E7255"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7" w14:textId="77777777" w:rsidR="00FD75CA" w:rsidRPr="006E7255" w:rsidRDefault="00FD75CA" w:rsidP="00EF3081">
            <w:pPr>
              <w:jc w:val="right"/>
            </w:pPr>
            <w:r w:rsidRPr="006E7255">
              <w:t>456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8" w14:textId="77777777" w:rsidR="00FD75CA" w:rsidRPr="006E7255" w:rsidRDefault="00FD75CA" w:rsidP="00EF3081">
            <w:pPr>
              <w:jc w:val="right"/>
            </w:pPr>
            <w:r w:rsidRPr="006E7255">
              <w:t>May 2003</w:t>
            </w:r>
          </w:p>
        </w:tc>
      </w:tr>
      <w:tr w:rsidR="00FD75CA" w:rsidRPr="006E7255" w14:paraId="0968C1C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CA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CB" w14:textId="77777777" w:rsidR="00FD75CA" w:rsidRPr="006E7255" w:rsidRDefault="00FD75CA" w:rsidP="000A03C4"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C" w14:textId="77777777" w:rsidR="00FD75CA" w:rsidRPr="006E7255" w:rsidRDefault="00FD75CA" w:rsidP="000A03C4">
            <w:proofErr w:type="spellStart"/>
            <w:r w:rsidRPr="006E7255">
              <w:t>Ten-Ring</w:t>
            </w:r>
            <w:proofErr w:type="spellEnd"/>
            <w:r w:rsidRPr="006E7255"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D" w14:textId="77777777" w:rsidR="00FD75CA" w:rsidRPr="006E7255" w:rsidRDefault="00FD75CA" w:rsidP="00EF3081">
            <w:pPr>
              <w:jc w:val="right"/>
            </w:pPr>
            <w:r w:rsidRPr="006E7255">
              <w:t>828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E" w14:textId="77777777" w:rsidR="00FD75CA" w:rsidRPr="006E7255" w:rsidRDefault="00FD75CA" w:rsidP="00EF3081">
            <w:pPr>
              <w:jc w:val="right"/>
            </w:pPr>
            <w:r w:rsidRPr="006E7255">
              <w:t>Jul 2005</w:t>
            </w:r>
          </w:p>
        </w:tc>
      </w:tr>
      <w:tr w:rsidR="00FD75CA" w:rsidRPr="006E7255" w14:paraId="0968C1D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0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1" w14:textId="77777777" w:rsidR="00FD75CA" w:rsidRPr="006E7255" w:rsidRDefault="00FD75CA" w:rsidP="000A03C4">
            <w:r w:rsidRPr="006E7255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2" w14:textId="77777777" w:rsidR="00FD75CA" w:rsidRPr="006E7255" w:rsidRDefault="00FD75CA" w:rsidP="000A03C4"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3" w14:textId="77777777" w:rsidR="00FD75CA" w:rsidRPr="006E7255" w:rsidRDefault="00FD75CA" w:rsidP="00EF3081">
            <w:pPr>
              <w:jc w:val="right"/>
            </w:pPr>
            <w:r w:rsidRPr="006E7255"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D4" w14:textId="77777777" w:rsidR="00FD75CA" w:rsidRPr="006E7255" w:rsidRDefault="00FD75CA" w:rsidP="00EF3081">
            <w:pPr>
              <w:jc w:val="right"/>
            </w:pPr>
            <w:r w:rsidRPr="006E7255">
              <w:t>Sep 2007</w:t>
            </w:r>
          </w:p>
        </w:tc>
      </w:tr>
      <w:tr w:rsidR="00FD75CA" w:rsidRPr="006E7255" w14:paraId="0968C1D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6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7" w14:textId="77777777" w:rsidR="00FD75CA" w:rsidRPr="006E7255" w:rsidRDefault="00FD75CA" w:rsidP="000A03C4">
            <w:r w:rsidRPr="006E7255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8" w14:textId="77777777" w:rsidR="00FD75CA" w:rsidRPr="006E7255" w:rsidRDefault="00FD75CA" w:rsidP="000A03C4"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9" w14:textId="77777777" w:rsidR="00FD75CA" w:rsidRPr="006E7255" w:rsidRDefault="00FD75CA" w:rsidP="00EF3081">
            <w:pPr>
              <w:jc w:val="right"/>
            </w:pPr>
            <w:r w:rsidRPr="006E7255">
              <w:t>1200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DA" w14:textId="77777777" w:rsidR="00FD75CA" w:rsidRPr="006E7255" w:rsidRDefault="00FD75CA" w:rsidP="00EF3081">
            <w:pPr>
              <w:jc w:val="right"/>
            </w:pPr>
            <w:r w:rsidRPr="006E7255">
              <w:t>May 1994</w:t>
            </w:r>
          </w:p>
        </w:tc>
      </w:tr>
      <w:tr w:rsidR="00FD75CA" w:rsidRPr="006E7255" w14:paraId="0968C1E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C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D" w14:textId="77777777" w:rsidR="00FD75CA" w:rsidRPr="006E7255" w:rsidRDefault="00FD75CA" w:rsidP="000A03C4"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E" w14:textId="77777777" w:rsidR="00FD75CA" w:rsidRPr="006E7255" w:rsidRDefault="00FD75CA" w:rsidP="000A03C4">
            <w:proofErr w:type="spellStart"/>
            <w:r w:rsidRPr="006E7255">
              <w:t>Ten-Ring</w:t>
            </w:r>
            <w:proofErr w:type="spellEnd"/>
            <w:r w:rsidRPr="006E7255"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F" w14:textId="77777777" w:rsidR="00FD75CA" w:rsidRPr="006E7255" w:rsidRDefault="00FD75CA" w:rsidP="00EF3081">
            <w:pPr>
              <w:jc w:val="right"/>
            </w:pPr>
            <w:r w:rsidRPr="006E7255">
              <w:t>741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0" w14:textId="77777777" w:rsidR="00FD75CA" w:rsidRPr="006E7255" w:rsidRDefault="00FD75CA" w:rsidP="00EF3081">
            <w:pPr>
              <w:jc w:val="right"/>
            </w:pPr>
            <w:r w:rsidRPr="006E7255">
              <w:t>Jul 2003</w:t>
            </w:r>
          </w:p>
        </w:tc>
      </w:tr>
      <w:tr w:rsidR="00FD75CA" w:rsidRPr="006E7255" w14:paraId="0968C1E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2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3" w14:textId="77777777" w:rsidR="00FD75CA" w:rsidRPr="006E7255" w:rsidRDefault="00FD75CA" w:rsidP="000A03C4"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E4" w14:textId="77777777" w:rsidR="00FD75CA" w:rsidRPr="006E7255" w:rsidRDefault="00FD75CA" w:rsidP="000A03C4">
            <w:proofErr w:type="spellStart"/>
            <w:r w:rsidRPr="006E7255">
              <w:t>Ten-Ring</w:t>
            </w:r>
            <w:proofErr w:type="spellEnd"/>
            <w:r w:rsidRPr="006E7255"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E5" w14:textId="77777777" w:rsidR="00FD75CA" w:rsidRPr="006E7255" w:rsidRDefault="00FD75CA" w:rsidP="00EF3081">
            <w:pPr>
              <w:jc w:val="right"/>
            </w:pPr>
            <w:r w:rsidRPr="006E7255">
              <w:t>1268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6" w14:textId="77777777" w:rsidR="00FD75CA" w:rsidRPr="006E7255" w:rsidRDefault="00FD75CA" w:rsidP="00EF3081">
            <w:pPr>
              <w:jc w:val="right"/>
            </w:pPr>
            <w:r w:rsidRPr="006E7255">
              <w:t>Aug 2003</w:t>
            </w:r>
          </w:p>
        </w:tc>
      </w:tr>
      <w:tr w:rsidR="00FD75CA" w:rsidRPr="006E7255" w14:paraId="0968C1E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8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9" w14:textId="77777777" w:rsidR="00FD75CA" w:rsidRPr="006E7255" w:rsidRDefault="00FD75CA" w:rsidP="000A03C4">
            <w:r w:rsidRPr="006E7255">
              <w:t>F.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EA" w14:textId="77777777" w:rsidR="00FD75CA" w:rsidRPr="006E7255" w:rsidRDefault="00FD75CA" w:rsidP="000A03C4">
            <w:r w:rsidRPr="006E7255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EB" w14:textId="77777777" w:rsidR="00FD75CA" w:rsidRPr="006E7255" w:rsidRDefault="00FD75CA" w:rsidP="00EF3081">
            <w:pPr>
              <w:jc w:val="right"/>
            </w:pPr>
            <w:r w:rsidRPr="006E7255">
              <w:t>354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C" w14:textId="77777777" w:rsidR="00FD75CA" w:rsidRPr="006E7255" w:rsidRDefault="00FD75CA" w:rsidP="00EF3081">
            <w:pPr>
              <w:jc w:val="right"/>
            </w:pPr>
            <w:r w:rsidRPr="006E7255">
              <w:t>May 2006</w:t>
            </w:r>
          </w:p>
        </w:tc>
      </w:tr>
      <w:tr w:rsidR="00FD75CA" w:rsidRPr="006E7255" w14:paraId="0968C1F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E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F" w14:textId="77777777" w:rsidR="00FD75CA" w:rsidRPr="006E7255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1F0" w14:textId="77777777" w:rsidR="00FD75CA" w:rsidRPr="006E7255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1F1" w14:textId="77777777" w:rsidR="00FD75CA" w:rsidRPr="006E7255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F2" w14:textId="77777777" w:rsidR="00FD75CA" w:rsidRPr="006E7255" w:rsidRDefault="00FD75CA" w:rsidP="00EF3081">
            <w:pPr>
              <w:jc w:val="right"/>
            </w:pPr>
          </w:p>
        </w:tc>
      </w:tr>
      <w:tr w:rsidR="002E7419" w:rsidRPr="006E7255" w14:paraId="0968C1F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F4" w14:textId="77777777" w:rsidR="002E7419" w:rsidRPr="006E7255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90m distance</w:t>
            </w:r>
            <w:r w:rsidRPr="006E725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F5" w14:textId="77777777" w:rsidR="002E7419" w:rsidRPr="006E7255" w:rsidRDefault="002E7419" w:rsidP="000A03C4"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F6" w14:textId="77777777" w:rsidR="002E7419" w:rsidRPr="006E7255" w:rsidRDefault="002E7419" w:rsidP="000A03C4">
            <w:proofErr w:type="spellStart"/>
            <w:r w:rsidRPr="006E7255">
              <w:t>Ten-Ring</w:t>
            </w:r>
            <w:proofErr w:type="spellEnd"/>
            <w:r w:rsidRPr="006E7255"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F7" w14:textId="77777777" w:rsidR="002E7419" w:rsidRPr="006E7255" w:rsidRDefault="002E7419" w:rsidP="00EF3081">
            <w:pPr>
              <w:jc w:val="right"/>
            </w:pPr>
            <w:r w:rsidRPr="006E7255">
              <w:t>112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F8" w14:textId="77777777" w:rsidR="002E7419" w:rsidRPr="006E7255" w:rsidRDefault="002E7419" w:rsidP="00EF3081">
            <w:pPr>
              <w:jc w:val="right"/>
            </w:pPr>
            <w:r w:rsidRPr="006E7255">
              <w:t>Jul 2003</w:t>
            </w:r>
          </w:p>
        </w:tc>
      </w:tr>
      <w:tr w:rsidR="002E7419" w:rsidRPr="006E7255" w14:paraId="0968C1F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FA" w14:textId="77777777" w:rsidR="002E7419" w:rsidRPr="006E7255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70m distance</w:t>
            </w:r>
            <w:r w:rsidRPr="006E725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FB" w14:textId="77777777" w:rsidR="002E7419" w:rsidRPr="006E7255" w:rsidRDefault="002E7419" w:rsidP="000A03C4"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FC" w14:textId="77777777" w:rsidR="002E7419" w:rsidRPr="006E7255" w:rsidRDefault="002E7419" w:rsidP="000A03C4">
            <w:proofErr w:type="spellStart"/>
            <w:r w:rsidRPr="006E7255">
              <w:t>Ten-Ring</w:t>
            </w:r>
            <w:proofErr w:type="spellEnd"/>
            <w:r w:rsidRPr="006E7255"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FD" w14:textId="77777777" w:rsidR="002E7419" w:rsidRPr="006E7255" w:rsidRDefault="002E7419" w:rsidP="00EF3081">
            <w:pPr>
              <w:jc w:val="right"/>
            </w:pPr>
            <w:r w:rsidRPr="006E7255">
              <w:t>177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FE" w14:textId="77777777" w:rsidR="002E7419" w:rsidRPr="006E7255" w:rsidRDefault="002E7419" w:rsidP="00EF3081">
            <w:pPr>
              <w:jc w:val="right"/>
            </w:pPr>
            <w:r w:rsidRPr="006E7255">
              <w:t>Jul 2003</w:t>
            </w:r>
          </w:p>
        </w:tc>
      </w:tr>
      <w:tr w:rsidR="002E7419" w:rsidRPr="006E7255" w14:paraId="0968C20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00" w14:textId="77777777" w:rsidR="002E7419" w:rsidRPr="006E7255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60m distance</w:t>
            </w:r>
            <w:r w:rsidRPr="006E725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01" w14:textId="77777777" w:rsidR="002E7419" w:rsidRPr="006E7255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202" w14:textId="77777777" w:rsidR="002E7419" w:rsidRPr="006E7255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203" w14:textId="77777777" w:rsidR="002E7419" w:rsidRPr="006E7255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04" w14:textId="77777777" w:rsidR="002E7419" w:rsidRPr="006E7255" w:rsidRDefault="002E7419" w:rsidP="00EF3081">
            <w:pPr>
              <w:jc w:val="right"/>
            </w:pPr>
          </w:p>
        </w:tc>
      </w:tr>
      <w:tr w:rsidR="002E7419" w:rsidRPr="006E7255" w14:paraId="0968C20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06" w14:textId="77777777" w:rsidR="002E7419" w:rsidRPr="006E7255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50m distance</w:t>
            </w:r>
            <w:r w:rsidRPr="006E725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07" w14:textId="77777777" w:rsidR="002E7419" w:rsidRPr="006E7255" w:rsidRDefault="002E7419" w:rsidP="000A03C4"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08" w14:textId="77777777" w:rsidR="002E7419" w:rsidRPr="006E7255" w:rsidRDefault="002E7419" w:rsidP="000A03C4">
            <w:proofErr w:type="spellStart"/>
            <w:r w:rsidRPr="006E7255">
              <w:t>Ten-Ring</w:t>
            </w:r>
            <w:proofErr w:type="spellEnd"/>
            <w:r w:rsidRPr="006E7255"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09" w14:textId="77777777" w:rsidR="002E7419" w:rsidRPr="006E7255" w:rsidRDefault="002E7419" w:rsidP="00EF3081">
            <w:pPr>
              <w:jc w:val="right"/>
            </w:pPr>
            <w:r w:rsidRPr="006E7255"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0A" w14:textId="77777777" w:rsidR="002E7419" w:rsidRPr="006E7255" w:rsidRDefault="002E7419" w:rsidP="00EF3081">
            <w:pPr>
              <w:jc w:val="right"/>
            </w:pPr>
            <w:r w:rsidRPr="006E7255">
              <w:t>Jul 2003</w:t>
            </w:r>
          </w:p>
        </w:tc>
      </w:tr>
      <w:tr w:rsidR="002E7419" w:rsidRPr="006E7255" w14:paraId="0968C21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0C" w14:textId="77777777" w:rsidR="002E7419" w:rsidRPr="006E7255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30m distance</w:t>
            </w:r>
            <w:r w:rsidRPr="006E725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0D" w14:textId="77777777" w:rsidR="002E7419" w:rsidRPr="006E7255" w:rsidRDefault="002E7419" w:rsidP="000A03C4"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0E" w14:textId="77777777" w:rsidR="002E7419" w:rsidRPr="006E7255" w:rsidRDefault="002E7419" w:rsidP="000A03C4">
            <w:proofErr w:type="spellStart"/>
            <w:r w:rsidRPr="006E7255">
              <w:t>Ten-Ring</w:t>
            </w:r>
            <w:proofErr w:type="spellEnd"/>
            <w:r w:rsidRPr="006E7255"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0F" w14:textId="77777777" w:rsidR="002E7419" w:rsidRPr="006E7255" w:rsidRDefault="002E7419" w:rsidP="00EF3081">
            <w:pPr>
              <w:jc w:val="right"/>
            </w:pPr>
            <w:r w:rsidRPr="006E7255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10" w14:textId="77777777" w:rsidR="002E7419" w:rsidRPr="006E7255" w:rsidRDefault="002E7419" w:rsidP="00EF3081">
            <w:pPr>
              <w:jc w:val="right"/>
            </w:pPr>
            <w:r w:rsidRPr="006E7255">
              <w:t>Jul 2003</w:t>
            </w:r>
          </w:p>
        </w:tc>
      </w:tr>
      <w:tr w:rsidR="00FD75CA" w:rsidRPr="006E7255" w14:paraId="0968C21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2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3" w14:textId="77777777" w:rsidR="00FD75CA" w:rsidRPr="006E7255" w:rsidRDefault="00FD75CA" w:rsidP="000A03C4"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14" w14:textId="77777777" w:rsidR="00FD75CA" w:rsidRPr="006E7255" w:rsidRDefault="00FD75CA" w:rsidP="000A03C4">
            <w:proofErr w:type="spellStart"/>
            <w:r w:rsidRPr="006E7255">
              <w:t>Ten-Ring</w:t>
            </w:r>
            <w:proofErr w:type="spellEnd"/>
            <w:r w:rsidRPr="006E7255"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15" w14:textId="77777777" w:rsidR="00FD75CA" w:rsidRPr="006E7255" w:rsidRDefault="00FD75CA" w:rsidP="00EF3081">
            <w:pPr>
              <w:jc w:val="right"/>
            </w:pPr>
            <w:r w:rsidRPr="006E7255">
              <w:t>247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16" w14:textId="77777777" w:rsidR="00FD75CA" w:rsidRPr="006E7255" w:rsidRDefault="00FD75CA" w:rsidP="00EF3081">
            <w:pPr>
              <w:jc w:val="right"/>
            </w:pPr>
            <w:r w:rsidRPr="006E7255">
              <w:t>May 2007</w:t>
            </w:r>
          </w:p>
        </w:tc>
      </w:tr>
      <w:tr w:rsidR="00FD75CA" w:rsidRPr="006E7255" w14:paraId="0968C21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8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9" w14:textId="77777777" w:rsidR="00FD75CA" w:rsidRPr="006E7255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21A" w14:textId="77777777" w:rsidR="00FD75CA" w:rsidRPr="006E7255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21B" w14:textId="77777777" w:rsidR="00FD75CA" w:rsidRPr="006E7255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1C" w14:textId="77777777" w:rsidR="00FD75CA" w:rsidRPr="006E7255" w:rsidRDefault="00FD75CA" w:rsidP="00EF3081">
            <w:pPr>
              <w:jc w:val="right"/>
            </w:pPr>
          </w:p>
        </w:tc>
      </w:tr>
      <w:tr w:rsidR="00FD75CA" w:rsidRPr="006E7255" w14:paraId="0968C22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E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F" w14:textId="77777777" w:rsidR="00FD75CA" w:rsidRPr="006E7255" w:rsidRDefault="00FD75CA" w:rsidP="000A03C4"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20" w14:textId="77777777" w:rsidR="00FD75CA" w:rsidRPr="006E7255" w:rsidRDefault="00FD75CA" w:rsidP="000A03C4">
            <w:proofErr w:type="spellStart"/>
            <w:r w:rsidRPr="006E7255">
              <w:t>Ten-Ring</w:t>
            </w:r>
            <w:proofErr w:type="spellEnd"/>
            <w:r w:rsidRPr="006E7255"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21" w14:textId="77777777" w:rsidR="00FD75CA" w:rsidRPr="006E7255" w:rsidRDefault="00FD75CA" w:rsidP="00EF3081">
            <w:pPr>
              <w:jc w:val="right"/>
            </w:pPr>
            <w:r w:rsidRPr="006E7255">
              <w:t>422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22" w14:textId="77777777" w:rsidR="00FD75CA" w:rsidRPr="006E7255" w:rsidRDefault="00FD75CA" w:rsidP="00EF3081">
            <w:pPr>
              <w:jc w:val="right"/>
            </w:pPr>
            <w:r w:rsidRPr="006E7255">
              <w:t>Sep 2007</w:t>
            </w:r>
          </w:p>
        </w:tc>
      </w:tr>
      <w:tr w:rsidR="00775D06" w:rsidRPr="006E7255" w14:paraId="0968C229" w14:textId="77777777" w:rsidTr="007150A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24" w14:textId="77777777" w:rsidR="00775D06" w:rsidRPr="006E7255" w:rsidRDefault="00775D06" w:rsidP="007150A3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25" w14:textId="65FAF440" w:rsidR="00775D06" w:rsidRPr="006E7255" w:rsidRDefault="007E5D14" w:rsidP="007150A3">
            <w:r w:rsidRPr="006E7255">
              <w:t>J. Hare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26" w14:textId="37154188" w:rsidR="00775D06" w:rsidRPr="006E7255" w:rsidRDefault="007E5D14" w:rsidP="007150A3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27" w14:textId="457FBFBE" w:rsidR="00775D06" w:rsidRPr="006E7255" w:rsidRDefault="007E5D14" w:rsidP="007150A3">
            <w:pPr>
              <w:jc w:val="right"/>
            </w:pPr>
            <w:r w:rsidRPr="006E7255">
              <w:t>133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28" w14:textId="50EBC4D9" w:rsidR="00775D06" w:rsidRPr="006E7255" w:rsidRDefault="007E5D14" w:rsidP="007150A3">
            <w:pPr>
              <w:jc w:val="right"/>
            </w:pPr>
            <w:r w:rsidRPr="006E7255">
              <w:t>30 Sep 2012</w:t>
            </w:r>
          </w:p>
        </w:tc>
      </w:tr>
      <w:tr w:rsidR="00FD75CA" w:rsidRPr="006E7255" w14:paraId="0968C22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2A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2B" w14:textId="77777777" w:rsidR="00FD75CA" w:rsidRPr="006E7255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22C" w14:textId="77777777" w:rsidR="00FD75CA" w:rsidRPr="006E7255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22D" w14:textId="77777777" w:rsidR="00FD75CA" w:rsidRPr="006E7255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2E" w14:textId="77777777" w:rsidR="00FD75CA" w:rsidRPr="006E7255" w:rsidRDefault="00FD75CA" w:rsidP="00EF3081">
            <w:pPr>
              <w:jc w:val="right"/>
            </w:pPr>
          </w:p>
        </w:tc>
      </w:tr>
      <w:tr w:rsidR="00FD75CA" w:rsidRPr="006E7255" w14:paraId="0968C23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30" w14:textId="77777777" w:rsidR="00FD75CA" w:rsidRPr="006E725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231" w14:textId="294794C0" w:rsidR="00FD75CA" w:rsidRPr="006E7255" w:rsidRDefault="000E0DAE" w:rsidP="000A03C4">
            <w:r w:rsidRPr="006E7255">
              <w:t>S. Stocking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232" w14:textId="77777777" w:rsidR="00FD75CA" w:rsidRPr="006E7255" w:rsidRDefault="00FD75CA" w:rsidP="000A03C4"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233" w14:textId="3A225F65" w:rsidR="00FD75CA" w:rsidRPr="006E7255" w:rsidRDefault="00FD75CA" w:rsidP="00EF3081">
            <w:pPr>
              <w:jc w:val="right"/>
            </w:pPr>
            <w:r w:rsidRPr="006E7255">
              <w:t>2</w:t>
            </w:r>
            <w:r w:rsidR="000E0DAE" w:rsidRPr="006E7255">
              <w:t>87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34" w14:textId="53B270C5" w:rsidR="00FD75CA" w:rsidRPr="006E7255" w:rsidRDefault="000E0DAE" w:rsidP="00EF3081">
            <w:pPr>
              <w:jc w:val="right"/>
            </w:pPr>
            <w:r w:rsidRPr="006E7255">
              <w:t>31 Mar 2013</w:t>
            </w:r>
          </w:p>
        </w:tc>
      </w:tr>
    </w:tbl>
    <w:p w14:paraId="0968C236" w14:textId="77777777" w:rsidR="00FD75CA" w:rsidRPr="006E7255" w:rsidRDefault="00FD75CA" w:rsidP="00FD75CA">
      <w:pPr>
        <w:pStyle w:val="Heading1"/>
      </w:pPr>
      <w:bookmarkStart w:id="10" w:name="_Toc146460819"/>
      <w:bookmarkStart w:id="11" w:name="_Toc147917281"/>
      <w:r w:rsidRPr="006E7255">
        <w:lastRenderedPageBreak/>
        <w:t>Closed Records</w:t>
      </w:r>
    </w:p>
    <w:p w14:paraId="0968C237" w14:textId="77777777" w:rsidR="00FD75CA" w:rsidRPr="006E7255" w:rsidRDefault="00FD75CA" w:rsidP="00FD75CA">
      <w:pPr>
        <w:pStyle w:val="Heading2"/>
      </w:pPr>
      <w:r w:rsidRPr="006E7255">
        <w:lastRenderedPageBreak/>
        <w:t>Compound Unlimited</w:t>
      </w:r>
      <w:bookmarkStart w:id="12" w:name="_GoBack"/>
      <w:bookmarkEnd w:id="12"/>
    </w:p>
    <w:p w14:paraId="0968C238" w14:textId="77777777" w:rsidR="00FD75CA" w:rsidRPr="006E7255" w:rsidRDefault="00FD75CA" w:rsidP="00FD75CA">
      <w:pPr>
        <w:pStyle w:val="Heading3"/>
      </w:pPr>
      <w:bookmarkStart w:id="13" w:name="_Toc146460821"/>
      <w:r w:rsidRPr="006E7255">
        <w:t xml:space="preserve">Ladies - </w:t>
      </w:r>
      <w:proofErr w:type="gramStart"/>
      <w:r w:rsidRPr="006E7255">
        <w:t>Senior</w:t>
      </w:r>
      <w:bookmarkEnd w:id="1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23E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39" w14:textId="77777777" w:rsidR="00FD75CA" w:rsidRPr="006E7255" w:rsidRDefault="00FD75CA" w:rsidP="006E7255">
            <w:pPr>
              <w:tabs>
                <w:tab w:val="left" w:pos="2552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23A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3B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3C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3D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D75CA" w:rsidRPr="006E7255" w14:paraId="0968C24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3F" w14:textId="77777777" w:rsidR="00FD75CA" w:rsidRPr="006E7255" w:rsidRDefault="00FD75CA" w:rsidP="006E7255">
            <w:pPr>
              <w:tabs>
                <w:tab w:val="left" w:pos="2552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 xml:space="preserve">FITA (L) </w:t>
            </w:r>
            <w:r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0" w14:textId="77777777" w:rsidR="00FD75CA" w:rsidRPr="006E7255" w:rsidRDefault="00FD75CA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1" w14:textId="77777777" w:rsidR="00FD75CA" w:rsidRPr="006E7255" w:rsidRDefault="00FD75CA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2" w14:textId="77777777" w:rsidR="00FD75CA" w:rsidRPr="006E7255" w:rsidRDefault="00FD75CA" w:rsidP="000A03C4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3" w14:textId="77777777" w:rsidR="00FD75CA" w:rsidRPr="006E7255" w:rsidRDefault="00FD75CA" w:rsidP="000A03C4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Jun 1996</w:t>
            </w:r>
          </w:p>
        </w:tc>
      </w:tr>
      <w:tr w:rsidR="00FD75CA" w:rsidRPr="006E7255" w14:paraId="0968C24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45" w14:textId="77777777" w:rsidR="00FD75CA" w:rsidRPr="006E7255" w:rsidRDefault="00FD75CA" w:rsidP="006E7255">
            <w:pPr>
              <w:tabs>
                <w:tab w:val="left" w:pos="2552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FITA (L) – double</w:t>
            </w:r>
            <w:r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6" w14:textId="77777777" w:rsidR="00FD75CA" w:rsidRPr="006E7255" w:rsidRDefault="00FD75CA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7" w14:textId="77777777" w:rsidR="00FD75CA" w:rsidRPr="006E7255" w:rsidRDefault="00FD75CA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8" w14:textId="77777777" w:rsidR="00FD75CA" w:rsidRPr="006E7255" w:rsidRDefault="00FD75CA" w:rsidP="000A03C4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2548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9" w14:textId="77777777" w:rsidR="00FD75CA" w:rsidRPr="006E7255" w:rsidRDefault="00FD75CA" w:rsidP="000A03C4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Jun 1996</w:t>
            </w:r>
          </w:p>
        </w:tc>
      </w:tr>
      <w:tr w:rsidR="00FD75CA" w:rsidRPr="006E7255" w14:paraId="0968C25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4B" w14:textId="77777777" w:rsidR="00FD75CA" w:rsidRPr="006E7255" w:rsidRDefault="00FD75CA" w:rsidP="006E7255">
            <w:pPr>
              <w:tabs>
                <w:tab w:val="left" w:pos="2552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70m distance</w:t>
            </w:r>
            <w:r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C" w14:textId="77777777" w:rsidR="00FD75CA" w:rsidRPr="006E7255" w:rsidRDefault="00FD75CA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D" w14:textId="77777777" w:rsidR="00FD75CA" w:rsidRPr="006E7255" w:rsidRDefault="00FD75CA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E" w14:textId="77777777" w:rsidR="00FD75CA" w:rsidRPr="006E7255" w:rsidRDefault="00FD75CA" w:rsidP="000A03C4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F" w14:textId="77777777" w:rsidR="00FD75CA" w:rsidRPr="006E7255" w:rsidRDefault="00FD75CA" w:rsidP="000A03C4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Jun 1996</w:t>
            </w:r>
          </w:p>
        </w:tc>
      </w:tr>
      <w:tr w:rsidR="00FD75CA" w:rsidRPr="006E7255" w14:paraId="0968C25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1" w14:textId="77777777" w:rsidR="00FD75CA" w:rsidRPr="006E7255" w:rsidRDefault="00FD75CA" w:rsidP="006E7255">
            <w:pPr>
              <w:tabs>
                <w:tab w:val="left" w:pos="2552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60m distance</w:t>
            </w:r>
            <w:r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2" w14:textId="77777777" w:rsidR="00FD75CA" w:rsidRPr="006E7255" w:rsidRDefault="00FD75CA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3" w14:textId="77777777" w:rsidR="00FD75CA" w:rsidRPr="006E7255" w:rsidRDefault="00FD75CA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54" w14:textId="77777777" w:rsidR="00FD75CA" w:rsidRPr="006E7255" w:rsidRDefault="00FD75CA" w:rsidP="000A03C4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326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55" w14:textId="77777777" w:rsidR="00FD75CA" w:rsidRPr="006E7255" w:rsidRDefault="00FD75CA" w:rsidP="000A03C4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Jun 1996</w:t>
            </w:r>
          </w:p>
        </w:tc>
      </w:tr>
      <w:tr w:rsidR="00FD75CA" w:rsidRPr="006E7255" w14:paraId="0968C25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7" w14:textId="77777777" w:rsidR="00FD75CA" w:rsidRPr="006E7255" w:rsidRDefault="00FD75CA" w:rsidP="006E7255">
            <w:pPr>
              <w:tabs>
                <w:tab w:val="left" w:pos="2552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50m distance</w:t>
            </w:r>
            <w:r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8" w14:textId="77777777" w:rsidR="00FD75CA" w:rsidRPr="006E7255" w:rsidRDefault="00FD75CA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9" w14:textId="77777777" w:rsidR="00FD75CA" w:rsidRPr="006E7255" w:rsidRDefault="00FD75CA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5A" w14:textId="77777777" w:rsidR="00FD75CA" w:rsidRPr="006E7255" w:rsidRDefault="00FD75CA" w:rsidP="000A03C4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319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5B" w14:textId="77777777" w:rsidR="00FD75CA" w:rsidRPr="006E7255" w:rsidRDefault="00FD75CA" w:rsidP="000A03C4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Oct 1996</w:t>
            </w:r>
          </w:p>
        </w:tc>
      </w:tr>
      <w:tr w:rsidR="00FD75CA" w:rsidRPr="006E7255" w14:paraId="0968C26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D" w14:textId="77777777" w:rsidR="00FD75CA" w:rsidRPr="006E7255" w:rsidRDefault="00FD75CA" w:rsidP="006E7255">
            <w:pPr>
              <w:tabs>
                <w:tab w:val="left" w:pos="2552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30m distance</w:t>
            </w:r>
            <w:r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E" w14:textId="77777777" w:rsidR="00FD75CA" w:rsidRPr="006E7255" w:rsidRDefault="00FD75CA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F" w14:textId="77777777" w:rsidR="00FD75CA" w:rsidRPr="006E7255" w:rsidRDefault="00FD75CA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60" w14:textId="77777777" w:rsidR="00FD75CA" w:rsidRPr="006E7255" w:rsidRDefault="00FD75CA" w:rsidP="000A03C4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61" w14:textId="77777777" w:rsidR="00FD75CA" w:rsidRPr="006E7255" w:rsidRDefault="00FD75CA" w:rsidP="000A03C4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Jun 1996</w:t>
            </w:r>
          </w:p>
        </w:tc>
      </w:tr>
      <w:tr w:rsidR="00FD75CA" w:rsidRPr="006E7255" w14:paraId="0968C26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63" w14:textId="77777777" w:rsidR="00FD75CA" w:rsidRPr="006E7255" w:rsidRDefault="00FD75CA" w:rsidP="006E7255">
            <w:pPr>
              <w:tabs>
                <w:tab w:val="left" w:pos="2552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Long Metric (L)</w:t>
            </w:r>
            <w:r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64" w14:textId="77777777" w:rsidR="00FD75CA" w:rsidRPr="006E7255" w:rsidRDefault="00FD75CA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65" w14:textId="77777777" w:rsidR="00FD75CA" w:rsidRPr="006E7255" w:rsidRDefault="00FD75CA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66" w14:textId="77777777" w:rsidR="00FD75CA" w:rsidRPr="006E7255" w:rsidRDefault="00FD75CA" w:rsidP="000A03C4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67" w14:textId="77777777" w:rsidR="00FD75CA" w:rsidRPr="006E7255" w:rsidRDefault="00FD75CA" w:rsidP="000A03C4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Jun 1996</w:t>
            </w:r>
          </w:p>
        </w:tc>
      </w:tr>
      <w:tr w:rsidR="00FD75CA" w:rsidRPr="006E7255" w14:paraId="0968C26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69" w14:textId="77777777" w:rsidR="00FD75CA" w:rsidRPr="006E7255" w:rsidRDefault="00FD75CA" w:rsidP="006E7255">
            <w:pPr>
              <w:tabs>
                <w:tab w:val="left" w:pos="2552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Short Metric</w:t>
            </w:r>
            <w:r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6A" w14:textId="77777777" w:rsidR="00FD75CA" w:rsidRPr="006E7255" w:rsidRDefault="00FD75CA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6B" w14:textId="77777777" w:rsidR="00FD75CA" w:rsidRPr="006E7255" w:rsidRDefault="00FD75CA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6C" w14:textId="77777777" w:rsidR="00FD75CA" w:rsidRPr="006E7255" w:rsidRDefault="00FD75CA" w:rsidP="000A03C4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651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6D" w14:textId="77777777" w:rsidR="00FD75CA" w:rsidRPr="006E7255" w:rsidRDefault="00FD75CA" w:rsidP="000A03C4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Jun 1996</w:t>
            </w:r>
          </w:p>
        </w:tc>
      </w:tr>
      <w:tr w:rsidR="00FD75CA" w:rsidRPr="006E7255" w14:paraId="0968C27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6F" w14:textId="77777777" w:rsidR="00FD75CA" w:rsidRPr="006E7255" w:rsidRDefault="00FD75CA" w:rsidP="006E7255">
            <w:pPr>
              <w:tabs>
                <w:tab w:val="left" w:pos="2552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30m Winter League (Frostbite)</w:t>
            </w:r>
            <w:r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270" w14:textId="77777777" w:rsidR="00FD75CA" w:rsidRPr="006E7255" w:rsidRDefault="00FD75CA" w:rsidP="000A03C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271" w14:textId="77777777" w:rsidR="00FD75CA" w:rsidRPr="006E7255" w:rsidRDefault="00FD75CA" w:rsidP="000A03C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272" w14:textId="77777777" w:rsidR="00FD75CA" w:rsidRPr="006E7255" w:rsidRDefault="00FD75CA" w:rsidP="000A03C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73" w14:textId="77777777" w:rsidR="00FD75CA" w:rsidRPr="006E7255" w:rsidRDefault="00FD75CA" w:rsidP="000A03C4">
            <w:pPr>
              <w:jc w:val="right"/>
              <w:rPr>
                <w:rFonts w:cs="Tahoma"/>
              </w:rPr>
            </w:pPr>
          </w:p>
        </w:tc>
      </w:tr>
    </w:tbl>
    <w:p w14:paraId="0968C275" w14:textId="77777777" w:rsidR="00FD75CA" w:rsidRPr="006E7255" w:rsidRDefault="00FD75CA" w:rsidP="00FD75CA">
      <w:pPr>
        <w:pStyle w:val="Heading2"/>
        <w:pageBreakBefore w:val="0"/>
        <w:spacing w:before="360"/>
      </w:pPr>
      <w:r w:rsidRPr="006E7255">
        <w:t>Compound Limited</w:t>
      </w:r>
    </w:p>
    <w:p w14:paraId="0968C276" w14:textId="77777777" w:rsidR="00FD75CA" w:rsidRPr="006E7255" w:rsidRDefault="00FD75CA" w:rsidP="00FD75CA">
      <w:pPr>
        <w:pStyle w:val="Heading3"/>
      </w:pPr>
      <w:r w:rsidRPr="006E7255">
        <w:t xml:space="preserve">Ladies - </w:t>
      </w:r>
      <w:proofErr w:type="gramStart"/>
      <w:r w:rsidRPr="006E7255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27C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77" w14:textId="77777777" w:rsidR="00FD75CA" w:rsidRPr="006E7255" w:rsidRDefault="00FD75CA" w:rsidP="006E7255">
            <w:pPr>
              <w:tabs>
                <w:tab w:val="left" w:pos="2552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278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79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7A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7B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D75CA" w:rsidRPr="006E7255" w14:paraId="0968C28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27D" w14:textId="77777777" w:rsidR="00FD75CA" w:rsidRPr="006E7255" w:rsidRDefault="00FD75CA" w:rsidP="006E7255">
            <w:pPr>
              <w:tabs>
                <w:tab w:val="left" w:pos="2552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 xml:space="preserve">FITA (L)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8C27E" w14:textId="77777777" w:rsidR="00FD75CA" w:rsidRPr="006E7255" w:rsidRDefault="00FD75CA" w:rsidP="000A03C4">
            <w:r w:rsidRPr="006E7255">
              <w:t>Mrs. M. Girt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968C27F" w14:textId="77777777" w:rsidR="00FD75CA" w:rsidRPr="006E7255" w:rsidRDefault="00FD75CA" w:rsidP="000A03C4">
            <w:r w:rsidRPr="006E7255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968C280" w14:textId="77777777" w:rsidR="00FD75CA" w:rsidRPr="006E7255" w:rsidRDefault="00FD75CA" w:rsidP="000A03C4">
            <w:pPr>
              <w:jc w:val="right"/>
            </w:pPr>
            <w:r w:rsidRPr="006E7255">
              <w:t>363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281" w14:textId="77777777" w:rsidR="00FD75CA" w:rsidRPr="006E7255" w:rsidRDefault="00FD75CA" w:rsidP="000A03C4">
            <w:pPr>
              <w:jc w:val="right"/>
            </w:pPr>
            <w:r w:rsidRPr="006E7255">
              <w:t>Jun 1992</w:t>
            </w:r>
          </w:p>
        </w:tc>
      </w:tr>
    </w:tbl>
    <w:p w14:paraId="0968C283" w14:textId="77777777" w:rsidR="00FD75CA" w:rsidRPr="006E7255" w:rsidRDefault="00FD75CA" w:rsidP="00FD75CA">
      <w:pPr>
        <w:pStyle w:val="Heading3"/>
      </w:pPr>
      <w:r w:rsidRPr="006E7255">
        <w:t xml:space="preserve">Gentlemen - </w:t>
      </w:r>
      <w:proofErr w:type="gramStart"/>
      <w:r w:rsidRPr="006E7255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289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84" w14:textId="77777777" w:rsidR="00FD75CA" w:rsidRPr="006E7255" w:rsidRDefault="00FD75CA" w:rsidP="006E7255">
            <w:pPr>
              <w:tabs>
                <w:tab w:val="left" w:pos="2552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285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86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87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88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D75CA" w:rsidRPr="006E7255" w14:paraId="0968C28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28A" w14:textId="77777777" w:rsidR="00FD75CA" w:rsidRPr="006E7255" w:rsidRDefault="00FD75CA" w:rsidP="006E7255">
            <w:pPr>
              <w:tabs>
                <w:tab w:val="left" w:pos="2552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28B" w14:textId="77777777" w:rsidR="00FD75CA" w:rsidRPr="006E7255" w:rsidRDefault="00FD75CA" w:rsidP="000A03C4">
            <w:r w:rsidRPr="006E7255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28C" w14:textId="77777777" w:rsidR="00FD75CA" w:rsidRPr="006E7255" w:rsidRDefault="00FD75CA" w:rsidP="000A03C4">
            <w:r w:rsidRPr="006E7255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28D" w14:textId="77777777" w:rsidR="00FD75CA" w:rsidRPr="006E7255" w:rsidRDefault="00FD75CA" w:rsidP="000A03C4">
            <w:pPr>
              <w:jc w:val="right"/>
            </w:pPr>
            <w:r w:rsidRPr="006E7255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28E" w14:textId="77777777" w:rsidR="00FD75CA" w:rsidRPr="006E7255" w:rsidRDefault="00FD75CA" w:rsidP="000A03C4">
            <w:pPr>
              <w:jc w:val="right"/>
            </w:pPr>
            <w:r w:rsidRPr="006E7255">
              <w:t>Sep 1986</w:t>
            </w:r>
          </w:p>
        </w:tc>
      </w:tr>
      <w:tr w:rsidR="00FD75CA" w:rsidRPr="006E7255" w14:paraId="0968C29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0" w14:textId="77777777" w:rsidR="00FD75CA" w:rsidRPr="006E7255" w:rsidRDefault="00FD75CA" w:rsidP="006E7255">
            <w:pPr>
              <w:tabs>
                <w:tab w:val="left" w:pos="2552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1" w14:textId="77777777" w:rsidR="00FD75CA" w:rsidRPr="006E7255" w:rsidRDefault="00FD75CA" w:rsidP="000A03C4">
            <w:r w:rsidRPr="006E7255">
              <w:t>M.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2" w14:textId="77777777" w:rsidR="00FD75CA" w:rsidRPr="006E7255" w:rsidRDefault="00FD75CA" w:rsidP="000A03C4"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3" w14:textId="77777777" w:rsidR="00FD75CA" w:rsidRPr="006E7255" w:rsidRDefault="00FD75CA" w:rsidP="000A03C4">
            <w:pPr>
              <w:jc w:val="right"/>
            </w:pPr>
            <w:r w:rsidRPr="006E7255">
              <w:t>563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94" w14:textId="77777777" w:rsidR="00FD75CA" w:rsidRPr="006E7255" w:rsidRDefault="00FD75CA" w:rsidP="000A03C4">
            <w:pPr>
              <w:jc w:val="right"/>
            </w:pPr>
            <w:r w:rsidRPr="006E7255">
              <w:t>Apr 1988</w:t>
            </w:r>
          </w:p>
        </w:tc>
      </w:tr>
      <w:tr w:rsidR="00FD75CA" w:rsidRPr="006E7255" w14:paraId="0968C29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6" w14:textId="77777777" w:rsidR="00FD75CA" w:rsidRPr="006E7255" w:rsidRDefault="00FD75CA" w:rsidP="006E7255">
            <w:pPr>
              <w:tabs>
                <w:tab w:val="left" w:pos="2552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7" w14:textId="77777777" w:rsidR="00FD75CA" w:rsidRPr="006E7255" w:rsidRDefault="00FD75CA" w:rsidP="000A03C4">
            <w:r w:rsidRPr="006E7255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8" w14:textId="77777777" w:rsidR="00FD75CA" w:rsidRPr="006E7255" w:rsidRDefault="00FD75CA" w:rsidP="000A03C4"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9" w14:textId="77777777" w:rsidR="00FD75CA" w:rsidRPr="006E7255" w:rsidRDefault="00FD75CA" w:rsidP="000A03C4">
            <w:pPr>
              <w:jc w:val="right"/>
            </w:pPr>
            <w:r w:rsidRPr="006E7255">
              <w:t>406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9A" w14:textId="77777777" w:rsidR="00FD75CA" w:rsidRPr="006E7255" w:rsidRDefault="00FD75CA" w:rsidP="000A03C4">
            <w:pPr>
              <w:jc w:val="right"/>
            </w:pPr>
            <w:r w:rsidRPr="006E7255">
              <w:t>Jun 1985</w:t>
            </w:r>
          </w:p>
        </w:tc>
      </w:tr>
      <w:tr w:rsidR="00FD75CA" w:rsidRPr="006E7255" w14:paraId="0968C2A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C" w14:textId="77777777" w:rsidR="00FD75CA" w:rsidRPr="006E7255" w:rsidRDefault="00FD75CA" w:rsidP="006E7255">
            <w:pPr>
              <w:tabs>
                <w:tab w:val="left" w:pos="2552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D" w14:textId="77777777" w:rsidR="00FD75CA" w:rsidRPr="006E7255" w:rsidRDefault="00FD75CA" w:rsidP="000A03C4">
            <w:r w:rsidRPr="006E7255">
              <w:t xml:space="preserve">S. </w:t>
            </w:r>
            <w:proofErr w:type="spellStart"/>
            <w:r w:rsidRPr="006E7255">
              <w:t>Durtnal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E" w14:textId="77777777" w:rsidR="00FD75CA" w:rsidRPr="006E7255" w:rsidRDefault="00FD75CA" w:rsidP="000A03C4"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F" w14:textId="77777777" w:rsidR="00FD75CA" w:rsidRPr="006E7255" w:rsidRDefault="00FD75CA" w:rsidP="000A03C4">
            <w:pPr>
              <w:jc w:val="right"/>
            </w:pPr>
            <w:r w:rsidRPr="006E7255"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A0" w14:textId="77777777" w:rsidR="00FD75CA" w:rsidRPr="006E7255" w:rsidRDefault="00FD75CA" w:rsidP="000A03C4">
            <w:pPr>
              <w:jc w:val="right"/>
            </w:pPr>
            <w:r w:rsidRPr="006E7255">
              <w:t>Apr 1992</w:t>
            </w:r>
          </w:p>
        </w:tc>
      </w:tr>
      <w:tr w:rsidR="00FD75CA" w:rsidRPr="006E7255" w14:paraId="0968C2A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A2" w14:textId="77777777" w:rsidR="00FD75CA" w:rsidRPr="006E7255" w:rsidRDefault="00FD75CA" w:rsidP="006E7255">
            <w:pPr>
              <w:tabs>
                <w:tab w:val="left" w:pos="2552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A3" w14:textId="77777777" w:rsidR="00FD75CA" w:rsidRPr="006E7255" w:rsidRDefault="00FD75CA" w:rsidP="000A03C4">
            <w:r w:rsidRPr="006E7255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A4" w14:textId="77777777" w:rsidR="00FD75CA" w:rsidRPr="006E7255" w:rsidRDefault="00FD75CA" w:rsidP="000A03C4"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A5" w14:textId="77777777" w:rsidR="00FD75CA" w:rsidRPr="006E7255" w:rsidRDefault="00FD75CA" w:rsidP="000A03C4">
            <w:pPr>
              <w:jc w:val="right"/>
            </w:pPr>
            <w:r w:rsidRPr="006E7255">
              <w:t>1061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A6" w14:textId="77777777" w:rsidR="00FD75CA" w:rsidRPr="006E7255" w:rsidRDefault="00FD75CA" w:rsidP="000A03C4">
            <w:pPr>
              <w:jc w:val="right"/>
            </w:pPr>
            <w:r w:rsidRPr="006E7255">
              <w:t>Jun 1985</w:t>
            </w:r>
          </w:p>
        </w:tc>
      </w:tr>
      <w:tr w:rsidR="00FD75CA" w:rsidRPr="006E7255" w14:paraId="0968C2A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A8" w14:textId="77777777" w:rsidR="00FD75CA" w:rsidRPr="006E7255" w:rsidRDefault="00FD75CA" w:rsidP="006E7255">
            <w:pPr>
              <w:tabs>
                <w:tab w:val="left" w:pos="2552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2A9" w14:textId="77777777" w:rsidR="00FD75CA" w:rsidRPr="006E7255" w:rsidRDefault="00FD75CA" w:rsidP="000A03C4">
            <w:r w:rsidRPr="006E7255">
              <w:t>M. Vincer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2AA" w14:textId="77777777" w:rsidR="00FD75CA" w:rsidRPr="006E7255" w:rsidRDefault="00FD75CA" w:rsidP="000A03C4"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2AB" w14:textId="77777777" w:rsidR="00FD75CA" w:rsidRPr="006E7255" w:rsidRDefault="00FD75CA" w:rsidP="000A03C4">
            <w:pPr>
              <w:jc w:val="right"/>
            </w:pPr>
            <w:r w:rsidRPr="006E7255">
              <w:t>1896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AC" w14:textId="77777777" w:rsidR="00FD75CA" w:rsidRPr="006E7255" w:rsidRDefault="00FD75CA" w:rsidP="000A03C4">
            <w:pPr>
              <w:jc w:val="right"/>
            </w:pPr>
            <w:r w:rsidRPr="006E7255">
              <w:t>Jun 1986</w:t>
            </w:r>
          </w:p>
        </w:tc>
      </w:tr>
      <w:bookmarkEnd w:id="10"/>
      <w:bookmarkEnd w:id="11"/>
    </w:tbl>
    <w:p w14:paraId="0968C2AE" w14:textId="77777777" w:rsidR="00FD75CA" w:rsidRPr="006E7255" w:rsidRDefault="00FD75CA" w:rsidP="00FD75CA"/>
    <w:sectPr w:rsidR="00FD75CA" w:rsidRPr="006E7255" w:rsidSect="001B05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94265" w14:textId="77777777" w:rsidR="009B3BA1" w:rsidRDefault="009B3BA1" w:rsidP="001408DA">
      <w:r>
        <w:separator/>
      </w:r>
    </w:p>
    <w:p w14:paraId="1714EDD7" w14:textId="77777777" w:rsidR="009B3BA1" w:rsidRDefault="009B3BA1"/>
    <w:p w14:paraId="18F52015" w14:textId="77777777" w:rsidR="009B3BA1" w:rsidRDefault="009B3BA1"/>
  </w:endnote>
  <w:endnote w:type="continuationSeparator" w:id="0">
    <w:p w14:paraId="3DB3F4BC" w14:textId="77777777" w:rsidR="009B3BA1" w:rsidRDefault="009B3BA1" w:rsidP="001408DA">
      <w:r>
        <w:continuationSeparator/>
      </w:r>
    </w:p>
    <w:p w14:paraId="3BC0B4ED" w14:textId="77777777" w:rsidR="009B3BA1" w:rsidRDefault="009B3BA1"/>
    <w:p w14:paraId="6AE9BFC3" w14:textId="77777777" w:rsidR="009B3BA1" w:rsidRDefault="009B3B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C7" w14:textId="77777777" w:rsidR="007150A3" w:rsidRDefault="007150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C8" w14:textId="77777777" w:rsidR="007150A3" w:rsidRPr="005F0A53" w:rsidRDefault="007150A3" w:rsidP="00571FB9">
    <w:pPr>
      <w:pStyle w:val="Footer1"/>
    </w:pPr>
    <w:r w:rsidRPr="005F0A53">
      <w:t>The Kent Archery Association is affiliated to:</w:t>
    </w:r>
  </w:p>
  <w:p w14:paraId="0968C2C9" w14:textId="77777777" w:rsidR="007150A3" w:rsidRDefault="007150A3" w:rsidP="002533C0">
    <w:pPr>
      <w:pStyle w:val="Footer2"/>
    </w:pPr>
    <w:r>
      <w:t>The Southern Counties Archery Society</w:t>
    </w:r>
  </w:p>
  <w:p w14:paraId="0968C2CA" w14:textId="77777777" w:rsidR="007150A3" w:rsidRDefault="007150A3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0968C2CB" w14:textId="77777777" w:rsidR="007150A3" w:rsidRPr="00994121" w:rsidRDefault="007150A3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CD" w14:textId="77777777" w:rsidR="007150A3" w:rsidRPr="005F0A53" w:rsidRDefault="007150A3" w:rsidP="00571FB9">
    <w:pPr>
      <w:pStyle w:val="Footer1"/>
    </w:pPr>
    <w:r w:rsidRPr="005F0A53">
      <w:t>The Kent Archery Association is affiliated to:</w:t>
    </w:r>
  </w:p>
  <w:p w14:paraId="0968C2CE" w14:textId="77777777" w:rsidR="007150A3" w:rsidRDefault="007150A3" w:rsidP="002533C0">
    <w:pPr>
      <w:pStyle w:val="Footer2"/>
    </w:pPr>
    <w:r>
      <w:t>The Southern Counties Archery Society</w:t>
    </w:r>
  </w:p>
  <w:p w14:paraId="0968C2CF" w14:textId="77777777" w:rsidR="007150A3" w:rsidRDefault="007150A3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0968C2D0" w14:textId="77777777" w:rsidR="007150A3" w:rsidRPr="00994121" w:rsidRDefault="007150A3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CC7C5" w14:textId="77777777" w:rsidR="009B3BA1" w:rsidRDefault="009B3BA1" w:rsidP="001408DA">
      <w:r>
        <w:separator/>
      </w:r>
    </w:p>
    <w:p w14:paraId="35E89C52" w14:textId="77777777" w:rsidR="009B3BA1" w:rsidRDefault="009B3BA1"/>
    <w:p w14:paraId="37C1C1C4" w14:textId="77777777" w:rsidR="009B3BA1" w:rsidRDefault="009B3BA1"/>
  </w:footnote>
  <w:footnote w:type="continuationSeparator" w:id="0">
    <w:p w14:paraId="1086E984" w14:textId="77777777" w:rsidR="009B3BA1" w:rsidRDefault="009B3BA1" w:rsidP="001408DA">
      <w:r>
        <w:continuationSeparator/>
      </w:r>
    </w:p>
    <w:p w14:paraId="22B91C3C" w14:textId="77777777" w:rsidR="009B3BA1" w:rsidRDefault="009B3BA1"/>
    <w:p w14:paraId="327CF4E0" w14:textId="77777777" w:rsidR="009B3BA1" w:rsidRDefault="009B3B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BD" w14:textId="77777777" w:rsidR="007150A3" w:rsidRDefault="007150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7150A3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7150A3" w:rsidRDefault="007150A3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77777777" w:rsidR="007150A3" w:rsidRDefault="007150A3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6E7255">
            <w:rPr>
              <w:noProof/>
            </w:rPr>
            <w:t>8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7150A3" w:rsidRDefault="007150A3" w:rsidP="00BA491D"/>
      </w:tc>
    </w:tr>
    <w:tr w:rsidR="007150A3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7150A3" w:rsidRDefault="007150A3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7150A3" w:rsidRDefault="007150A3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7150A3" w:rsidRDefault="007150A3" w:rsidP="00BA491D"/>
      </w:tc>
    </w:tr>
  </w:tbl>
  <w:p w14:paraId="0968C2C6" w14:textId="77777777" w:rsidR="007150A3" w:rsidRPr="00761C8A" w:rsidRDefault="007150A3" w:rsidP="001B056D">
    <w:pPr>
      <w:jc w:val="cent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CC" w14:textId="77777777" w:rsidR="007150A3" w:rsidRDefault="007150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4A8F"/>
    <w:rsid w:val="00015F6F"/>
    <w:rsid w:val="00016F08"/>
    <w:rsid w:val="00020574"/>
    <w:rsid w:val="0002601A"/>
    <w:rsid w:val="00040E82"/>
    <w:rsid w:val="00060AE3"/>
    <w:rsid w:val="00070006"/>
    <w:rsid w:val="000A03C4"/>
    <w:rsid w:val="000A1BFF"/>
    <w:rsid w:val="000B258E"/>
    <w:rsid w:val="000B3CF5"/>
    <w:rsid w:val="000B7238"/>
    <w:rsid w:val="000C7C89"/>
    <w:rsid w:val="000D4B45"/>
    <w:rsid w:val="000E0A00"/>
    <w:rsid w:val="000E0DAE"/>
    <w:rsid w:val="000E7EFA"/>
    <w:rsid w:val="000F6B7F"/>
    <w:rsid w:val="00116A29"/>
    <w:rsid w:val="00120AED"/>
    <w:rsid w:val="00125267"/>
    <w:rsid w:val="00125F05"/>
    <w:rsid w:val="001408DA"/>
    <w:rsid w:val="00140966"/>
    <w:rsid w:val="00153475"/>
    <w:rsid w:val="00173C2C"/>
    <w:rsid w:val="00187B69"/>
    <w:rsid w:val="00195E5C"/>
    <w:rsid w:val="0019679E"/>
    <w:rsid w:val="001A44E1"/>
    <w:rsid w:val="001B056D"/>
    <w:rsid w:val="001C4168"/>
    <w:rsid w:val="001C62F6"/>
    <w:rsid w:val="001D25C5"/>
    <w:rsid w:val="001F7AE6"/>
    <w:rsid w:val="002256CD"/>
    <w:rsid w:val="00232719"/>
    <w:rsid w:val="00252F2E"/>
    <w:rsid w:val="002533C0"/>
    <w:rsid w:val="002670D6"/>
    <w:rsid w:val="00290E32"/>
    <w:rsid w:val="00291441"/>
    <w:rsid w:val="00291A19"/>
    <w:rsid w:val="0029291E"/>
    <w:rsid w:val="00292B1D"/>
    <w:rsid w:val="002B2829"/>
    <w:rsid w:val="002B6EFB"/>
    <w:rsid w:val="002D0467"/>
    <w:rsid w:val="002E6C67"/>
    <w:rsid w:val="002E7419"/>
    <w:rsid w:val="002F0FC8"/>
    <w:rsid w:val="002F36D7"/>
    <w:rsid w:val="003059B8"/>
    <w:rsid w:val="00321A1A"/>
    <w:rsid w:val="003330EA"/>
    <w:rsid w:val="00346C65"/>
    <w:rsid w:val="00354137"/>
    <w:rsid w:val="00375F9F"/>
    <w:rsid w:val="003823D3"/>
    <w:rsid w:val="00387821"/>
    <w:rsid w:val="003A17CB"/>
    <w:rsid w:val="003A30ED"/>
    <w:rsid w:val="003A74FC"/>
    <w:rsid w:val="003A7E62"/>
    <w:rsid w:val="003B6CF2"/>
    <w:rsid w:val="003C2C56"/>
    <w:rsid w:val="003C32D5"/>
    <w:rsid w:val="003C4FF9"/>
    <w:rsid w:val="003E1A40"/>
    <w:rsid w:val="003E5AAB"/>
    <w:rsid w:val="003F29B1"/>
    <w:rsid w:val="00425F0B"/>
    <w:rsid w:val="00446B72"/>
    <w:rsid w:val="00464906"/>
    <w:rsid w:val="004673FC"/>
    <w:rsid w:val="004676E6"/>
    <w:rsid w:val="004919A3"/>
    <w:rsid w:val="004960F6"/>
    <w:rsid w:val="004968AB"/>
    <w:rsid w:val="004C0CB2"/>
    <w:rsid w:val="004E2CB6"/>
    <w:rsid w:val="004F661D"/>
    <w:rsid w:val="00500397"/>
    <w:rsid w:val="00506C37"/>
    <w:rsid w:val="0050780D"/>
    <w:rsid w:val="00530778"/>
    <w:rsid w:val="00536552"/>
    <w:rsid w:val="00544FA6"/>
    <w:rsid w:val="005478DB"/>
    <w:rsid w:val="0055215E"/>
    <w:rsid w:val="00566DDD"/>
    <w:rsid w:val="00571FB9"/>
    <w:rsid w:val="00582C00"/>
    <w:rsid w:val="0059343A"/>
    <w:rsid w:val="005A195C"/>
    <w:rsid w:val="005A7F5D"/>
    <w:rsid w:val="005B51B6"/>
    <w:rsid w:val="005C1605"/>
    <w:rsid w:val="005C6992"/>
    <w:rsid w:val="005E466C"/>
    <w:rsid w:val="005E6C63"/>
    <w:rsid w:val="005F2C75"/>
    <w:rsid w:val="005F52A7"/>
    <w:rsid w:val="006206F1"/>
    <w:rsid w:val="00635867"/>
    <w:rsid w:val="006440A0"/>
    <w:rsid w:val="00652F40"/>
    <w:rsid w:val="0065614D"/>
    <w:rsid w:val="00660776"/>
    <w:rsid w:val="00676045"/>
    <w:rsid w:val="0068273E"/>
    <w:rsid w:val="00683399"/>
    <w:rsid w:val="006D4B28"/>
    <w:rsid w:val="006E7255"/>
    <w:rsid w:val="006F1E34"/>
    <w:rsid w:val="006F6D71"/>
    <w:rsid w:val="00712F7E"/>
    <w:rsid w:val="007150A3"/>
    <w:rsid w:val="007443C6"/>
    <w:rsid w:val="0075599B"/>
    <w:rsid w:val="00761C8A"/>
    <w:rsid w:val="00764DDE"/>
    <w:rsid w:val="00774C02"/>
    <w:rsid w:val="00775D06"/>
    <w:rsid w:val="0079035B"/>
    <w:rsid w:val="00794C3E"/>
    <w:rsid w:val="007A6B21"/>
    <w:rsid w:val="007E27E5"/>
    <w:rsid w:val="007E5D14"/>
    <w:rsid w:val="007E706C"/>
    <w:rsid w:val="007F1308"/>
    <w:rsid w:val="0082700B"/>
    <w:rsid w:val="00831163"/>
    <w:rsid w:val="00881769"/>
    <w:rsid w:val="008818DE"/>
    <w:rsid w:val="008A6DB4"/>
    <w:rsid w:val="008B16E8"/>
    <w:rsid w:val="008B6685"/>
    <w:rsid w:val="008B73D9"/>
    <w:rsid w:val="008C5FB1"/>
    <w:rsid w:val="008C7171"/>
    <w:rsid w:val="008F3B3A"/>
    <w:rsid w:val="008F76BA"/>
    <w:rsid w:val="0095026F"/>
    <w:rsid w:val="0099107C"/>
    <w:rsid w:val="009A4F7F"/>
    <w:rsid w:val="009B0C64"/>
    <w:rsid w:val="009B3BA1"/>
    <w:rsid w:val="009B3BCF"/>
    <w:rsid w:val="009C59F8"/>
    <w:rsid w:val="009E2723"/>
    <w:rsid w:val="00A07D37"/>
    <w:rsid w:val="00A1567C"/>
    <w:rsid w:val="00A256A0"/>
    <w:rsid w:val="00A46456"/>
    <w:rsid w:val="00A5244D"/>
    <w:rsid w:val="00A57707"/>
    <w:rsid w:val="00A57A57"/>
    <w:rsid w:val="00A63363"/>
    <w:rsid w:val="00A645A8"/>
    <w:rsid w:val="00A70675"/>
    <w:rsid w:val="00A732FA"/>
    <w:rsid w:val="00A829CF"/>
    <w:rsid w:val="00A862EB"/>
    <w:rsid w:val="00A867E9"/>
    <w:rsid w:val="00A959B3"/>
    <w:rsid w:val="00AC0905"/>
    <w:rsid w:val="00AC77AC"/>
    <w:rsid w:val="00AD5659"/>
    <w:rsid w:val="00AD7DC5"/>
    <w:rsid w:val="00AF7217"/>
    <w:rsid w:val="00B07209"/>
    <w:rsid w:val="00B077CC"/>
    <w:rsid w:val="00B10D66"/>
    <w:rsid w:val="00B1774F"/>
    <w:rsid w:val="00B41BF6"/>
    <w:rsid w:val="00B437CB"/>
    <w:rsid w:val="00B514A8"/>
    <w:rsid w:val="00B8113D"/>
    <w:rsid w:val="00BA491D"/>
    <w:rsid w:val="00BB00EB"/>
    <w:rsid w:val="00BC4934"/>
    <w:rsid w:val="00BD4780"/>
    <w:rsid w:val="00BD5ECE"/>
    <w:rsid w:val="00BE13C6"/>
    <w:rsid w:val="00BF24F0"/>
    <w:rsid w:val="00BF65D3"/>
    <w:rsid w:val="00C01739"/>
    <w:rsid w:val="00C20E77"/>
    <w:rsid w:val="00C25E94"/>
    <w:rsid w:val="00C3074E"/>
    <w:rsid w:val="00C36BDE"/>
    <w:rsid w:val="00C54C9F"/>
    <w:rsid w:val="00C63C65"/>
    <w:rsid w:val="00C670D6"/>
    <w:rsid w:val="00CA2A67"/>
    <w:rsid w:val="00CA512E"/>
    <w:rsid w:val="00CA7DE7"/>
    <w:rsid w:val="00CB283F"/>
    <w:rsid w:val="00CB783C"/>
    <w:rsid w:val="00CC3D03"/>
    <w:rsid w:val="00CE2E97"/>
    <w:rsid w:val="00CE5861"/>
    <w:rsid w:val="00CF0B53"/>
    <w:rsid w:val="00CF0FA7"/>
    <w:rsid w:val="00CF1189"/>
    <w:rsid w:val="00D112E9"/>
    <w:rsid w:val="00D12290"/>
    <w:rsid w:val="00D1504B"/>
    <w:rsid w:val="00D248EE"/>
    <w:rsid w:val="00D253F5"/>
    <w:rsid w:val="00D25CB7"/>
    <w:rsid w:val="00D33467"/>
    <w:rsid w:val="00D44800"/>
    <w:rsid w:val="00D612F3"/>
    <w:rsid w:val="00D857C6"/>
    <w:rsid w:val="00D85D33"/>
    <w:rsid w:val="00D9354D"/>
    <w:rsid w:val="00DA6DFD"/>
    <w:rsid w:val="00DB0733"/>
    <w:rsid w:val="00DB1DB1"/>
    <w:rsid w:val="00DB2A68"/>
    <w:rsid w:val="00DD375F"/>
    <w:rsid w:val="00DE124B"/>
    <w:rsid w:val="00DE3C74"/>
    <w:rsid w:val="00DE7FD1"/>
    <w:rsid w:val="00DF1539"/>
    <w:rsid w:val="00E31AF1"/>
    <w:rsid w:val="00E428E9"/>
    <w:rsid w:val="00E501EC"/>
    <w:rsid w:val="00E54760"/>
    <w:rsid w:val="00E57524"/>
    <w:rsid w:val="00E82E75"/>
    <w:rsid w:val="00E87D0E"/>
    <w:rsid w:val="00E91482"/>
    <w:rsid w:val="00E92912"/>
    <w:rsid w:val="00EA0270"/>
    <w:rsid w:val="00EA0AD9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5DF4"/>
    <w:rsid w:val="00F13921"/>
    <w:rsid w:val="00F13F7C"/>
    <w:rsid w:val="00F14A97"/>
    <w:rsid w:val="00F15FAC"/>
    <w:rsid w:val="00F16D26"/>
    <w:rsid w:val="00F231AC"/>
    <w:rsid w:val="00F4580E"/>
    <w:rsid w:val="00F520B1"/>
    <w:rsid w:val="00F6391D"/>
    <w:rsid w:val="00F72C84"/>
    <w:rsid w:val="00F7694D"/>
    <w:rsid w:val="00F91F78"/>
    <w:rsid w:val="00F9539D"/>
    <w:rsid w:val="00F958D4"/>
    <w:rsid w:val="00FA42BF"/>
    <w:rsid w:val="00FB3882"/>
    <w:rsid w:val="00FB4A6E"/>
    <w:rsid w:val="00FB4C93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8B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21"/>
    <w:pPr>
      <w:keepLines/>
    </w:pPr>
    <w:rPr>
      <w:sz w:val="15"/>
      <w:lang w:val="en-GB"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D7D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7DC5"/>
    <w:rPr>
      <w:sz w:val="15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387821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387821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387821"/>
    <w:pPr>
      <w:spacing w:before="60"/>
    </w:pPr>
  </w:style>
  <w:style w:type="character" w:customStyle="1" w:styleId="NormalSpacedChar">
    <w:name w:val="Normal Spaced Char"/>
    <w:link w:val="NormalSpaced"/>
    <w:rsid w:val="00387821"/>
    <w:rPr>
      <w:sz w:val="15"/>
      <w:lang w:eastAsia="en-US"/>
    </w:rPr>
  </w:style>
  <w:style w:type="character" w:customStyle="1" w:styleId="InlineHeading2">
    <w:name w:val="Inline Heading 2"/>
    <w:qFormat/>
    <w:rsid w:val="00387821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387821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styleId="TOCHeading">
    <w:name w:val="TOC Heading"/>
    <w:basedOn w:val="Heading2"/>
    <w:next w:val="Normal"/>
    <w:uiPriority w:val="39"/>
    <w:qFormat/>
    <w:rsid w:val="00387821"/>
    <w:pPr>
      <w:outlineLvl w:val="9"/>
    </w:pPr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styleId="NoSpacing">
    <w:name w:val="No Spacing"/>
    <w:link w:val="NoSpacingChar"/>
    <w:uiPriority w:val="1"/>
    <w:qFormat/>
    <w:rsid w:val="00387821"/>
    <w:pPr>
      <w:keepLines/>
    </w:pPr>
    <w:rPr>
      <w:lang w:val="en-GB" w:eastAsia="en-GB"/>
    </w:r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character" w:customStyle="1" w:styleId="InlineHeading4">
    <w:name w:val="Inline Heading 4"/>
    <w:qFormat/>
    <w:rsid w:val="00387821"/>
    <w:rPr>
      <w:rFonts w:ascii="Arial" w:hAnsi="Arial"/>
      <w:b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387821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387821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387821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21"/>
    <w:pPr>
      <w:keepLines/>
    </w:pPr>
    <w:rPr>
      <w:sz w:val="15"/>
      <w:lang w:val="en-GB"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D7D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7DC5"/>
    <w:rPr>
      <w:sz w:val="15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387821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387821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387821"/>
    <w:pPr>
      <w:spacing w:before="60"/>
    </w:pPr>
  </w:style>
  <w:style w:type="character" w:customStyle="1" w:styleId="NormalSpacedChar">
    <w:name w:val="Normal Spaced Char"/>
    <w:link w:val="NormalSpaced"/>
    <w:rsid w:val="00387821"/>
    <w:rPr>
      <w:sz w:val="15"/>
      <w:lang w:eastAsia="en-US"/>
    </w:rPr>
  </w:style>
  <w:style w:type="character" w:customStyle="1" w:styleId="InlineHeading2">
    <w:name w:val="Inline Heading 2"/>
    <w:qFormat/>
    <w:rsid w:val="00387821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387821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styleId="TOCHeading">
    <w:name w:val="TOC Heading"/>
    <w:basedOn w:val="Heading2"/>
    <w:next w:val="Normal"/>
    <w:uiPriority w:val="39"/>
    <w:qFormat/>
    <w:rsid w:val="00387821"/>
    <w:pPr>
      <w:outlineLvl w:val="9"/>
    </w:pPr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styleId="NoSpacing">
    <w:name w:val="No Spacing"/>
    <w:link w:val="NoSpacingChar"/>
    <w:uiPriority w:val="1"/>
    <w:qFormat/>
    <w:rsid w:val="00387821"/>
    <w:pPr>
      <w:keepLines/>
    </w:pPr>
    <w:rPr>
      <w:lang w:val="en-GB" w:eastAsia="en-GB"/>
    </w:r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character" w:customStyle="1" w:styleId="InlineHeading4">
    <w:name w:val="Inline Heading 4"/>
    <w:qFormat/>
    <w:rsid w:val="00387821"/>
    <w:rPr>
      <w:rFonts w:ascii="Arial" w:hAnsi="Arial"/>
      <w:b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387821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387821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387821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0CDEC-303E-493A-AA76-795BA70E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174</TotalTime>
  <Pages>8</Pages>
  <Words>2292</Words>
  <Characters>13068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>    Compound Unlimited</vt:lpstr>
      <vt:lpstr>        Ladies - Senior</vt:lpstr>
      <vt:lpstr>        Gentlemen - Senior</vt:lpstr>
      <vt:lpstr>    Recurve Freestyle</vt:lpstr>
      <vt:lpstr>        Ladies - Senior</vt:lpstr>
      <vt:lpstr>        Gentlemen - Senior</vt:lpstr>
      <vt:lpstr>    Recurve Barebow</vt:lpstr>
      <vt:lpstr>        Ladies - Senior</vt:lpstr>
      <vt:lpstr>        Gentlemen - Senior</vt:lpstr>
      <vt:lpstr>    Longbow</vt:lpstr>
      <vt:lpstr>        Ladies - Senior</vt:lpstr>
      <vt:lpstr>        Gentlemen - Senior</vt:lpstr>
      <vt:lpstr>Closed Records</vt:lpstr>
      <vt:lpstr>    Compound Unlimited</vt:lpstr>
      <vt:lpstr>        Ladies - Senior</vt:lpstr>
      <vt:lpstr>    Compound Limited</vt:lpstr>
      <vt:lpstr>        Ladies - Senior</vt:lpstr>
      <vt:lpstr>        Gentlemen - Senior</vt:lpstr>
    </vt:vector>
  </TitlesOfParts>
  <Company>HP</Company>
  <LinksUpToDate>false</LinksUpToDate>
  <CharactersWithSpaces>15330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9</cp:revision>
  <cp:lastPrinted>2013-05-14T17:26:00Z</cp:lastPrinted>
  <dcterms:created xsi:type="dcterms:W3CDTF">2013-04-08T16:18:00Z</dcterms:created>
  <dcterms:modified xsi:type="dcterms:W3CDTF">2013-05-14T17:27:00Z</dcterms:modified>
</cp:coreProperties>
</file>